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71" w:rsidRPr="00ED104F" w:rsidRDefault="00ED5671" w:rsidP="00EF5C4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</w:p>
    <w:p w:rsidR="0091759D" w:rsidRPr="00FE3B26" w:rsidRDefault="00032B35" w:rsidP="00EF5C4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FE3B26">
        <w:rPr>
          <w:rFonts w:eastAsia="Times New Roman" w:cs="Tahoma"/>
          <w:szCs w:val="20"/>
          <w:lang w:eastAsia="sl-SI"/>
        </w:rPr>
        <w:t>Datum:</w:t>
      </w:r>
      <w:r w:rsidR="00104750" w:rsidRPr="00FE3B26">
        <w:rPr>
          <w:rFonts w:eastAsia="Times New Roman" w:cs="Tahoma"/>
          <w:szCs w:val="20"/>
          <w:lang w:eastAsia="sl-SI"/>
        </w:rPr>
        <w:t xml:space="preserve"> </w:t>
      </w:r>
      <w:r w:rsidR="000747AB" w:rsidRPr="00FE3B26">
        <w:rPr>
          <w:rFonts w:eastAsia="Times New Roman" w:cs="Tahoma"/>
          <w:szCs w:val="20"/>
          <w:lang w:eastAsia="sl-SI"/>
        </w:rPr>
        <w:t>9</w:t>
      </w:r>
      <w:r w:rsidR="00363687" w:rsidRPr="00FE3B26">
        <w:rPr>
          <w:rFonts w:eastAsia="Times New Roman" w:cs="Tahoma"/>
          <w:szCs w:val="20"/>
          <w:lang w:eastAsia="sl-SI"/>
        </w:rPr>
        <w:t>.</w:t>
      </w:r>
      <w:r w:rsidR="000747AB" w:rsidRPr="00FE3B26">
        <w:rPr>
          <w:rFonts w:eastAsia="Times New Roman" w:cs="Tahoma"/>
          <w:szCs w:val="20"/>
          <w:lang w:eastAsia="sl-SI"/>
        </w:rPr>
        <w:t>1.</w:t>
      </w:r>
      <w:r w:rsidR="00363687" w:rsidRPr="00FE3B26">
        <w:rPr>
          <w:rFonts w:eastAsia="Times New Roman" w:cs="Tahoma"/>
          <w:szCs w:val="20"/>
          <w:lang w:eastAsia="sl-SI"/>
        </w:rPr>
        <w:t>2019</w:t>
      </w:r>
    </w:p>
    <w:p w:rsidR="005442F4" w:rsidRPr="00FE3B26" w:rsidRDefault="005442F4" w:rsidP="00EF5C4C">
      <w:pPr>
        <w:keepNext/>
        <w:spacing w:after="0" w:line="240" w:lineRule="auto"/>
        <w:contextualSpacing/>
        <w:rPr>
          <w:rFonts w:eastAsia="Times New Roman" w:cs="Tahoma"/>
          <w:sz w:val="22"/>
          <w:szCs w:val="20"/>
          <w:lang w:eastAsia="sl-SI"/>
        </w:rPr>
      </w:pPr>
    </w:p>
    <w:p w:rsidR="00ED5671" w:rsidRPr="00FE3B26" w:rsidRDefault="00ED5671" w:rsidP="00EF5C4C">
      <w:pPr>
        <w:keepNext/>
        <w:spacing w:after="0" w:line="240" w:lineRule="auto"/>
        <w:contextualSpacing/>
        <w:rPr>
          <w:rFonts w:eastAsia="Times New Roman" w:cs="Tahoma"/>
          <w:sz w:val="22"/>
          <w:szCs w:val="20"/>
          <w:lang w:eastAsia="sl-SI"/>
        </w:rPr>
      </w:pPr>
    </w:p>
    <w:p w:rsidR="008E2613" w:rsidRPr="00FE3B26" w:rsidRDefault="008E2613" w:rsidP="00EF5C4C">
      <w:pPr>
        <w:keepNext/>
        <w:spacing w:after="0" w:line="240" w:lineRule="auto"/>
        <w:ind w:left="993" w:hanging="993"/>
        <w:contextualSpacing/>
        <w:rPr>
          <w:rFonts w:eastAsia="Times New Roman" w:cs="Tahoma"/>
          <w:szCs w:val="20"/>
          <w:lang w:eastAsia="sl-SI"/>
        </w:rPr>
      </w:pPr>
      <w:r w:rsidRPr="00FE3B26">
        <w:rPr>
          <w:rFonts w:eastAsia="Times New Roman" w:cs="Tahoma"/>
          <w:b/>
          <w:szCs w:val="20"/>
          <w:lang w:eastAsia="sl-SI"/>
        </w:rPr>
        <w:t xml:space="preserve">ZADEVA: </w:t>
      </w:r>
      <w:r w:rsidR="002E788A" w:rsidRPr="00FE3B26">
        <w:rPr>
          <w:rFonts w:eastAsia="Times New Roman" w:cs="Tahoma"/>
          <w:b/>
          <w:i/>
          <w:szCs w:val="20"/>
          <w:lang w:eastAsia="sl-SI"/>
        </w:rPr>
        <w:t xml:space="preserve">Odgovori na vprašanja v zvezi z javnim naročilom </w:t>
      </w:r>
      <w:r w:rsidRPr="00FE3B26">
        <w:rPr>
          <w:rFonts w:eastAsia="Times New Roman" w:cs="Tahoma"/>
          <w:b/>
          <w:i/>
          <w:szCs w:val="20"/>
          <w:lang w:eastAsia="sl-SI"/>
        </w:rPr>
        <w:t xml:space="preserve">št. </w:t>
      </w:r>
      <w:r w:rsidR="00F34B85" w:rsidRPr="00FE3B26">
        <w:rPr>
          <w:rFonts w:eastAsia="Times New Roman" w:cs="Tahoma"/>
          <w:b/>
          <w:i/>
          <w:szCs w:val="20"/>
          <w:lang w:eastAsia="sl-SI"/>
        </w:rPr>
        <w:t>SNAGA-116/18</w:t>
      </w:r>
      <w:r w:rsidR="003C6289" w:rsidRPr="00FE3B26">
        <w:rPr>
          <w:rFonts w:eastAsia="Times New Roman" w:cs="Tahoma"/>
          <w:b/>
          <w:i/>
          <w:szCs w:val="20"/>
          <w:lang w:eastAsia="sl-SI"/>
        </w:rPr>
        <w:t xml:space="preserve"> </w:t>
      </w:r>
    </w:p>
    <w:p w:rsidR="008E2613" w:rsidRPr="00FE3B26" w:rsidRDefault="008E2613" w:rsidP="00EF5C4C">
      <w:pPr>
        <w:keepNext/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ED5671" w:rsidRPr="00FE3B26" w:rsidRDefault="00ED5671" w:rsidP="00EF5C4C">
      <w:pPr>
        <w:keepNext/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2E788A" w:rsidRPr="00FE3B26" w:rsidRDefault="002E788A" w:rsidP="00EF5C4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FE3B26">
        <w:rPr>
          <w:rFonts w:eastAsia="Times New Roman" w:cs="Tahoma"/>
          <w:szCs w:val="20"/>
          <w:lang w:eastAsia="sl-SI"/>
        </w:rPr>
        <w:t>Spoštovani,</w:t>
      </w:r>
    </w:p>
    <w:p w:rsidR="002E788A" w:rsidRPr="00FE3B26" w:rsidRDefault="002E788A" w:rsidP="00EF5C4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</w:p>
    <w:p w:rsidR="002E788A" w:rsidRPr="00FE3B26" w:rsidRDefault="002E788A" w:rsidP="00EF5C4C">
      <w:pPr>
        <w:keepNext/>
        <w:spacing w:after="0" w:line="240" w:lineRule="auto"/>
        <w:rPr>
          <w:rFonts w:eastAsia="Times New Roman" w:cs="Tahoma"/>
          <w:bCs/>
          <w:szCs w:val="20"/>
          <w:lang w:eastAsia="sl-SI"/>
        </w:rPr>
      </w:pPr>
      <w:r w:rsidRPr="00FE3B26">
        <w:rPr>
          <w:rFonts w:eastAsia="Times New Roman" w:cs="Tahoma"/>
          <w:bCs/>
          <w:szCs w:val="20"/>
          <w:lang w:eastAsia="sl-SI"/>
        </w:rPr>
        <w:t>s strani gospodarskega/ih subjekta/</w:t>
      </w:r>
      <w:proofErr w:type="spellStart"/>
      <w:r w:rsidRPr="00FE3B26">
        <w:rPr>
          <w:rFonts w:eastAsia="Times New Roman" w:cs="Tahoma"/>
          <w:bCs/>
          <w:szCs w:val="20"/>
          <w:lang w:eastAsia="sl-SI"/>
        </w:rPr>
        <w:t>ov</w:t>
      </w:r>
      <w:proofErr w:type="spellEnd"/>
      <w:r w:rsidRPr="00FE3B26">
        <w:rPr>
          <w:rFonts w:eastAsia="Times New Roman" w:cs="Tahoma"/>
          <w:bCs/>
          <w:szCs w:val="20"/>
          <w:lang w:eastAsia="sl-SI"/>
        </w:rPr>
        <w:t xml:space="preserve"> smo prejeli vprašanja v zvezi z objavljeno razpisno dokumentacijo za javno naročilo št. </w:t>
      </w:r>
      <w:r w:rsidR="00F34B85" w:rsidRPr="00FE3B26">
        <w:rPr>
          <w:rFonts w:cs="Tahoma"/>
          <w:b/>
        </w:rPr>
        <w:t>SNAGA-116/18 – »Dobava osebne varovalne opreme«</w:t>
      </w:r>
      <w:r w:rsidRPr="00FE3B26">
        <w:rPr>
          <w:rFonts w:eastAsia="Times New Roman" w:cs="Tahoma"/>
          <w:bCs/>
          <w:szCs w:val="20"/>
          <w:lang w:eastAsia="sl-SI"/>
        </w:rPr>
        <w:t>, zato vam v nadaljevanju posredujemo odgovore</w:t>
      </w:r>
      <w:r w:rsidR="00D04839" w:rsidRPr="00FE3B26">
        <w:rPr>
          <w:rFonts w:eastAsia="Times New Roman" w:cs="Tahoma"/>
          <w:bCs/>
          <w:szCs w:val="20"/>
          <w:lang w:eastAsia="sl-SI"/>
        </w:rPr>
        <w:t xml:space="preserve"> oz. pojasnila</w:t>
      </w:r>
      <w:r w:rsidRPr="00FE3B26">
        <w:rPr>
          <w:rFonts w:eastAsia="Times New Roman" w:cs="Tahoma"/>
          <w:bCs/>
          <w:szCs w:val="20"/>
          <w:lang w:eastAsia="sl-SI"/>
        </w:rPr>
        <w:t xml:space="preserve">. </w:t>
      </w:r>
    </w:p>
    <w:p w:rsidR="00801D88" w:rsidRPr="00FE3B26" w:rsidRDefault="00801D88" w:rsidP="00EF5C4C">
      <w:pPr>
        <w:keepNext/>
        <w:spacing w:after="0" w:line="240" w:lineRule="auto"/>
        <w:rPr>
          <w:rFonts w:eastAsia="Times New Roman" w:cs="Tahoma"/>
          <w:bCs/>
          <w:szCs w:val="20"/>
          <w:lang w:eastAsia="sl-SI"/>
        </w:rPr>
      </w:pPr>
    </w:p>
    <w:p w:rsidR="002E788A" w:rsidRPr="00FE3B26" w:rsidRDefault="002E788A" w:rsidP="00EF5C4C">
      <w:pPr>
        <w:keepNext/>
        <w:pBdr>
          <w:bottom w:val="double" w:sz="4" w:space="1" w:color="auto"/>
        </w:pBdr>
        <w:spacing w:after="0" w:line="240" w:lineRule="auto"/>
        <w:rPr>
          <w:rFonts w:eastAsia="Times New Roman" w:cs="Tahoma"/>
          <w:i/>
          <w:sz w:val="18"/>
          <w:szCs w:val="17"/>
          <w:lang w:eastAsia="sl-SI"/>
        </w:rPr>
      </w:pPr>
      <w:r w:rsidRPr="00FE3B26">
        <w:rPr>
          <w:rFonts w:eastAsia="Times New Roman" w:cs="Tahoma"/>
          <w:i/>
          <w:sz w:val="18"/>
          <w:szCs w:val="17"/>
          <w:lang w:eastAsia="sl-SI"/>
        </w:rPr>
        <w:t>V skladu z ZJN-3 in določili razpisne dokumentacije, so sestavni del razpisne dokumentacije</w:t>
      </w:r>
      <w:r w:rsidR="00B86264" w:rsidRPr="00FE3B26">
        <w:rPr>
          <w:rFonts w:eastAsia="Times New Roman" w:cs="Tahoma"/>
          <w:i/>
          <w:sz w:val="18"/>
          <w:szCs w:val="17"/>
          <w:lang w:eastAsia="sl-SI"/>
        </w:rPr>
        <w:t xml:space="preserve"> </w:t>
      </w:r>
      <w:r w:rsidRPr="00FE3B26">
        <w:rPr>
          <w:rFonts w:eastAsia="Times New Roman" w:cs="Tahoma"/>
          <w:i/>
          <w:sz w:val="18"/>
          <w:szCs w:val="17"/>
          <w:lang w:eastAsia="sl-SI"/>
        </w:rPr>
        <w:t>tudi vse morebitne spremembe, dopolnitve in popravki razpisne dokumentacije ter pojasnila in odgovori na vprašanja ponudnikov s strani naročnika.</w:t>
      </w:r>
    </w:p>
    <w:p w:rsidR="00ED5671" w:rsidRPr="00FE3B26" w:rsidRDefault="00ED5671" w:rsidP="00EF5C4C">
      <w:pPr>
        <w:keepNext/>
        <w:pBdr>
          <w:bottom w:val="double" w:sz="4" w:space="1" w:color="auto"/>
        </w:pBdr>
        <w:spacing w:after="0" w:line="240" w:lineRule="auto"/>
        <w:rPr>
          <w:rFonts w:eastAsia="Times New Roman" w:cs="Tahoma"/>
          <w:color w:val="17365D"/>
          <w:sz w:val="28"/>
          <w:szCs w:val="20"/>
          <w:lang w:eastAsia="sl-SI"/>
        </w:rPr>
      </w:pPr>
    </w:p>
    <w:p w:rsidR="002E788A" w:rsidRPr="00FE3B26" w:rsidRDefault="002E788A" w:rsidP="00EF5C4C">
      <w:pPr>
        <w:keepNext/>
        <w:spacing w:after="0" w:line="240" w:lineRule="auto"/>
        <w:rPr>
          <w:rFonts w:eastAsia="Times New Roman" w:cs="Tahoma"/>
          <w:b/>
          <w:color w:val="17365D"/>
          <w:szCs w:val="20"/>
          <w:lang w:eastAsia="sl-SI"/>
        </w:rPr>
      </w:pPr>
    </w:p>
    <w:p w:rsidR="002E788A" w:rsidRPr="00FE3B26" w:rsidRDefault="009E5540" w:rsidP="00EF5C4C">
      <w:pPr>
        <w:keepNext/>
        <w:numPr>
          <w:ilvl w:val="0"/>
          <w:numId w:val="19"/>
        </w:numPr>
        <w:spacing w:after="120" w:line="240" w:lineRule="auto"/>
        <w:ind w:left="357" w:hanging="357"/>
        <w:rPr>
          <w:rFonts w:eastAsia="Times New Roman" w:cs="Tahoma"/>
          <w:b/>
          <w:color w:val="17365D"/>
          <w:szCs w:val="20"/>
          <w:lang w:eastAsia="sl-SI"/>
        </w:rPr>
      </w:pPr>
      <w:r w:rsidRPr="00FE3B26">
        <w:rPr>
          <w:rFonts w:eastAsia="Times New Roman" w:cs="Tahoma"/>
          <w:b/>
          <w:color w:val="17365D"/>
          <w:szCs w:val="20"/>
          <w:lang w:eastAsia="sl-SI"/>
        </w:rPr>
        <w:t>VPRAŠANJE</w:t>
      </w:r>
      <w:r w:rsidR="002E788A" w:rsidRPr="00FE3B26">
        <w:rPr>
          <w:rFonts w:eastAsia="Times New Roman" w:cs="Tahoma"/>
          <w:b/>
          <w:color w:val="17365D"/>
          <w:szCs w:val="20"/>
          <w:lang w:eastAsia="sl-SI"/>
        </w:rPr>
        <w:t xml:space="preserve">: </w:t>
      </w:r>
    </w:p>
    <w:p w:rsidR="00104750" w:rsidRPr="00FE3B26" w:rsidRDefault="00104750" w:rsidP="00104750">
      <w:pPr>
        <w:keepNext/>
        <w:spacing w:after="0" w:line="240" w:lineRule="auto"/>
        <w:rPr>
          <w:rFonts w:eastAsia="Times New Roman" w:cs="Tahoma"/>
          <w:bCs/>
          <w:szCs w:val="20"/>
          <w:lang w:eastAsia="sl-SI"/>
        </w:rPr>
      </w:pPr>
      <w:r w:rsidRPr="00FE3B26">
        <w:rPr>
          <w:rFonts w:eastAsia="Times New Roman" w:cs="Tahoma"/>
          <w:bCs/>
          <w:szCs w:val="20"/>
          <w:lang w:eastAsia="sl-SI"/>
        </w:rPr>
        <w:t xml:space="preserve">Lep pozdrav, </w:t>
      </w:r>
    </w:p>
    <w:p w:rsidR="00104750" w:rsidRPr="00FE3B26" w:rsidRDefault="00104750" w:rsidP="00104750">
      <w:pPr>
        <w:keepNext/>
        <w:spacing w:after="0" w:line="240" w:lineRule="auto"/>
        <w:rPr>
          <w:rFonts w:eastAsia="Times New Roman" w:cs="Tahoma"/>
          <w:bCs/>
          <w:szCs w:val="20"/>
          <w:lang w:eastAsia="sl-SI"/>
        </w:rPr>
      </w:pPr>
    </w:p>
    <w:p w:rsidR="00104750" w:rsidRPr="00FE3B26" w:rsidRDefault="00104750" w:rsidP="00104750">
      <w:pPr>
        <w:keepNext/>
        <w:spacing w:after="0" w:line="240" w:lineRule="auto"/>
        <w:rPr>
          <w:rFonts w:eastAsia="Times New Roman" w:cs="Tahoma"/>
          <w:bCs/>
          <w:szCs w:val="20"/>
          <w:lang w:eastAsia="sl-SI"/>
        </w:rPr>
      </w:pPr>
      <w:r w:rsidRPr="00FE3B26">
        <w:rPr>
          <w:rFonts w:eastAsia="Times New Roman" w:cs="Tahoma"/>
          <w:bCs/>
          <w:szCs w:val="20"/>
          <w:lang w:eastAsia="sl-SI"/>
        </w:rPr>
        <w:t xml:space="preserve">Pri sklopu 5-gozdarska rokavica-potrebujete rokavico razred 1 z </w:t>
      </w:r>
      <w:proofErr w:type="spellStart"/>
      <w:r w:rsidRPr="00FE3B26">
        <w:rPr>
          <w:rFonts w:eastAsia="Times New Roman" w:cs="Tahoma"/>
          <w:bCs/>
          <w:szCs w:val="20"/>
          <w:lang w:eastAsia="sl-SI"/>
        </w:rPr>
        <w:t>piktogramom</w:t>
      </w:r>
      <w:proofErr w:type="spellEnd"/>
      <w:r w:rsidRPr="00FE3B26">
        <w:rPr>
          <w:rFonts w:eastAsia="Times New Roman" w:cs="Tahoma"/>
          <w:bCs/>
          <w:szCs w:val="20"/>
          <w:lang w:eastAsia="sl-SI"/>
        </w:rPr>
        <w:t xml:space="preserve"> 4244, nam lahko zaupate katera rokavica je to, saj ni veliko proizvajalcev na tržišču z točno takim opisom in zahtevam kot jo vi želite.</w:t>
      </w:r>
    </w:p>
    <w:p w:rsidR="00104750" w:rsidRPr="00FE3B26" w:rsidRDefault="00104750" w:rsidP="00104750">
      <w:pPr>
        <w:keepNext/>
        <w:spacing w:after="0" w:line="240" w:lineRule="auto"/>
        <w:rPr>
          <w:rFonts w:eastAsia="Times New Roman" w:cs="Tahoma"/>
          <w:bCs/>
          <w:szCs w:val="20"/>
          <w:lang w:eastAsia="sl-SI"/>
        </w:rPr>
      </w:pPr>
    </w:p>
    <w:p w:rsidR="0089751F" w:rsidRPr="00FE3B26" w:rsidRDefault="00104750" w:rsidP="00104750">
      <w:pPr>
        <w:keepNext/>
        <w:spacing w:after="0" w:line="240" w:lineRule="auto"/>
        <w:rPr>
          <w:rFonts w:eastAsia="Times New Roman" w:cs="Tahoma"/>
          <w:bCs/>
          <w:szCs w:val="20"/>
          <w:lang w:eastAsia="sl-SI"/>
        </w:rPr>
      </w:pPr>
      <w:r w:rsidRPr="00FE3B26">
        <w:rPr>
          <w:rFonts w:eastAsia="Times New Roman" w:cs="Tahoma"/>
          <w:bCs/>
          <w:szCs w:val="20"/>
          <w:lang w:eastAsia="sl-SI"/>
        </w:rPr>
        <w:t>Hvala za odgovor,</w:t>
      </w:r>
    </w:p>
    <w:p w:rsidR="00104750" w:rsidRPr="00FE3B26" w:rsidRDefault="00104750" w:rsidP="0089751F">
      <w:pPr>
        <w:keepNext/>
        <w:spacing w:after="0" w:line="240" w:lineRule="auto"/>
        <w:rPr>
          <w:rFonts w:eastAsia="Times New Roman" w:cs="Tahoma"/>
          <w:bCs/>
          <w:szCs w:val="20"/>
          <w:lang w:eastAsia="sl-SI"/>
        </w:rPr>
      </w:pPr>
    </w:p>
    <w:p w:rsidR="002E788A" w:rsidRPr="00FE3B26" w:rsidRDefault="009E5540" w:rsidP="00EF5C4C">
      <w:pPr>
        <w:keepNext/>
        <w:spacing w:after="120" w:line="240" w:lineRule="auto"/>
        <w:rPr>
          <w:rFonts w:eastAsia="Times New Roman" w:cs="Tahoma"/>
          <w:b/>
          <w:color w:val="C00000"/>
          <w:szCs w:val="20"/>
          <w:lang w:eastAsia="sl-SI"/>
        </w:rPr>
      </w:pPr>
      <w:r w:rsidRPr="00FE3B26">
        <w:rPr>
          <w:rFonts w:eastAsia="Times New Roman" w:cs="Tahoma"/>
          <w:b/>
          <w:color w:val="C00000"/>
          <w:szCs w:val="20"/>
          <w:lang w:eastAsia="sl-SI"/>
        </w:rPr>
        <w:t xml:space="preserve">ODGOVOR: </w:t>
      </w:r>
    </w:p>
    <w:p w:rsidR="00F34B85" w:rsidRPr="00FE3B26" w:rsidRDefault="00B44CEC" w:rsidP="00EF5C4C">
      <w:pPr>
        <w:keepNext/>
        <w:pBdr>
          <w:bottom w:val="single" w:sz="4" w:space="1" w:color="auto"/>
        </w:pBdr>
        <w:spacing w:after="0" w:line="240" w:lineRule="auto"/>
        <w:contextualSpacing/>
        <w:rPr>
          <w:rFonts w:cs="Tahoma"/>
          <w:szCs w:val="20"/>
        </w:rPr>
      </w:pPr>
      <w:r w:rsidRPr="00FE3B26">
        <w:rPr>
          <w:rFonts w:cs="Tahoma"/>
          <w:szCs w:val="20"/>
        </w:rPr>
        <w:t>Ena od možnosti je npr. rokavica model GT002 proizvajalca FRANCITAL.</w:t>
      </w:r>
    </w:p>
    <w:p w:rsidR="00104750" w:rsidRPr="00FE3B26" w:rsidRDefault="00104750" w:rsidP="00EF5C4C">
      <w:pPr>
        <w:keepNext/>
        <w:pBdr>
          <w:bottom w:val="single" w:sz="4" w:space="1" w:color="auto"/>
        </w:pBd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A46E53" w:rsidRPr="00FE3B26" w:rsidRDefault="00A46E53" w:rsidP="00EF5C4C">
      <w:pPr>
        <w:keepNext/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A531C9" w:rsidRPr="00FE3B26" w:rsidRDefault="00A531C9" w:rsidP="00EF5C4C">
      <w:pPr>
        <w:keepNext/>
        <w:numPr>
          <w:ilvl w:val="0"/>
          <w:numId w:val="19"/>
        </w:numPr>
        <w:spacing w:after="120" w:line="240" w:lineRule="auto"/>
        <w:ind w:left="357" w:hanging="357"/>
        <w:rPr>
          <w:rFonts w:eastAsia="Times New Roman" w:cs="Tahoma"/>
          <w:b/>
          <w:color w:val="17365D"/>
          <w:szCs w:val="20"/>
          <w:lang w:eastAsia="sl-SI"/>
        </w:rPr>
      </w:pPr>
      <w:r w:rsidRPr="00FE3B26">
        <w:rPr>
          <w:rFonts w:eastAsia="Times New Roman" w:cs="Tahoma"/>
          <w:b/>
          <w:color w:val="17365D"/>
          <w:szCs w:val="20"/>
          <w:lang w:eastAsia="sl-SI"/>
        </w:rPr>
        <w:t xml:space="preserve">VPRAŠANJE: </w:t>
      </w:r>
    </w:p>
    <w:p w:rsidR="00104750" w:rsidRPr="00FE3B26" w:rsidRDefault="00104750" w:rsidP="00104750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FE3B26">
        <w:rPr>
          <w:rFonts w:eastAsia="Times New Roman" w:cs="Tahoma"/>
          <w:szCs w:val="20"/>
          <w:lang w:eastAsia="sl-SI"/>
        </w:rPr>
        <w:t>Pozdravljeni,</w:t>
      </w:r>
    </w:p>
    <w:p w:rsidR="00104750" w:rsidRPr="00FE3B26" w:rsidRDefault="00104750" w:rsidP="00104750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</w:p>
    <w:p w:rsidR="00104750" w:rsidRPr="00FE3B26" w:rsidRDefault="00104750" w:rsidP="00104750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FE3B26">
        <w:rPr>
          <w:rFonts w:eastAsia="Times New Roman" w:cs="Tahoma"/>
          <w:szCs w:val="20"/>
          <w:lang w:eastAsia="sl-SI"/>
        </w:rPr>
        <w:t>SKLOP 1</w:t>
      </w:r>
    </w:p>
    <w:p w:rsidR="00104750" w:rsidRPr="00FE3B26" w:rsidRDefault="00104750" w:rsidP="00104750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FE3B26">
        <w:rPr>
          <w:rFonts w:eastAsia="Times New Roman" w:cs="Tahoma"/>
          <w:szCs w:val="20"/>
          <w:lang w:eastAsia="sl-SI"/>
        </w:rPr>
        <w:t>Skupno je 13 različnih pozicij delovnih čevljev (brez gumi škornjev, natikačev in notranjih vložkov).</w:t>
      </w:r>
    </w:p>
    <w:p w:rsidR="00104750" w:rsidRPr="00FE3B26" w:rsidRDefault="00104750" w:rsidP="00104750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FE3B26">
        <w:rPr>
          <w:rFonts w:eastAsia="Times New Roman" w:cs="Tahoma"/>
          <w:szCs w:val="20"/>
          <w:lang w:eastAsia="sl-SI"/>
        </w:rPr>
        <w:t>Naročnik v svojih tehničnih opisih za izvedbo podplatov za vse pozicije predpisuje le BRIZGAN tehnološki postopek montaže podplata.., izjema sta poziciji 12 in 13.</w:t>
      </w:r>
    </w:p>
    <w:p w:rsidR="00104750" w:rsidRPr="00FE3B26" w:rsidRDefault="00104750" w:rsidP="00104750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FE3B26">
        <w:rPr>
          <w:rFonts w:eastAsia="Times New Roman" w:cs="Tahoma"/>
          <w:szCs w:val="20"/>
          <w:lang w:eastAsia="sl-SI"/>
        </w:rPr>
        <w:t xml:space="preserve">Pri </w:t>
      </w:r>
      <w:proofErr w:type="spellStart"/>
      <w:r w:rsidRPr="00FE3B26">
        <w:rPr>
          <w:rFonts w:eastAsia="Times New Roman" w:cs="Tahoma"/>
          <w:szCs w:val="20"/>
          <w:lang w:eastAsia="sl-SI"/>
        </w:rPr>
        <w:t>poz.12</w:t>
      </w:r>
      <w:proofErr w:type="spellEnd"/>
      <w:r w:rsidRPr="00FE3B26">
        <w:rPr>
          <w:rFonts w:eastAsia="Times New Roman" w:cs="Tahoma"/>
          <w:szCs w:val="20"/>
          <w:lang w:eastAsia="sl-SI"/>
        </w:rPr>
        <w:t xml:space="preserve"> je poleg BRIZGANE tehnologije dovoljena tudi ŠIVANA in pri poz. 13 poleg BRIZGANE tehnologije še LEPLJENA.</w:t>
      </w:r>
    </w:p>
    <w:p w:rsidR="00104750" w:rsidRPr="00FE3B26" w:rsidRDefault="00104750" w:rsidP="00104750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FE3B26">
        <w:rPr>
          <w:rFonts w:eastAsia="Times New Roman" w:cs="Tahoma"/>
          <w:szCs w:val="20"/>
          <w:lang w:eastAsia="sl-SI"/>
        </w:rPr>
        <w:t>Pozicije 5,6 in 10 pa nimajo opredelitve tehnologije izvedbe podplata.</w:t>
      </w:r>
    </w:p>
    <w:p w:rsidR="00104750" w:rsidRPr="00FE3B26" w:rsidRDefault="00104750" w:rsidP="00104750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</w:p>
    <w:p w:rsidR="00104750" w:rsidRPr="00FE3B26" w:rsidRDefault="00104750" w:rsidP="00104750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FE3B26">
        <w:rPr>
          <w:rFonts w:eastAsia="Times New Roman" w:cs="Tahoma"/>
          <w:szCs w:val="20"/>
          <w:lang w:eastAsia="sl-SI"/>
        </w:rPr>
        <w:t>Menimo, da tehnološkega postopka montaže podplatov naročnik ne bi smel omejevati le na BRIZGANO tehnologijo saj s tem izloča vse proizvajalce obutve, ki delovno obutev izdelujejo na drug način. Obutev izdelana z drugim tehnološkim postopkom je preizkušena, testirana in ustreza vsem navedenim standardom kakor tudi dodatnim zahtevam, če jih naročnik opredeli.</w:t>
      </w:r>
      <w:r w:rsidR="00B22845" w:rsidRPr="00FE3B26">
        <w:rPr>
          <w:rFonts w:eastAsia="Times New Roman" w:cs="Tahoma"/>
          <w:szCs w:val="20"/>
          <w:lang w:eastAsia="sl-SI"/>
        </w:rPr>
        <w:t xml:space="preserve"> </w:t>
      </w:r>
      <w:r w:rsidRPr="00FE3B26">
        <w:rPr>
          <w:rFonts w:eastAsia="Times New Roman" w:cs="Tahoma"/>
          <w:szCs w:val="20"/>
          <w:lang w:eastAsia="sl-SI"/>
        </w:rPr>
        <w:t xml:space="preserve">Navedena obutev je najmanj enakovredna oziroma v določenih </w:t>
      </w:r>
      <w:proofErr w:type="spellStart"/>
      <w:r w:rsidRPr="00FE3B26">
        <w:rPr>
          <w:rFonts w:eastAsia="Times New Roman" w:cs="Tahoma"/>
          <w:szCs w:val="20"/>
          <w:lang w:eastAsia="sl-SI"/>
        </w:rPr>
        <w:t>segmetih</w:t>
      </w:r>
      <w:proofErr w:type="spellEnd"/>
      <w:r w:rsidRPr="00FE3B26">
        <w:rPr>
          <w:rFonts w:eastAsia="Times New Roman" w:cs="Tahoma"/>
          <w:szCs w:val="20"/>
          <w:lang w:eastAsia="sl-SI"/>
        </w:rPr>
        <w:t xml:space="preserve"> presega lastnosti BRIZGANE obutve.</w:t>
      </w:r>
    </w:p>
    <w:p w:rsidR="00104750" w:rsidRPr="00FE3B26" w:rsidRDefault="00104750" w:rsidP="00104750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FE3B26">
        <w:rPr>
          <w:rFonts w:eastAsia="Times New Roman" w:cs="Tahoma"/>
          <w:szCs w:val="20"/>
          <w:lang w:eastAsia="sl-SI"/>
        </w:rPr>
        <w:lastRenderedPageBreak/>
        <w:t>Glede na navedeno prosimo, da naročnik v delu tehničnih opisov pri vseh pozicijah poleg BRIZGAN podplat doda še možnost ali LEPLJEN ali ŠIVAN.</w:t>
      </w:r>
    </w:p>
    <w:p w:rsidR="00104750" w:rsidRPr="00FE3B26" w:rsidRDefault="00104750" w:rsidP="00104750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FE3B26">
        <w:rPr>
          <w:rFonts w:eastAsia="Times New Roman" w:cs="Tahoma"/>
          <w:szCs w:val="20"/>
          <w:lang w:eastAsia="sl-SI"/>
        </w:rPr>
        <w:t>Z razširitvijo izvedbe podplatov naročnik ni v slabšem položaju celo v boljšem saj bo pridobil kakšno ponudbo več, kar pa je cilj javnega naročila.</w:t>
      </w:r>
    </w:p>
    <w:p w:rsidR="00F34B85" w:rsidRPr="00FE3B26" w:rsidRDefault="00104750" w:rsidP="00104750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proofErr w:type="spellStart"/>
      <w:r w:rsidRPr="00FE3B26">
        <w:rPr>
          <w:rFonts w:eastAsia="Times New Roman" w:cs="Tahoma"/>
          <w:szCs w:val="20"/>
          <w:lang w:eastAsia="sl-SI"/>
        </w:rPr>
        <w:t>Lp</w:t>
      </w:r>
      <w:proofErr w:type="spellEnd"/>
    </w:p>
    <w:p w:rsidR="00104750" w:rsidRPr="00FE3B26" w:rsidRDefault="00104750" w:rsidP="00EF5C4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</w:p>
    <w:p w:rsidR="00601D82" w:rsidRPr="00FE3B26" w:rsidRDefault="00A531C9" w:rsidP="002B0F6E">
      <w:pPr>
        <w:keepNext/>
        <w:spacing w:after="120" w:line="240" w:lineRule="auto"/>
        <w:rPr>
          <w:rFonts w:eastAsia="Times New Roman" w:cs="Tahoma"/>
          <w:b/>
          <w:color w:val="C00000"/>
          <w:szCs w:val="20"/>
          <w:lang w:eastAsia="sl-SI"/>
        </w:rPr>
      </w:pPr>
      <w:r w:rsidRPr="00FE3B26">
        <w:rPr>
          <w:rFonts w:eastAsia="Times New Roman" w:cs="Tahoma"/>
          <w:b/>
          <w:color w:val="C00000"/>
          <w:szCs w:val="20"/>
          <w:lang w:eastAsia="sl-SI"/>
        </w:rPr>
        <w:t xml:space="preserve">ODGOVOR: </w:t>
      </w:r>
    </w:p>
    <w:p w:rsidR="00F34B85" w:rsidRPr="00FE3B26" w:rsidRDefault="000747AB" w:rsidP="00FE728D">
      <w:pPr>
        <w:keepNext/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FE3B26">
        <w:rPr>
          <w:rFonts w:eastAsia="Times New Roman" w:cs="Tahoma"/>
          <w:szCs w:val="20"/>
          <w:lang w:eastAsia="sl-SI"/>
        </w:rPr>
        <w:t>V S</w:t>
      </w:r>
      <w:r w:rsidR="00B44CEC" w:rsidRPr="00FE3B26">
        <w:rPr>
          <w:rFonts w:eastAsia="Times New Roman" w:cs="Tahoma"/>
          <w:szCs w:val="20"/>
          <w:lang w:eastAsia="sl-SI"/>
        </w:rPr>
        <w:t xml:space="preserve">klopu </w:t>
      </w:r>
      <w:r w:rsidRPr="00FE3B26">
        <w:rPr>
          <w:rFonts w:eastAsia="Times New Roman" w:cs="Tahoma"/>
          <w:szCs w:val="20"/>
          <w:lang w:eastAsia="sl-SI"/>
        </w:rPr>
        <w:t xml:space="preserve">št. </w:t>
      </w:r>
      <w:r w:rsidR="00B44CEC" w:rsidRPr="00FE3B26">
        <w:rPr>
          <w:rFonts w:eastAsia="Times New Roman" w:cs="Tahoma"/>
          <w:szCs w:val="20"/>
          <w:lang w:eastAsia="sl-SI"/>
        </w:rPr>
        <w:t>1</w:t>
      </w:r>
      <w:r w:rsidRPr="00FE3B26">
        <w:rPr>
          <w:rFonts w:eastAsia="Times New Roman" w:cs="Tahoma"/>
          <w:szCs w:val="20"/>
          <w:lang w:eastAsia="sl-SI"/>
        </w:rPr>
        <w:t>:</w:t>
      </w:r>
      <w:r w:rsidR="00B44CEC" w:rsidRPr="00FE3B26">
        <w:rPr>
          <w:rFonts w:eastAsia="Times New Roman" w:cs="Tahoma"/>
          <w:szCs w:val="20"/>
          <w:lang w:eastAsia="sl-SI"/>
        </w:rPr>
        <w:t xml:space="preserve"> OBUTEV pri obutvi pod številko 1, 2, 3, 4, 7, 8, 9, 11, 12, 13 naroč</w:t>
      </w:r>
      <w:r w:rsidR="00E70C89" w:rsidRPr="00FE3B26">
        <w:rPr>
          <w:rFonts w:eastAsia="Times New Roman" w:cs="Tahoma"/>
          <w:szCs w:val="20"/>
          <w:lang w:eastAsia="sl-SI"/>
        </w:rPr>
        <w:t>nik spreminja opise oz. zahteve</w:t>
      </w:r>
      <w:r w:rsidR="00B40C88">
        <w:rPr>
          <w:rFonts w:eastAsia="Times New Roman" w:cs="Tahoma"/>
          <w:szCs w:val="20"/>
          <w:lang w:eastAsia="sl-SI"/>
        </w:rPr>
        <w:t xml:space="preserve"> (tehnično specifikacijo)</w:t>
      </w:r>
      <w:bookmarkStart w:id="0" w:name="_GoBack"/>
      <w:bookmarkEnd w:id="0"/>
      <w:r w:rsidR="00E70C89" w:rsidRPr="00FE3B26">
        <w:rPr>
          <w:rFonts w:eastAsia="Times New Roman" w:cs="Tahoma"/>
          <w:szCs w:val="20"/>
          <w:lang w:eastAsia="sl-SI"/>
        </w:rPr>
        <w:t>. Naročnik je spremembe opisov oz. zahtev označil z rdečo barvo, kot je to razvidno v nadaljevanju</w:t>
      </w:r>
      <w:r w:rsidR="004305F1" w:rsidRPr="00FE3B26">
        <w:rPr>
          <w:rFonts w:eastAsia="Times New Roman" w:cs="Tahoma"/>
          <w:szCs w:val="20"/>
          <w:lang w:eastAsia="sl-SI"/>
        </w:rPr>
        <w:t xml:space="preserve"> tega odgovora</w:t>
      </w:r>
      <w:r w:rsidR="00B44CEC" w:rsidRPr="00FE3B26">
        <w:rPr>
          <w:rFonts w:eastAsia="Times New Roman" w:cs="Tahoma"/>
          <w:szCs w:val="20"/>
          <w:lang w:eastAsia="sl-SI"/>
        </w:rPr>
        <w:t xml:space="preserve">. </w:t>
      </w:r>
    </w:p>
    <w:p w:rsidR="00E70C89" w:rsidRPr="00FE3B26" w:rsidRDefault="00E70C89" w:rsidP="00FE728D">
      <w:pPr>
        <w:keepNext/>
        <w:spacing w:after="0" w:line="240" w:lineRule="auto"/>
        <w:contextualSpacing/>
        <w:rPr>
          <w:rFonts w:eastAsia="Times New Roman" w:cs="Tahoma"/>
          <w:sz w:val="24"/>
          <w:szCs w:val="20"/>
          <w:lang w:eastAsia="sl-SI"/>
        </w:rPr>
      </w:pPr>
    </w:p>
    <w:p w:rsidR="00FE728D" w:rsidRPr="00FE3B26" w:rsidRDefault="00FE728D" w:rsidP="00FE728D">
      <w:pPr>
        <w:keepNext/>
        <w:spacing w:after="0" w:line="240" w:lineRule="auto"/>
        <w:rPr>
          <w:rFonts w:cs="Tahoma"/>
          <w:b/>
          <w:bCs/>
          <w:szCs w:val="20"/>
        </w:rPr>
      </w:pPr>
      <w:r w:rsidRPr="00FE3B26">
        <w:rPr>
          <w:rFonts w:cs="Tahoma"/>
          <w:b/>
          <w:bCs/>
          <w:szCs w:val="20"/>
        </w:rPr>
        <w:t xml:space="preserve">1. ČEVELJ ZAŠČITNI; nizek, z ZK in PP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Čevelj mora biti v skladu s standardom SIST EN ISO 20345:2012;  S3 – zaščitna obutev; SB, WRU, P, A, E, FO, SRC. Zaprt petni del.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• zaščitna kapica odporna na udarce do 200 J (SB), z zaščitno </w:t>
      </w:r>
      <w:proofErr w:type="spellStart"/>
      <w:r w:rsidRPr="00FE3B26">
        <w:rPr>
          <w:rFonts w:cs="Tahoma"/>
          <w:szCs w:val="20"/>
        </w:rPr>
        <w:t>nadkapo</w:t>
      </w:r>
      <w:proofErr w:type="spellEnd"/>
      <w:r w:rsidRPr="00FE3B26">
        <w:rPr>
          <w:rFonts w:cs="Tahoma"/>
          <w:szCs w:val="20"/>
        </w:rPr>
        <w:t xml:space="preserve">,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nizek, tip A. Čevelj v celoti zaprt.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>- zavezovanje na vezalke, kvalitetne. Ne na zadrgo oziroma z dodano zadrgo.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gornji del, v celoti, izdelan iz odpornega, naravnega </w:t>
      </w:r>
      <w:proofErr w:type="spellStart"/>
      <w:r w:rsidRPr="00FE3B26">
        <w:rPr>
          <w:rFonts w:cs="Tahoma"/>
          <w:szCs w:val="20"/>
        </w:rPr>
        <w:t>hidrofobiranega</w:t>
      </w:r>
      <w:proofErr w:type="spellEnd"/>
      <w:r w:rsidRPr="00FE3B26">
        <w:rPr>
          <w:rFonts w:cs="Tahoma"/>
          <w:szCs w:val="20"/>
        </w:rPr>
        <w:t xml:space="preserve"> usnja (ne cepljenec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 ampak zgornji, prvi </w:t>
      </w:r>
      <w:proofErr w:type="spellStart"/>
      <w:r w:rsidRPr="00FE3B26">
        <w:rPr>
          <w:rFonts w:cs="Tahoma"/>
          <w:szCs w:val="20"/>
        </w:rPr>
        <w:t>vrhni</w:t>
      </w:r>
      <w:proofErr w:type="spellEnd"/>
      <w:r w:rsidRPr="00FE3B26">
        <w:rPr>
          <w:rFonts w:cs="Tahoma"/>
          <w:szCs w:val="20"/>
        </w:rPr>
        <w:t xml:space="preserve"> lični sloj usnja), z mehko oblazinjenim ovratnikom gležnja. Jezik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 obutve mora biti izdelan iz naravnega usnja, podložen s tekstilom.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</w:t>
      </w:r>
      <w:proofErr w:type="spellStart"/>
      <w:r w:rsidRPr="00FE3B26">
        <w:rPr>
          <w:rFonts w:cs="Tahoma"/>
          <w:szCs w:val="20"/>
        </w:rPr>
        <w:t>reflektivni</w:t>
      </w:r>
      <w:proofErr w:type="spellEnd"/>
      <w:r w:rsidRPr="00FE3B26">
        <w:rPr>
          <w:rFonts w:cs="Tahoma"/>
          <w:szCs w:val="20"/>
        </w:rPr>
        <w:t xml:space="preserve"> odsevni trak ali </w:t>
      </w:r>
      <w:proofErr w:type="spellStart"/>
      <w:r w:rsidRPr="00FE3B26">
        <w:rPr>
          <w:rFonts w:cs="Tahoma"/>
          <w:szCs w:val="20"/>
        </w:rPr>
        <w:t>paspula</w:t>
      </w:r>
      <w:proofErr w:type="spellEnd"/>
      <w:r w:rsidRPr="00FE3B26">
        <w:rPr>
          <w:rFonts w:cs="Tahoma"/>
          <w:szCs w:val="20"/>
        </w:rPr>
        <w:t xml:space="preserve">. Nameščen na zgornjem  delu obutve, na zunanji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 (prednji ali zunanji stranski ali  zadnji) strani obutve. Prišito v celoti, prišito kot trak za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 lažje obuvanje ali všito.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brizgan </w:t>
      </w:r>
      <w:r w:rsidRPr="00FE3B26">
        <w:rPr>
          <w:rFonts w:cs="Tahoma"/>
          <w:color w:val="FF0000"/>
          <w:szCs w:val="20"/>
        </w:rPr>
        <w:t xml:space="preserve">ali lepljen ali šivan </w:t>
      </w:r>
      <w:proofErr w:type="spellStart"/>
      <w:r w:rsidRPr="00FE3B26">
        <w:rPr>
          <w:rFonts w:cs="Tahoma"/>
          <w:szCs w:val="20"/>
        </w:rPr>
        <w:t>protizdrsni</w:t>
      </w:r>
      <w:proofErr w:type="spellEnd"/>
      <w:r w:rsidRPr="00FE3B26">
        <w:rPr>
          <w:rFonts w:cs="Tahoma"/>
          <w:szCs w:val="20"/>
        </w:rPr>
        <w:t xml:space="preserve"> podplat z grobim profilom,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čevelj podložen s tekstilom.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vložek: tekstilni, antibakterijski, anatomski, zamenljiv.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Čevelj črne barve. Čevelj ne sme puščati barve. Različne velikosti.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</w:p>
    <w:p w:rsidR="00FE728D" w:rsidRPr="00FE3B26" w:rsidRDefault="00FE728D" w:rsidP="00FE728D">
      <w:pPr>
        <w:keepNext/>
        <w:spacing w:after="0" w:line="240" w:lineRule="auto"/>
        <w:rPr>
          <w:rFonts w:cs="Tahoma"/>
          <w:b/>
          <w:bCs/>
          <w:szCs w:val="20"/>
        </w:rPr>
      </w:pPr>
      <w:r w:rsidRPr="00FE3B26">
        <w:rPr>
          <w:rFonts w:cs="Tahoma"/>
          <w:b/>
          <w:bCs/>
          <w:szCs w:val="20"/>
        </w:rPr>
        <w:t xml:space="preserve">2. ČEVELJ ZAŠČITNI; nizek, z ZK in PP, </w:t>
      </w:r>
      <w:proofErr w:type="spellStart"/>
      <w:r w:rsidRPr="00FE3B26">
        <w:rPr>
          <w:rFonts w:cs="Tahoma"/>
          <w:b/>
          <w:bCs/>
          <w:szCs w:val="20"/>
        </w:rPr>
        <w:t>izgled</w:t>
      </w:r>
      <w:proofErr w:type="spellEnd"/>
      <w:r w:rsidRPr="00FE3B26">
        <w:rPr>
          <w:rFonts w:cs="Tahoma"/>
          <w:b/>
          <w:bCs/>
          <w:szCs w:val="20"/>
        </w:rPr>
        <w:t xml:space="preserve"> športne obutve (voznik)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Čevelj mora biti v skladu s standardom SIST EN ISO 20345:2012;  S1, P – zaščitna obutev; SB, P, A, E, FO, SRC. Zaprt petni del.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nizek, tip A. Čevelj v celoti zaprt, vendar zračen.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>- zavezovanje na vezalke, kvalitetne. Ne na zadrgo oziroma z dodano zadrgo.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gornji del, izdelan iz kombinacije materialov iz naravnega usnja z dodatkom umetnega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 zračnega materiala, na zgornjem delu zgornjega dela obutve, ki omogoča sproščanje potu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 iz obutve, z  mehko oblazinjenim ovratnikom gležnja.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</w:t>
      </w:r>
      <w:proofErr w:type="spellStart"/>
      <w:r w:rsidRPr="00FE3B26">
        <w:rPr>
          <w:rFonts w:cs="Tahoma"/>
          <w:szCs w:val="20"/>
        </w:rPr>
        <w:t>reflektivni</w:t>
      </w:r>
      <w:proofErr w:type="spellEnd"/>
      <w:r w:rsidRPr="00FE3B26">
        <w:rPr>
          <w:rFonts w:cs="Tahoma"/>
          <w:szCs w:val="20"/>
        </w:rPr>
        <w:t xml:space="preserve"> odsevni trak ali </w:t>
      </w:r>
      <w:proofErr w:type="spellStart"/>
      <w:r w:rsidRPr="00FE3B26">
        <w:rPr>
          <w:rFonts w:cs="Tahoma"/>
          <w:szCs w:val="20"/>
        </w:rPr>
        <w:t>paspula</w:t>
      </w:r>
      <w:proofErr w:type="spellEnd"/>
      <w:r w:rsidRPr="00FE3B26">
        <w:rPr>
          <w:rFonts w:cs="Tahoma"/>
          <w:szCs w:val="20"/>
        </w:rPr>
        <w:t xml:space="preserve"> </w:t>
      </w:r>
      <w:proofErr w:type="spellStart"/>
      <w:r w:rsidRPr="00FE3B26">
        <w:rPr>
          <w:rFonts w:cs="Tahoma"/>
          <w:szCs w:val="20"/>
        </w:rPr>
        <w:t>zaželjen</w:t>
      </w:r>
      <w:proofErr w:type="spellEnd"/>
      <w:r w:rsidRPr="00FE3B26">
        <w:rPr>
          <w:rFonts w:cs="Tahoma"/>
          <w:szCs w:val="20"/>
        </w:rPr>
        <w:t xml:space="preserve">,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>- brizgan</w:t>
      </w:r>
      <w:r w:rsidRPr="00FE3B26">
        <w:rPr>
          <w:rFonts w:cs="Tahoma"/>
          <w:color w:val="FF0000"/>
          <w:szCs w:val="20"/>
        </w:rPr>
        <w:t xml:space="preserve"> ali lepljen ali šivan</w:t>
      </w:r>
      <w:r w:rsidRPr="00FE3B26">
        <w:rPr>
          <w:rFonts w:cs="Tahoma"/>
          <w:szCs w:val="20"/>
        </w:rPr>
        <w:t xml:space="preserve"> </w:t>
      </w:r>
      <w:proofErr w:type="spellStart"/>
      <w:r w:rsidRPr="00FE3B26">
        <w:rPr>
          <w:rFonts w:cs="Tahoma"/>
          <w:szCs w:val="20"/>
        </w:rPr>
        <w:t>protizdrsni</w:t>
      </w:r>
      <w:proofErr w:type="spellEnd"/>
      <w:r w:rsidRPr="00FE3B26">
        <w:rPr>
          <w:rFonts w:cs="Tahoma"/>
          <w:szCs w:val="20"/>
        </w:rPr>
        <w:t xml:space="preserve"> podplat z grobim profilom,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čevelj podložen s tekstilom.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vložek: usnjen ali tekstilni.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čevelj mora biti lahek, primeren za vožnjo in delo poklicnega voznika.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Čevelj ne sme puščati barve. Čevelj mora imeti </w:t>
      </w:r>
      <w:proofErr w:type="spellStart"/>
      <w:r w:rsidRPr="00FE3B26">
        <w:rPr>
          <w:rFonts w:cs="Tahoma"/>
          <w:szCs w:val="20"/>
        </w:rPr>
        <w:t>izgled</w:t>
      </w:r>
      <w:proofErr w:type="spellEnd"/>
      <w:r w:rsidRPr="00FE3B26">
        <w:rPr>
          <w:rFonts w:cs="Tahoma"/>
          <w:szCs w:val="20"/>
        </w:rPr>
        <w:t xml:space="preserve"> športne obutve (na videz podobna pohodni planinski ali športni obutvi).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Čevelj je osnovne barve modre ali bež ali sive ali zelene ali rjave barve. Osnovne barve so lahko kombinirane z drugimi barvami. Različne velikosti.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</w:p>
    <w:p w:rsidR="00FE728D" w:rsidRPr="00FE3B26" w:rsidRDefault="00FE728D" w:rsidP="00FE728D">
      <w:pPr>
        <w:keepNext/>
        <w:spacing w:after="0" w:line="240" w:lineRule="auto"/>
        <w:rPr>
          <w:rFonts w:cs="Tahoma"/>
          <w:b/>
          <w:bCs/>
          <w:szCs w:val="20"/>
        </w:rPr>
      </w:pPr>
      <w:r w:rsidRPr="00FE3B26">
        <w:rPr>
          <w:rFonts w:cs="Tahoma"/>
          <w:b/>
          <w:bCs/>
          <w:szCs w:val="20"/>
        </w:rPr>
        <w:t xml:space="preserve">3. ČEVELJ ZAŠČITNI; nizek, z ZK in PP, </w:t>
      </w:r>
      <w:proofErr w:type="spellStart"/>
      <w:r w:rsidRPr="00FE3B26">
        <w:rPr>
          <w:rFonts w:cs="Tahoma"/>
          <w:b/>
          <w:bCs/>
          <w:szCs w:val="20"/>
        </w:rPr>
        <w:t>izgled</w:t>
      </w:r>
      <w:proofErr w:type="spellEnd"/>
      <w:r w:rsidRPr="00FE3B26">
        <w:rPr>
          <w:rFonts w:cs="Tahoma"/>
          <w:b/>
          <w:bCs/>
          <w:szCs w:val="20"/>
        </w:rPr>
        <w:t xml:space="preserve"> športne obutve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Čevelj mora biti v skladu s standardom SIST EN ISO 20345:2012;  S1, P – zaščitna obutev;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SB, P, A, E, FO, SRC. Zaprt petni del.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 • zaščitna kapica odporna na udarce do 200 J (SB), z zaščitno </w:t>
      </w:r>
      <w:proofErr w:type="spellStart"/>
      <w:r w:rsidRPr="00FE3B26">
        <w:rPr>
          <w:rFonts w:cs="Tahoma"/>
          <w:szCs w:val="20"/>
        </w:rPr>
        <w:t>nadkapo</w:t>
      </w:r>
      <w:proofErr w:type="spellEnd"/>
      <w:r w:rsidRPr="00FE3B26">
        <w:rPr>
          <w:rFonts w:cs="Tahoma"/>
          <w:szCs w:val="20"/>
        </w:rPr>
        <w:t xml:space="preserve">: zahteva, da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   zaščitna kapica ni kovinska, 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 • </w:t>
      </w:r>
      <w:proofErr w:type="spellStart"/>
      <w:r w:rsidRPr="00FE3B26">
        <w:rPr>
          <w:rFonts w:cs="Tahoma"/>
          <w:szCs w:val="20"/>
        </w:rPr>
        <w:t>protivbodni</w:t>
      </w:r>
      <w:proofErr w:type="spellEnd"/>
      <w:r w:rsidRPr="00FE3B26">
        <w:rPr>
          <w:rFonts w:cs="Tahoma"/>
          <w:szCs w:val="20"/>
        </w:rPr>
        <w:t xml:space="preserve"> podplatni vložek (P): zahteva, da ni kovinski, 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nizek, tip A. Čevelj v celoti zaprt, vendar zračen.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>- zavezovanje na vezalke, kvalitetne. Ne na zadrgo oziroma z dodano zadrgo.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lastRenderedPageBreak/>
        <w:t xml:space="preserve">- gornji del, izdelan iz kombinacije materialov iz naravnega usnja z dodatkom umetnega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 zračnega materiala, na zgornjem delu zgornjega dela obutve, ki omogoča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 sproščanje potu iz obutve, z  mehko oblazinjenim ovratnikom gležnja.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</w:t>
      </w:r>
      <w:proofErr w:type="spellStart"/>
      <w:r w:rsidRPr="00FE3B26">
        <w:rPr>
          <w:rFonts w:cs="Tahoma"/>
          <w:szCs w:val="20"/>
        </w:rPr>
        <w:t>reflektivni</w:t>
      </w:r>
      <w:proofErr w:type="spellEnd"/>
      <w:r w:rsidRPr="00FE3B26">
        <w:rPr>
          <w:rFonts w:cs="Tahoma"/>
          <w:szCs w:val="20"/>
        </w:rPr>
        <w:t xml:space="preserve"> odsevni trak ali </w:t>
      </w:r>
      <w:proofErr w:type="spellStart"/>
      <w:r w:rsidRPr="00FE3B26">
        <w:rPr>
          <w:rFonts w:cs="Tahoma"/>
          <w:szCs w:val="20"/>
        </w:rPr>
        <w:t>paspula</w:t>
      </w:r>
      <w:proofErr w:type="spellEnd"/>
      <w:r w:rsidRPr="00FE3B26">
        <w:rPr>
          <w:rFonts w:cs="Tahoma"/>
          <w:szCs w:val="20"/>
        </w:rPr>
        <w:t xml:space="preserve"> </w:t>
      </w:r>
      <w:proofErr w:type="spellStart"/>
      <w:r w:rsidRPr="00FE3B26">
        <w:rPr>
          <w:rFonts w:cs="Tahoma"/>
          <w:szCs w:val="20"/>
        </w:rPr>
        <w:t>zaželjen</w:t>
      </w:r>
      <w:proofErr w:type="spellEnd"/>
      <w:r w:rsidRPr="00FE3B26">
        <w:rPr>
          <w:rFonts w:cs="Tahoma"/>
          <w:szCs w:val="20"/>
        </w:rPr>
        <w:t xml:space="preserve">,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brizgan </w:t>
      </w:r>
      <w:r w:rsidRPr="00FE3B26">
        <w:rPr>
          <w:rFonts w:cs="Tahoma"/>
          <w:color w:val="FF0000"/>
          <w:szCs w:val="20"/>
        </w:rPr>
        <w:t xml:space="preserve">ali lepljen ali šivan </w:t>
      </w:r>
      <w:proofErr w:type="spellStart"/>
      <w:r w:rsidRPr="00FE3B26">
        <w:rPr>
          <w:rFonts w:cs="Tahoma"/>
          <w:szCs w:val="20"/>
        </w:rPr>
        <w:t>protizdrsni</w:t>
      </w:r>
      <w:proofErr w:type="spellEnd"/>
      <w:r w:rsidRPr="00FE3B26">
        <w:rPr>
          <w:rFonts w:cs="Tahoma"/>
          <w:szCs w:val="20"/>
        </w:rPr>
        <w:t xml:space="preserve"> podplat z grobim profilom, mehak, fleksibilen.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čevelj podložen s tekstilom.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vložek: usnjen ali tekstilni.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čevelj mora biti lahek, primeren za vožnjo in delo komunalnega delavca za poleti in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 delavcev v mehaničnih delavnicah.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Čevelj ne sme puščati barve. Čevelj mora imeti </w:t>
      </w:r>
      <w:proofErr w:type="spellStart"/>
      <w:r w:rsidRPr="00FE3B26">
        <w:rPr>
          <w:rFonts w:cs="Tahoma"/>
          <w:szCs w:val="20"/>
        </w:rPr>
        <w:t>izgled</w:t>
      </w:r>
      <w:proofErr w:type="spellEnd"/>
      <w:r w:rsidRPr="00FE3B26">
        <w:rPr>
          <w:rFonts w:cs="Tahoma"/>
          <w:szCs w:val="20"/>
        </w:rPr>
        <w:t xml:space="preserve"> športne obutve (na videz podobna pohodni planinski ali športni obutvi).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Čevelj je osnovne barve modre ali bež ali sive ali zelene ali rjave barve. Osnovne barve so lahko kombinirane z drugimi barvami. Različne velikosti.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</w:p>
    <w:p w:rsidR="00FE728D" w:rsidRPr="00FE3B26" w:rsidRDefault="00FE728D" w:rsidP="00FE728D">
      <w:pPr>
        <w:keepNext/>
        <w:spacing w:after="0" w:line="240" w:lineRule="auto"/>
        <w:rPr>
          <w:rFonts w:cs="Tahoma"/>
          <w:b/>
          <w:bCs/>
          <w:szCs w:val="20"/>
        </w:rPr>
      </w:pPr>
      <w:r w:rsidRPr="00FE3B26">
        <w:rPr>
          <w:rFonts w:cs="Tahoma"/>
          <w:b/>
          <w:bCs/>
          <w:szCs w:val="20"/>
        </w:rPr>
        <w:t xml:space="preserve">4. ČEVELJ ZAŠČITNI; nizek, z ZK in PP, RCERO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Čevelj mora biti v skladu s standardom SIST EN ISO 20345:2011;  S3, – zaščitna obutev;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>SB, P, A, E, FO, WR, SRC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• zaščitna kapica odporna na udarce do 200 J (SB), z PU zaščitno </w:t>
      </w:r>
      <w:proofErr w:type="spellStart"/>
      <w:r w:rsidRPr="00FE3B26">
        <w:rPr>
          <w:rFonts w:cs="Tahoma"/>
          <w:szCs w:val="20"/>
        </w:rPr>
        <w:t>nadkapo</w:t>
      </w:r>
      <w:proofErr w:type="spellEnd"/>
      <w:r w:rsidRPr="00FE3B26">
        <w:rPr>
          <w:rFonts w:cs="Tahoma"/>
          <w:szCs w:val="20"/>
        </w:rPr>
        <w:t xml:space="preserve">: zahteva, da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   zaščitna kapica ni kovinska, 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• </w:t>
      </w:r>
      <w:proofErr w:type="spellStart"/>
      <w:r w:rsidRPr="00FE3B26">
        <w:rPr>
          <w:rFonts w:cs="Tahoma"/>
          <w:szCs w:val="20"/>
        </w:rPr>
        <w:t>protivbodni</w:t>
      </w:r>
      <w:proofErr w:type="spellEnd"/>
      <w:r w:rsidRPr="00FE3B26">
        <w:rPr>
          <w:rFonts w:cs="Tahoma"/>
          <w:szCs w:val="20"/>
        </w:rPr>
        <w:t xml:space="preserve"> podplatni vložek (P): zahteva, da ni kovinski, 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> • zaprt petni del. Zaščita opetnika pred obrabo. Na peti trak za lažje obuvanje obutve.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nizek, tip A. Čevelj v celoti zaprt, vendar zračen.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>- zavezovanje na vezalke, kvalitetne. Ne na zadrgo oziroma z dodano zadrgo.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gornji del,  v celoti izdelan iz naravnega </w:t>
      </w:r>
      <w:proofErr w:type="spellStart"/>
      <w:r w:rsidRPr="00FE3B26">
        <w:rPr>
          <w:rFonts w:cs="Tahoma"/>
          <w:szCs w:val="20"/>
        </w:rPr>
        <w:t>vodoodbojnega</w:t>
      </w:r>
      <w:proofErr w:type="spellEnd"/>
      <w:r w:rsidRPr="00FE3B26">
        <w:rPr>
          <w:rFonts w:cs="Tahoma"/>
          <w:szCs w:val="20"/>
        </w:rPr>
        <w:t xml:space="preserve"> voščenega usnja, z mehko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 oblazinjenim ovratnikom gležnja. Jezik obutve mora biti izdelan iz naravnega usnja,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 podložen s tekstilom.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</w:t>
      </w:r>
      <w:proofErr w:type="spellStart"/>
      <w:r w:rsidRPr="00FE3B26">
        <w:rPr>
          <w:rFonts w:cs="Tahoma"/>
          <w:szCs w:val="20"/>
        </w:rPr>
        <w:t>reflektivni</w:t>
      </w:r>
      <w:proofErr w:type="spellEnd"/>
      <w:r w:rsidRPr="00FE3B26">
        <w:rPr>
          <w:rFonts w:cs="Tahoma"/>
          <w:szCs w:val="20"/>
        </w:rPr>
        <w:t xml:space="preserve"> odsevni trak ali </w:t>
      </w:r>
      <w:proofErr w:type="spellStart"/>
      <w:r w:rsidRPr="00FE3B26">
        <w:rPr>
          <w:rFonts w:cs="Tahoma"/>
          <w:szCs w:val="20"/>
        </w:rPr>
        <w:t>paspula</w:t>
      </w:r>
      <w:proofErr w:type="spellEnd"/>
      <w:r w:rsidRPr="00FE3B26">
        <w:rPr>
          <w:rFonts w:cs="Tahoma"/>
          <w:szCs w:val="20"/>
        </w:rPr>
        <w:t xml:space="preserve"> </w:t>
      </w:r>
      <w:proofErr w:type="spellStart"/>
      <w:r w:rsidRPr="00FE3B26">
        <w:rPr>
          <w:rFonts w:cs="Tahoma"/>
          <w:szCs w:val="20"/>
        </w:rPr>
        <w:t>zaželjen</w:t>
      </w:r>
      <w:proofErr w:type="spellEnd"/>
      <w:r w:rsidRPr="00FE3B26">
        <w:rPr>
          <w:rFonts w:cs="Tahoma"/>
          <w:szCs w:val="20"/>
        </w:rPr>
        <w:t xml:space="preserve">,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brizgan </w:t>
      </w:r>
      <w:r w:rsidRPr="00FE3B26">
        <w:rPr>
          <w:rFonts w:cs="Tahoma"/>
          <w:color w:val="FF0000"/>
          <w:szCs w:val="20"/>
        </w:rPr>
        <w:t xml:space="preserve">ali lepljen ali šivan </w:t>
      </w:r>
      <w:proofErr w:type="spellStart"/>
      <w:r w:rsidRPr="00FE3B26">
        <w:rPr>
          <w:rFonts w:cs="Tahoma"/>
          <w:szCs w:val="20"/>
        </w:rPr>
        <w:t>protizdrsni</w:t>
      </w:r>
      <w:proofErr w:type="spellEnd"/>
      <w:r w:rsidRPr="00FE3B26">
        <w:rPr>
          <w:rFonts w:cs="Tahoma"/>
          <w:szCs w:val="20"/>
        </w:rPr>
        <w:t xml:space="preserve"> podplat, poliuretanski, odporen na biološke izcedke.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čevelj podložen z mrežastim zračnim tekstilom.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>- vložek: anatomski, tekstilni, zamenljiv.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Čevelj črne barve. Čevelj ne sme puščati barve. Različne velikosti.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</w:p>
    <w:p w:rsidR="00FE728D" w:rsidRPr="00FE3B26" w:rsidRDefault="00FE728D" w:rsidP="00FE728D">
      <w:pPr>
        <w:keepNext/>
        <w:spacing w:after="0" w:line="240" w:lineRule="auto"/>
        <w:rPr>
          <w:rFonts w:cs="Tahoma"/>
          <w:b/>
          <w:bCs/>
          <w:szCs w:val="20"/>
        </w:rPr>
      </w:pPr>
      <w:r w:rsidRPr="00FE3B26">
        <w:rPr>
          <w:rFonts w:cs="Tahoma"/>
          <w:b/>
          <w:bCs/>
          <w:szCs w:val="20"/>
        </w:rPr>
        <w:t xml:space="preserve">7. ČEVELJ ZAŠČITNI; polvisok, z ZK in PP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Čevelj mora biti v skladu s standardom SIST EN ISO 20345:2012; S3 – zaščitna obutev; SB, WRU, P, A, E, FO, SRC. Zaprt petni del.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• zaščitna kapica odporna na udarce do 200 J (SB), z zaščitno </w:t>
      </w:r>
      <w:proofErr w:type="spellStart"/>
      <w:r w:rsidRPr="00FE3B26">
        <w:rPr>
          <w:rFonts w:cs="Tahoma"/>
          <w:szCs w:val="20"/>
        </w:rPr>
        <w:t>nadkapo</w:t>
      </w:r>
      <w:proofErr w:type="spellEnd"/>
      <w:r w:rsidRPr="00FE3B26">
        <w:rPr>
          <w:rFonts w:cs="Tahoma"/>
          <w:szCs w:val="20"/>
        </w:rPr>
        <w:t xml:space="preserve">,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polvisok, tip B. Čevelj v celoti zaprt.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>- zavezovanje na vezalke, kvalitetne. Ne na zadrgo oziroma z dodano zadrgo.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gornji del, v celoti, izdelan iz odpornega, naravnega </w:t>
      </w:r>
      <w:proofErr w:type="spellStart"/>
      <w:r w:rsidRPr="00FE3B26">
        <w:rPr>
          <w:rFonts w:cs="Tahoma"/>
          <w:szCs w:val="20"/>
        </w:rPr>
        <w:t>hidrofobiranega</w:t>
      </w:r>
      <w:proofErr w:type="spellEnd"/>
      <w:r w:rsidRPr="00FE3B26">
        <w:rPr>
          <w:rFonts w:cs="Tahoma"/>
          <w:szCs w:val="20"/>
        </w:rPr>
        <w:t xml:space="preserve"> usnja (ne cepljenec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 ampak zgornji, prvi </w:t>
      </w:r>
      <w:proofErr w:type="spellStart"/>
      <w:r w:rsidRPr="00FE3B26">
        <w:rPr>
          <w:rFonts w:cs="Tahoma"/>
          <w:szCs w:val="20"/>
        </w:rPr>
        <w:t>vrhni</w:t>
      </w:r>
      <w:proofErr w:type="spellEnd"/>
      <w:r w:rsidRPr="00FE3B26">
        <w:rPr>
          <w:rFonts w:cs="Tahoma"/>
          <w:szCs w:val="20"/>
        </w:rPr>
        <w:t xml:space="preserve"> lični sloj usnja), z mehko oblazinjenim ovratnikom gležnja.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 Mehko oblazinjen ovratnik gležnja je lahko iz umetnega usnja ali drugega enakovrednega  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>  umetnega materiala.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 Jezik obutve mora biti izdelan iz naravnega usnja, podložen s tekstilom. 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</w:t>
      </w:r>
      <w:proofErr w:type="spellStart"/>
      <w:r w:rsidRPr="00FE3B26">
        <w:rPr>
          <w:rFonts w:cs="Tahoma"/>
          <w:szCs w:val="20"/>
        </w:rPr>
        <w:t>reflektivni</w:t>
      </w:r>
      <w:proofErr w:type="spellEnd"/>
      <w:r w:rsidRPr="00FE3B26">
        <w:rPr>
          <w:rFonts w:cs="Tahoma"/>
          <w:szCs w:val="20"/>
        </w:rPr>
        <w:t xml:space="preserve"> odsevni trak ali </w:t>
      </w:r>
      <w:proofErr w:type="spellStart"/>
      <w:r w:rsidRPr="00FE3B26">
        <w:rPr>
          <w:rFonts w:cs="Tahoma"/>
          <w:szCs w:val="20"/>
        </w:rPr>
        <w:t>paspula</w:t>
      </w:r>
      <w:proofErr w:type="spellEnd"/>
      <w:r w:rsidRPr="00FE3B26">
        <w:rPr>
          <w:rFonts w:cs="Tahoma"/>
          <w:szCs w:val="20"/>
        </w:rPr>
        <w:t xml:space="preserve">. Nameščen na zgornjem  delu obutve, na zunanji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 (prednji ali zunanji stranski ali  zadnji) strani obutve. Prišito v celoti, prišito kot trak za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 lažje obuvanje ali všito.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</w:t>
      </w:r>
      <w:r w:rsidRPr="00FE3B26">
        <w:rPr>
          <w:rFonts w:cs="Tahoma"/>
          <w:szCs w:val="20"/>
          <w:shd w:val="clear" w:color="auto" w:fill="FFFFFF"/>
        </w:rPr>
        <w:t>brizgan</w:t>
      </w:r>
      <w:r w:rsidRPr="00FE3B26">
        <w:rPr>
          <w:rFonts w:cs="Tahoma"/>
          <w:szCs w:val="20"/>
        </w:rPr>
        <w:t xml:space="preserve"> </w:t>
      </w:r>
      <w:r w:rsidRPr="00FE3B26">
        <w:rPr>
          <w:rFonts w:cs="Tahoma"/>
          <w:color w:val="FF0000"/>
          <w:szCs w:val="20"/>
        </w:rPr>
        <w:t xml:space="preserve">ali lepljen ali šivan </w:t>
      </w:r>
      <w:proofErr w:type="spellStart"/>
      <w:r w:rsidRPr="00FE3B26">
        <w:rPr>
          <w:rFonts w:cs="Tahoma"/>
          <w:szCs w:val="20"/>
        </w:rPr>
        <w:t>protizdrsni</w:t>
      </w:r>
      <w:proofErr w:type="spellEnd"/>
      <w:r w:rsidRPr="00FE3B26">
        <w:rPr>
          <w:rFonts w:cs="Tahoma"/>
          <w:szCs w:val="20"/>
        </w:rPr>
        <w:t xml:space="preserve"> podplat z grobim profilom,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čevelj podložen s tekstilom.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vložek: tekstilni, antibakterijski, anatomski, zamenljiv.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Čevelj črne barve. Čevelj ne sme puščati barve. Različne velikosti.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</w:p>
    <w:p w:rsidR="00FE728D" w:rsidRPr="00FE3B26" w:rsidRDefault="00FE728D" w:rsidP="00FE728D">
      <w:pPr>
        <w:keepNext/>
        <w:spacing w:after="0" w:line="240" w:lineRule="auto"/>
        <w:rPr>
          <w:rFonts w:cs="Tahoma"/>
          <w:b/>
          <w:bCs/>
          <w:szCs w:val="20"/>
        </w:rPr>
      </w:pPr>
      <w:r w:rsidRPr="00FE3B26">
        <w:rPr>
          <w:rFonts w:cs="Tahoma"/>
          <w:b/>
          <w:bCs/>
          <w:szCs w:val="20"/>
        </w:rPr>
        <w:t xml:space="preserve">8. ČEVELJ ZAŠČITNI; polvisok, z ZK in PP, </w:t>
      </w:r>
      <w:proofErr w:type="spellStart"/>
      <w:r w:rsidRPr="00FE3B26">
        <w:rPr>
          <w:rFonts w:cs="Tahoma"/>
          <w:b/>
          <w:bCs/>
          <w:szCs w:val="20"/>
        </w:rPr>
        <w:t>izgled</w:t>
      </w:r>
      <w:proofErr w:type="spellEnd"/>
      <w:r w:rsidRPr="00FE3B26">
        <w:rPr>
          <w:rFonts w:cs="Tahoma"/>
          <w:b/>
          <w:bCs/>
          <w:szCs w:val="20"/>
        </w:rPr>
        <w:t xml:space="preserve"> športne obutve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Čevelj mora biti v skladu s standardom SIST EN ISO 20345:2012;  S1, P – zaščitna obutev; SB, P, A, E, FO, SRC. Zaprt petni del.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lastRenderedPageBreak/>
        <w:t xml:space="preserve"> • zaščitna kapica odporna na udarce do 200 J (SB), z zaščitno </w:t>
      </w:r>
      <w:proofErr w:type="spellStart"/>
      <w:r w:rsidRPr="00FE3B26">
        <w:rPr>
          <w:rFonts w:cs="Tahoma"/>
          <w:szCs w:val="20"/>
        </w:rPr>
        <w:t>nadkapo</w:t>
      </w:r>
      <w:proofErr w:type="spellEnd"/>
      <w:r w:rsidRPr="00FE3B26">
        <w:rPr>
          <w:rFonts w:cs="Tahoma"/>
          <w:szCs w:val="20"/>
        </w:rPr>
        <w:t xml:space="preserve">: zahteva, da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   zaščitna kapica ni kovinska, 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• </w:t>
      </w:r>
      <w:proofErr w:type="spellStart"/>
      <w:r w:rsidRPr="00FE3B26">
        <w:rPr>
          <w:rFonts w:cs="Tahoma"/>
          <w:szCs w:val="20"/>
        </w:rPr>
        <w:t>protivbodni</w:t>
      </w:r>
      <w:proofErr w:type="spellEnd"/>
      <w:r w:rsidRPr="00FE3B26">
        <w:rPr>
          <w:rFonts w:cs="Tahoma"/>
          <w:szCs w:val="20"/>
        </w:rPr>
        <w:t xml:space="preserve"> podplatni vložek (P): zahteva, da ni kovinski, 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polvisok, tip B. Čevelj v celoti zaprt, vendar zračen.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>- zavezovanje na vezalke, kvalitetne. Ne na zadrgo oziroma z dodano zadrgo.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gornji del, izdelan iz kombinacije materialov iz naravnega usnja z dodatkom umetnega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 zračnega materiala, na zgornjem delu zgornjega dela obutve, ki omogoča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 sproščanje potu iz obutve, z mehko oblazinjenim ovratnikom gležnja.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</w:t>
      </w:r>
      <w:proofErr w:type="spellStart"/>
      <w:r w:rsidRPr="00FE3B26">
        <w:rPr>
          <w:rFonts w:cs="Tahoma"/>
          <w:szCs w:val="20"/>
        </w:rPr>
        <w:t>reflektivni</w:t>
      </w:r>
      <w:proofErr w:type="spellEnd"/>
      <w:r w:rsidRPr="00FE3B26">
        <w:rPr>
          <w:rFonts w:cs="Tahoma"/>
          <w:szCs w:val="20"/>
        </w:rPr>
        <w:t xml:space="preserve"> odsevni trak ali </w:t>
      </w:r>
      <w:proofErr w:type="spellStart"/>
      <w:r w:rsidRPr="00FE3B26">
        <w:rPr>
          <w:rFonts w:cs="Tahoma"/>
          <w:szCs w:val="20"/>
        </w:rPr>
        <w:t>paspula</w:t>
      </w:r>
      <w:proofErr w:type="spellEnd"/>
      <w:r w:rsidRPr="00FE3B26">
        <w:rPr>
          <w:rFonts w:cs="Tahoma"/>
          <w:szCs w:val="20"/>
        </w:rPr>
        <w:t xml:space="preserve"> </w:t>
      </w:r>
      <w:proofErr w:type="spellStart"/>
      <w:r w:rsidRPr="00FE3B26">
        <w:rPr>
          <w:rFonts w:cs="Tahoma"/>
          <w:szCs w:val="20"/>
        </w:rPr>
        <w:t>zaželjen</w:t>
      </w:r>
      <w:proofErr w:type="spellEnd"/>
      <w:r w:rsidRPr="00FE3B26">
        <w:rPr>
          <w:rFonts w:cs="Tahoma"/>
          <w:szCs w:val="20"/>
        </w:rPr>
        <w:t xml:space="preserve">,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brizgan </w:t>
      </w:r>
      <w:r w:rsidRPr="00FE3B26">
        <w:rPr>
          <w:rFonts w:cs="Tahoma"/>
          <w:color w:val="FF0000"/>
          <w:szCs w:val="20"/>
        </w:rPr>
        <w:t xml:space="preserve">ali lepljen ali šivan </w:t>
      </w:r>
      <w:proofErr w:type="spellStart"/>
      <w:r w:rsidRPr="00FE3B26">
        <w:rPr>
          <w:rFonts w:cs="Tahoma"/>
          <w:szCs w:val="20"/>
        </w:rPr>
        <w:t>protizdrsni</w:t>
      </w:r>
      <w:proofErr w:type="spellEnd"/>
      <w:r w:rsidRPr="00FE3B26">
        <w:rPr>
          <w:rFonts w:cs="Tahoma"/>
          <w:szCs w:val="20"/>
        </w:rPr>
        <w:t xml:space="preserve"> podplat z grobim profilom,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čevelj podložen s tekstilom.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vložek: usnjen ali tekstilni.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čevelj mora biti lahek primeren za delo komunalnega delavca za poleti in delavcev v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 mehaničnih delavnicah.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Čevelj ne sme puščati barve. Čevelj mora imeti </w:t>
      </w:r>
      <w:proofErr w:type="spellStart"/>
      <w:r w:rsidRPr="00FE3B26">
        <w:rPr>
          <w:rFonts w:cs="Tahoma"/>
          <w:szCs w:val="20"/>
        </w:rPr>
        <w:t>izgled</w:t>
      </w:r>
      <w:proofErr w:type="spellEnd"/>
      <w:r w:rsidRPr="00FE3B26">
        <w:rPr>
          <w:rFonts w:cs="Tahoma"/>
          <w:szCs w:val="20"/>
        </w:rPr>
        <w:t xml:space="preserve"> športne obutve (na videz podobna pohodni planinski ali športni obutvi).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Čevelj je osnovne barve modre ali bež ali sive ali zelene ali rjave barve. Osnovne barve so lahko kombinirane z drugimi barvami. Različne velikosti.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</w:p>
    <w:p w:rsidR="00FE728D" w:rsidRPr="00FE3B26" w:rsidRDefault="00FE728D" w:rsidP="00FE728D">
      <w:pPr>
        <w:keepNext/>
        <w:spacing w:after="0" w:line="240" w:lineRule="auto"/>
        <w:rPr>
          <w:rFonts w:cs="Tahoma"/>
          <w:b/>
          <w:bCs/>
          <w:szCs w:val="20"/>
        </w:rPr>
      </w:pPr>
      <w:r w:rsidRPr="00FE3B26">
        <w:rPr>
          <w:rFonts w:cs="Tahoma"/>
          <w:b/>
          <w:bCs/>
          <w:szCs w:val="20"/>
        </w:rPr>
        <w:t xml:space="preserve">9. ČEVELJ ZAŠČITNI; polvisok, z ZK in PP, RCERO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>Čevelj mora biti v skladu s standardom SIST EN ISO 20345:2011;  S3, – zaščitna obutev; SB, P, A, E, FO, WR, SRC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• zaščitna kapica odporna na udarce do 200 J (SB), z PU zaščitno </w:t>
      </w:r>
      <w:proofErr w:type="spellStart"/>
      <w:r w:rsidRPr="00FE3B26">
        <w:rPr>
          <w:rFonts w:cs="Tahoma"/>
          <w:szCs w:val="20"/>
        </w:rPr>
        <w:t>nadkapo</w:t>
      </w:r>
      <w:proofErr w:type="spellEnd"/>
      <w:r w:rsidRPr="00FE3B26">
        <w:rPr>
          <w:rFonts w:cs="Tahoma"/>
          <w:szCs w:val="20"/>
        </w:rPr>
        <w:t xml:space="preserve">: zahteva, da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   zaščitna kapica ni kovinska, 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• </w:t>
      </w:r>
      <w:proofErr w:type="spellStart"/>
      <w:r w:rsidRPr="00FE3B26">
        <w:rPr>
          <w:rFonts w:cs="Tahoma"/>
          <w:szCs w:val="20"/>
        </w:rPr>
        <w:t>protivbodni</w:t>
      </w:r>
      <w:proofErr w:type="spellEnd"/>
      <w:r w:rsidRPr="00FE3B26">
        <w:rPr>
          <w:rFonts w:cs="Tahoma"/>
          <w:szCs w:val="20"/>
        </w:rPr>
        <w:t xml:space="preserve"> podplatni vložek (P): zahteva, da ni kovinski, 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> • zaprt petni del. Zaščita opetnika pred obrabo. Na peti trak za lažje obuvanje obutve.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polvisok, tip B. Čevelj v celoti zaprt, vendar zračen.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>- zavezovanje na vezalke, kvalitetne. Ne na zadrgo oziroma z dodano zadrgo.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gornji del,  v celoti izdelan iz naravnega </w:t>
      </w:r>
      <w:proofErr w:type="spellStart"/>
      <w:r w:rsidRPr="00FE3B26">
        <w:rPr>
          <w:rFonts w:cs="Tahoma"/>
          <w:szCs w:val="20"/>
        </w:rPr>
        <w:t>vodoodbojnega</w:t>
      </w:r>
      <w:proofErr w:type="spellEnd"/>
      <w:r w:rsidRPr="00FE3B26">
        <w:rPr>
          <w:rFonts w:cs="Tahoma"/>
          <w:szCs w:val="20"/>
        </w:rPr>
        <w:t xml:space="preserve"> voščenega usnja, z mehko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 oblazinjenim ovratnikom gležnja. Jezik obutve mora biti izdelan iz naravnega usnja,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>  podložen s tekstilom in do začetka gležnja všit v gornji del.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</w:t>
      </w:r>
      <w:proofErr w:type="spellStart"/>
      <w:r w:rsidRPr="00FE3B26">
        <w:rPr>
          <w:rFonts w:cs="Tahoma"/>
          <w:szCs w:val="20"/>
        </w:rPr>
        <w:t>reflektivni</w:t>
      </w:r>
      <w:proofErr w:type="spellEnd"/>
      <w:r w:rsidRPr="00FE3B26">
        <w:rPr>
          <w:rFonts w:cs="Tahoma"/>
          <w:szCs w:val="20"/>
        </w:rPr>
        <w:t xml:space="preserve"> odsevni trak ali </w:t>
      </w:r>
      <w:proofErr w:type="spellStart"/>
      <w:r w:rsidRPr="00FE3B26">
        <w:rPr>
          <w:rFonts w:cs="Tahoma"/>
          <w:szCs w:val="20"/>
        </w:rPr>
        <w:t>paspula</w:t>
      </w:r>
      <w:proofErr w:type="spellEnd"/>
      <w:r w:rsidRPr="00FE3B26">
        <w:rPr>
          <w:rFonts w:cs="Tahoma"/>
          <w:szCs w:val="20"/>
        </w:rPr>
        <w:t xml:space="preserve"> </w:t>
      </w:r>
      <w:proofErr w:type="spellStart"/>
      <w:r w:rsidRPr="00FE3B26">
        <w:rPr>
          <w:rFonts w:cs="Tahoma"/>
          <w:szCs w:val="20"/>
        </w:rPr>
        <w:t>zaželjen</w:t>
      </w:r>
      <w:proofErr w:type="spellEnd"/>
      <w:r w:rsidRPr="00FE3B26">
        <w:rPr>
          <w:rFonts w:cs="Tahoma"/>
          <w:szCs w:val="20"/>
        </w:rPr>
        <w:t xml:space="preserve">,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brizgan </w:t>
      </w:r>
      <w:r w:rsidRPr="00FE3B26">
        <w:rPr>
          <w:rFonts w:cs="Tahoma"/>
          <w:color w:val="FF0000"/>
          <w:szCs w:val="20"/>
        </w:rPr>
        <w:t xml:space="preserve">ali lepljen ali šivan </w:t>
      </w:r>
      <w:proofErr w:type="spellStart"/>
      <w:r w:rsidRPr="00FE3B26">
        <w:rPr>
          <w:rFonts w:cs="Tahoma"/>
          <w:szCs w:val="20"/>
        </w:rPr>
        <w:t>protizdrsni</w:t>
      </w:r>
      <w:proofErr w:type="spellEnd"/>
      <w:r w:rsidRPr="00FE3B26">
        <w:rPr>
          <w:rFonts w:cs="Tahoma"/>
          <w:szCs w:val="20"/>
        </w:rPr>
        <w:t xml:space="preserve"> podplat, poliuretanski, odporen na biološke izcedke.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čevelj podložen z mrežastim zračnim tekstilom.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>- vložek: anatomski, tekstilni, zamenljiv.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Čevelj črne barve. Čevelj ne sme puščati barve. Različne velikosti.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</w:p>
    <w:p w:rsidR="00FE728D" w:rsidRPr="00FE3B26" w:rsidRDefault="00FE728D" w:rsidP="00FE728D">
      <w:pPr>
        <w:keepNext/>
        <w:spacing w:after="0" w:line="240" w:lineRule="auto"/>
        <w:rPr>
          <w:rFonts w:cs="Tahoma"/>
          <w:b/>
          <w:bCs/>
          <w:szCs w:val="20"/>
        </w:rPr>
      </w:pPr>
      <w:r w:rsidRPr="00FE3B26">
        <w:rPr>
          <w:rFonts w:cs="Tahoma"/>
          <w:b/>
          <w:bCs/>
          <w:szCs w:val="20"/>
        </w:rPr>
        <w:t xml:space="preserve">11. ČEVELJ ZAŠČITNI; visok, SIST EN ISO 20345 S3, WR, CI (GORE-TEX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b/>
          <w:bCs/>
          <w:szCs w:val="20"/>
        </w:rPr>
      </w:pPr>
      <w:r w:rsidRPr="00FE3B26">
        <w:rPr>
          <w:rFonts w:cs="Tahoma"/>
          <w:b/>
          <w:bCs/>
          <w:szCs w:val="20"/>
        </w:rPr>
        <w:t>      membrana</w:t>
      </w:r>
      <w:r w:rsidRPr="00FE3B26">
        <w:rPr>
          <w:rFonts w:cs="Tahoma"/>
          <w:szCs w:val="20"/>
        </w:rPr>
        <w:t xml:space="preserve"> </w:t>
      </w:r>
      <w:r w:rsidRPr="00FE3B26">
        <w:rPr>
          <w:rFonts w:cs="Tahoma"/>
          <w:b/>
          <w:bCs/>
          <w:szCs w:val="20"/>
        </w:rPr>
        <w:t>ali druga štiri slojna membrana)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Čevelj mora biti visok, tip C, primeren za hojo v snegu (celcu), kvaliteten in udoben, robustnega </w:t>
      </w:r>
      <w:proofErr w:type="spellStart"/>
      <w:r w:rsidRPr="00FE3B26">
        <w:rPr>
          <w:rFonts w:cs="Tahoma"/>
          <w:szCs w:val="20"/>
        </w:rPr>
        <w:t>izgleda</w:t>
      </w:r>
      <w:proofErr w:type="spellEnd"/>
      <w:r w:rsidRPr="00FE3B26">
        <w:rPr>
          <w:rFonts w:cs="Tahoma"/>
          <w:szCs w:val="20"/>
        </w:rPr>
        <w:t xml:space="preserve">, gornji del v celoti iz impregniranega vodoodpornega usnja, primeren za delo na prostem, za zimske razmere v komunalni dejavnosti,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v skladu s standardom SIST EN ISO 20345:2012; S3 – zaščitna obutev; SB, P, A, E, FO,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 WR, CI, SRC. Zaprt petni del.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• zaščitna kapica odporna na udarce do 200 J (SB), z zaščitno </w:t>
      </w:r>
      <w:proofErr w:type="spellStart"/>
      <w:r w:rsidRPr="00FE3B26">
        <w:rPr>
          <w:rFonts w:cs="Tahoma"/>
          <w:szCs w:val="20"/>
        </w:rPr>
        <w:t>nadkapo</w:t>
      </w:r>
      <w:proofErr w:type="spellEnd"/>
      <w:r w:rsidRPr="00FE3B26">
        <w:rPr>
          <w:rFonts w:cs="Tahoma"/>
          <w:szCs w:val="20"/>
        </w:rPr>
        <w:t xml:space="preserve"> ali dodatno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>    zaščitno plastjo nad kapo,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materiali;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• vrhnji, zunanji material;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- vodoodporno naravno usnje,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- debelina usnja 2,0 do 3,0 mm,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- GORE-TEX membrana ali druga štiri slojna membrana,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- </w:t>
      </w:r>
      <w:proofErr w:type="spellStart"/>
      <w:r w:rsidRPr="00FE3B26">
        <w:rPr>
          <w:rFonts w:cs="Tahoma"/>
          <w:szCs w:val="20"/>
        </w:rPr>
        <w:t>reflektivni</w:t>
      </w:r>
      <w:proofErr w:type="spellEnd"/>
      <w:r w:rsidRPr="00FE3B26">
        <w:rPr>
          <w:rFonts w:cs="Tahoma"/>
          <w:szCs w:val="20"/>
        </w:rPr>
        <w:t xml:space="preserve"> odsevni trak ali </w:t>
      </w:r>
      <w:proofErr w:type="spellStart"/>
      <w:r w:rsidRPr="00FE3B26">
        <w:rPr>
          <w:rFonts w:cs="Tahoma"/>
          <w:szCs w:val="20"/>
        </w:rPr>
        <w:t>paspula</w:t>
      </w:r>
      <w:proofErr w:type="spellEnd"/>
      <w:r w:rsidRPr="00FE3B26">
        <w:rPr>
          <w:rFonts w:cs="Tahoma"/>
          <w:szCs w:val="20"/>
        </w:rPr>
        <w:t xml:space="preserve"> </w:t>
      </w:r>
      <w:proofErr w:type="spellStart"/>
      <w:r w:rsidRPr="00FE3B26">
        <w:rPr>
          <w:rFonts w:cs="Tahoma"/>
          <w:szCs w:val="20"/>
        </w:rPr>
        <w:t>zaželjen</w:t>
      </w:r>
      <w:proofErr w:type="spellEnd"/>
      <w:r w:rsidRPr="00FE3B26">
        <w:rPr>
          <w:rFonts w:cs="Tahoma"/>
          <w:szCs w:val="20"/>
        </w:rPr>
        <w:t xml:space="preserve">,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- mehko oblazinjen zgornji rob obutve, za katerega je zaželeno, da ima na zunanji strani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>   luknje sistema zračenja obutve,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jezik čevlja mora biti izdelan tako, da je zaprt in sešit z vrhnjim materialom čevlja,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lastRenderedPageBreak/>
        <w:t xml:space="preserve"> - jezik obutve mora biti izdelan iz naravnega usnja, za katerega je zaželeno, da ima zgoraj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  na zunanji strani luknje sistema zračenja obutve. Na notranji strani mora biti jezik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>   obložen s tekstilom (GORE TEX membrana ali druga štiri slojna membrana).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na zgornjem delu jezika </w:t>
      </w:r>
      <w:proofErr w:type="spellStart"/>
      <w:r w:rsidRPr="00FE3B26">
        <w:rPr>
          <w:rFonts w:cs="Tahoma"/>
          <w:szCs w:val="20"/>
        </w:rPr>
        <w:t>zaželjen</w:t>
      </w:r>
      <w:proofErr w:type="spellEnd"/>
      <w:r w:rsidRPr="00FE3B26">
        <w:rPr>
          <w:rFonts w:cs="Tahoma"/>
          <w:szCs w:val="20"/>
        </w:rPr>
        <w:t xml:space="preserve"> jeziček za stabiliziranje jezika z vezalko.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> - zavezovanje čevlja s kvalitetnimi vezalkami. Ne na zadrgo oziroma z dodano zadrgo.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čevelj v celoti zaprt.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• podloga, notranji material;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- notranjost  obutve je obložena s tekstilom (GORE TEX membrana ali druga štiri slojna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  membrana), petni del lahko z usnjem,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> • podplatni vložek;  - usnjen ali tekstilni.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>• podplat; - brizgan podplat</w:t>
      </w:r>
      <w:r w:rsidRPr="00FE3B26">
        <w:rPr>
          <w:rFonts w:cs="Tahoma"/>
          <w:color w:val="FF0000"/>
          <w:szCs w:val="20"/>
        </w:rPr>
        <w:t xml:space="preserve"> ali lepljen ali šivan</w:t>
      </w:r>
      <w:r w:rsidRPr="00FE3B26">
        <w:rPr>
          <w:rFonts w:cs="Tahoma"/>
          <w:szCs w:val="20"/>
        </w:rPr>
        <w:t xml:space="preserve"> s </w:t>
      </w:r>
      <w:proofErr w:type="spellStart"/>
      <w:r w:rsidRPr="00FE3B26">
        <w:rPr>
          <w:rFonts w:cs="Tahoma"/>
          <w:szCs w:val="20"/>
        </w:rPr>
        <w:t>protivbodnim</w:t>
      </w:r>
      <w:proofErr w:type="spellEnd"/>
      <w:r w:rsidRPr="00FE3B26">
        <w:rPr>
          <w:rFonts w:cs="Tahoma"/>
          <w:szCs w:val="20"/>
        </w:rPr>
        <w:t xml:space="preserve"> podplatnim vložkom, z grobim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  profilom.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Čevelj črne barve. Čevelj ne sme povzročati </w:t>
      </w:r>
      <w:proofErr w:type="spellStart"/>
      <w:r w:rsidRPr="00FE3B26">
        <w:rPr>
          <w:rFonts w:cs="Tahoma"/>
          <w:szCs w:val="20"/>
        </w:rPr>
        <w:t>kondenza</w:t>
      </w:r>
      <w:proofErr w:type="spellEnd"/>
      <w:r w:rsidRPr="00FE3B26">
        <w:rPr>
          <w:rFonts w:cs="Tahoma"/>
          <w:szCs w:val="20"/>
        </w:rPr>
        <w:t>, ne sme puščati barve. Različne velikosti.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</w:p>
    <w:p w:rsidR="00FE728D" w:rsidRPr="00FE3B26" w:rsidRDefault="00FE728D" w:rsidP="00FE728D">
      <w:pPr>
        <w:keepNext/>
        <w:spacing w:after="0" w:line="240" w:lineRule="auto"/>
        <w:rPr>
          <w:rFonts w:cs="Tahoma"/>
          <w:b/>
          <w:bCs/>
          <w:szCs w:val="20"/>
        </w:rPr>
      </w:pPr>
      <w:r w:rsidRPr="00FE3B26">
        <w:rPr>
          <w:rFonts w:cs="Tahoma"/>
          <w:b/>
          <w:bCs/>
          <w:szCs w:val="20"/>
        </w:rPr>
        <w:t xml:space="preserve">12. ČEVELJ ZAŠČITNI; </w:t>
      </w:r>
      <w:proofErr w:type="spellStart"/>
      <w:r w:rsidRPr="00FE3B26">
        <w:rPr>
          <w:rFonts w:cs="Tahoma"/>
          <w:b/>
          <w:bCs/>
          <w:szCs w:val="20"/>
        </w:rPr>
        <w:t>protivrezni</w:t>
      </w:r>
      <w:proofErr w:type="spellEnd"/>
      <w:r w:rsidRPr="00FE3B26">
        <w:rPr>
          <w:rFonts w:cs="Tahoma"/>
          <w:b/>
          <w:bCs/>
          <w:szCs w:val="20"/>
        </w:rPr>
        <w:t xml:space="preserve">, gozdarski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Čevelj mora biti v skladu s standardom SIST EN ISO 17249: 2005; SIST EN ISO 17249:2005/A1:2007;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zaščitna obutev, odporna proti urezu z verižno žago.  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• zaščitna kapica odporna na udarce do 200 J (SB), z zaščitno </w:t>
      </w:r>
      <w:proofErr w:type="spellStart"/>
      <w:r w:rsidRPr="00FE3B26">
        <w:rPr>
          <w:rFonts w:cs="Tahoma"/>
          <w:szCs w:val="20"/>
        </w:rPr>
        <w:t>nadkapo</w:t>
      </w:r>
      <w:proofErr w:type="spellEnd"/>
      <w:r w:rsidRPr="00FE3B26">
        <w:rPr>
          <w:rFonts w:cs="Tahoma"/>
          <w:szCs w:val="20"/>
        </w:rPr>
        <w:t xml:space="preserve"> ali dodatno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  zaščitno plastjo,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• povečana </w:t>
      </w:r>
      <w:proofErr w:type="spellStart"/>
      <w:r w:rsidRPr="00FE3B26">
        <w:rPr>
          <w:rFonts w:cs="Tahoma"/>
          <w:szCs w:val="20"/>
        </w:rPr>
        <w:t>protizdrsnost</w:t>
      </w:r>
      <w:proofErr w:type="spellEnd"/>
      <w:r w:rsidRPr="00FE3B26">
        <w:rPr>
          <w:rFonts w:cs="Tahoma"/>
          <w:szCs w:val="20"/>
        </w:rPr>
        <w:t xml:space="preserve"> podplata, vsaj SRA ali več,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• razred zaščite pred rezi vsaj 1 (20 m/s) ali več,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visok, tip C, Čevelj v celoti zaprt.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>- zavezovanje na vezalke, kvalitetne. Ne na zadrgo oziroma z dodano zadrgo.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gornji del, v celoti, izdelan iz odpornega, naravnega </w:t>
      </w:r>
      <w:proofErr w:type="spellStart"/>
      <w:r w:rsidRPr="00FE3B26">
        <w:rPr>
          <w:rFonts w:cs="Tahoma"/>
          <w:szCs w:val="20"/>
        </w:rPr>
        <w:t>hidrofobiranega</w:t>
      </w:r>
      <w:proofErr w:type="spellEnd"/>
      <w:r w:rsidRPr="00FE3B26">
        <w:rPr>
          <w:rFonts w:cs="Tahoma"/>
          <w:szCs w:val="20"/>
        </w:rPr>
        <w:t xml:space="preserve"> govejega usnja, z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 mehko oblazinjenim ovratnikom gležnja. Jezik obutve mora biti izdelan iz naravnega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 usnja, oblazinjen.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brizgan </w:t>
      </w:r>
      <w:r w:rsidRPr="00FE3B26">
        <w:rPr>
          <w:rFonts w:cs="Tahoma"/>
          <w:color w:val="FF0000"/>
          <w:szCs w:val="20"/>
        </w:rPr>
        <w:t xml:space="preserve">ali lepljen ali šivan </w:t>
      </w:r>
      <w:r w:rsidRPr="00FE3B26">
        <w:rPr>
          <w:rFonts w:cs="Tahoma"/>
          <w:szCs w:val="20"/>
        </w:rPr>
        <w:t xml:space="preserve">profiliran </w:t>
      </w:r>
      <w:proofErr w:type="spellStart"/>
      <w:r w:rsidRPr="00FE3B26">
        <w:rPr>
          <w:rFonts w:cs="Tahoma"/>
          <w:szCs w:val="20"/>
        </w:rPr>
        <w:t>protizdrsni</w:t>
      </w:r>
      <w:proofErr w:type="spellEnd"/>
      <w:r w:rsidRPr="00FE3B26">
        <w:rPr>
          <w:rFonts w:cs="Tahoma"/>
          <w:szCs w:val="20"/>
        </w:rPr>
        <w:t xml:space="preserve"> podplat z grobim profilom.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čevelj mora biti primeren za profesionalno delo in </w:t>
      </w:r>
      <w:proofErr w:type="spellStart"/>
      <w:r w:rsidRPr="00FE3B26">
        <w:rPr>
          <w:rFonts w:cs="Tahoma"/>
          <w:szCs w:val="20"/>
        </w:rPr>
        <w:t>protivrezno</w:t>
      </w:r>
      <w:proofErr w:type="spellEnd"/>
      <w:r w:rsidRPr="00FE3B26">
        <w:rPr>
          <w:rFonts w:cs="Tahoma"/>
          <w:szCs w:val="20"/>
        </w:rPr>
        <w:t xml:space="preserve"> zaščito nog komunalnega delavca, ki izvaja delo z motorno žago.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Čevelj črne ali rjave barve. Čevelj ne sme puščati barve. Različne velikosti.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</w:p>
    <w:p w:rsidR="00FE728D" w:rsidRPr="00FE3B26" w:rsidRDefault="00FE728D" w:rsidP="00FE728D">
      <w:pPr>
        <w:keepNext/>
        <w:spacing w:after="0" w:line="240" w:lineRule="auto"/>
        <w:rPr>
          <w:rFonts w:cs="Tahoma"/>
          <w:b/>
          <w:bCs/>
          <w:szCs w:val="20"/>
        </w:rPr>
      </w:pPr>
      <w:r w:rsidRPr="00FE3B26">
        <w:rPr>
          <w:rFonts w:cs="Tahoma"/>
          <w:b/>
          <w:bCs/>
          <w:szCs w:val="20"/>
        </w:rPr>
        <w:t>13. ČEVELJ DELOVNI; varnostnik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Čevelj mora biti visok, tip C, primeren za hojo v snegu (celcu), kvaliteten in udoben, primeren za delo na prostem, za zimske razmere v dejavnosti fizičnega varovanja,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v skladu s standardom SIST EN ISO 20347:2012; O2, lahko tudi O3– delovna obutev;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  WR, CI, A, E, FO, SRC. Zaprt petni del. </w:t>
      </w:r>
      <w:proofErr w:type="spellStart"/>
      <w:r w:rsidRPr="00FE3B26">
        <w:rPr>
          <w:rFonts w:cs="Tahoma"/>
          <w:szCs w:val="20"/>
        </w:rPr>
        <w:t>Protivbodna</w:t>
      </w:r>
      <w:proofErr w:type="spellEnd"/>
      <w:r w:rsidRPr="00FE3B26">
        <w:rPr>
          <w:rFonts w:cs="Tahoma"/>
          <w:szCs w:val="20"/>
        </w:rPr>
        <w:t xml:space="preserve"> zaščita ne sme biti kovinska.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materiali;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• vrhnji, zunanji material;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- vodoodporno naravno usnje, spojno usnje med jezikom in zgornjim delom čevlja,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>   oblazinjeni zgornji rob obutve so lahko iz umetnega usnja,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mehko oblazinjen zgornji rob obutve,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- jezik čevlja mora biti izdelan tako, da je zaprt in sešit z vrhnjim materialom čevlja,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- jezik obutve mora biti izdelan iz naravnega usnja. Na notranji strani mora biti  jezik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>   obložen s tekstilom.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>- zavezovanje čevlja s kvalitetnimi vezalkami. Ne na zadrgo oziroma z dodano zadrgo.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- čevelj v celoti zaprt.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• podloga, notranji material;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 - notranjost  obutve je obložena s tekstilom, petni del lahko z usnjem,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> • podplatni vložek;  - tekstilni.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• podplat;  - brizgan </w:t>
      </w:r>
      <w:r w:rsidRPr="00FE3B26">
        <w:rPr>
          <w:rFonts w:cs="Tahoma"/>
          <w:color w:val="FF0000"/>
          <w:szCs w:val="20"/>
        </w:rPr>
        <w:t xml:space="preserve">ali lepljen ali šivan </w:t>
      </w:r>
      <w:r w:rsidRPr="00FE3B26">
        <w:rPr>
          <w:rFonts w:cs="Tahoma"/>
          <w:szCs w:val="20"/>
        </w:rPr>
        <w:t xml:space="preserve">podplat, z grobim profilom, </w:t>
      </w:r>
    </w:p>
    <w:p w:rsidR="00FE728D" w:rsidRPr="00FE3B26" w:rsidRDefault="00FE728D" w:rsidP="00FE728D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Čevelj črne barve. Čevelj ne sme povzročati </w:t>
      </w:r>
      <w:proofErr w:type="spellStart"/>
      <w:r w:rsidRPr="00FE3B26">
        <w:rPr>
          <w:rFonts w:cs="Tahoma"/>
          <w:szCs w:val="20"/>
        </w:rPr>
        <w:t>kondenza</w:t>
      </w:r>
      <w:proofErr w:type="spellEnd"/>
      <w:r w:rsidRPr="00FE3B26">
        <w:rPr>
          <w:rFonts w:cs="Tahoma"/>
          <w:szCs w:val="20"/>
        </w:rPr>
        <w:t>, ne sme puščati barve. Različne velikosti.</w:t>
      </w:r>
    </w:p>
    <w:p w:rsidR="00104750" w:rsidRPr="00FE3B26" w:rsidRDefault="00104750" w:rsidP="00EF5C4C">
      <w:pPr>
        <w:keepNext/>
        <w:pBdr>
          <w:bottom w:val="single" w:sz="4" w:space="1" w:color="auto"/>
        </w:pBdr>
        <w:spacing w:after="0" w:line="240" w:lineRule="auto"/>
        <w:contextualSpacing/>
        <w:rPr>
          <w:rFonts w:eastAsia="Times New Roman" w:cs="Tahoma"/>
          <w:sz w:val="24"/>
          <w:szCs w:val="20"/>
          <w:lang w:eastAsia="sl-SI"/>
        </w:rPr>
      </w:pPr>
    </w:p>
    <w:p w:rsidR="007A2FC0" w:rsidRPr="00FE3B26" w:rsidRDefault="007A2FC0" w:rsidP="00EF5C4C">
      <w:pPr>
        <w:keepNext/>
        <w:spacing w:after="0" w:line="240" w:lineRule="auto"/>
        <w:rPr>
          <w:rFonts w:eastAsia="Times New Roman" w:cs="Tahoma"/>
          <w:b/>
          <w:color w:val="17365D"/>
          <w:szCs w:val="20"/>
          <w:lang w:eastAsia="sl-SI"/>
        </w:rPr>
      </w:pPr>
    </w:p>
    <w:p w:rsidR="00CE245C" w:rsidRPr="00FE3B26" w:rsidRDefault="00CE245C" w:rsidP="00EF5C4C">
      <w:pPr>
        <w:keepNext/>
        <w:spacing w:after="0" w:line="240" w:lineRule="auto"/>
        <w:rPr>
          <w:rFonts w:eastAsia="Times New Roman" w:cs="Tahoma"/>
          <w:b/>
          <w:color w:val="17365D"/>
          <w:szCs w:val="20"/>
          <w:lang w:eastAsia="sl-SI"/>
        </w:rPr>
      </w:pPr>
    </w:p>
    <w:p w:rsidR="00CE245C" w:rsidRPr="00FE3B26" w:rsidRDefault="00CE245C" w:rsidP="00EF5C4C">
      <w:pPr>
        <w:keepNext/>
        <w:spacing w:after="0" w:line="240" w:lineRule="auto"/>
        <w:rPr>
          <w:rFonts w:eastAsia="Times New Roman" w:cs="Tahoma"/>
          <w:b/>
          <w:color w:val="17365D"/>
          <w:szCs w:val="20"/>
          <w:lang w:eastAsia="sl-SI"/>
        </w:rPr>
      </w:pPr>
    </w:p>
    <w:p w:rsidR="00A834E3" w:rsidRPr="00FE3B26" w:rsidRDefault="00C00205" w:rsidP="00EF5C4C">
      <w:pPr>
        <w:keepNext/>
        <w:numPr>
          <w:ilvl w:val="0"/>
          <w:numId w:val="19"/>
        </w:numPr>
        <w:spacing w:after="120" w:line="240" w:lineRule="auto"/>
        <w:ind w:left="357" w:hanging="357"/>
        <w:rPr>
          <w:rFonts w:eastAsia="Times New Roman" w:cs="Tahoma"/>
          <w:b/>
          <w:color w:val="17365D"/>
          <w:szCs w:val="20"/>
          <w:lang w:eastAsia="sl-SI"/>
        </w:rPr>
      </w:pPr>
      <w:r w:rsidRPr="00FE3B26">
        <w:rPr>
          <w:rFonts w:eastAsia="Times New Roman" w:cs="Tahoma"/>
          <w:b/>
          <w:color w:val="17365D"/>
          <w:szCs w:val="20"/>
          <w:lang w:eastAsia="sl-SI"/>
        </w:rPr>
        <w:lastRenderedPageBreak/>
        <w:t xml:space="preserve">VPRAŠANJE: </w:t>
      </w:r>
    </w:p>
    <w:p w:rsidR="00104750" w:rsidRPr="00FE3B26" w:rsidRDefault="00104750" w:rsidP="00104750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FE3B26">
        <w:rPr>
          <w:rFonts w:eastAsia="Times New Roman" w:cs="Tahoma"/>
          <w:szCs w:val="20"/>
          <w:lang w:eastAsia="sl-SI"/>
        </w:rPr>
        <w:t xml:space="preserve">Pozdravljeni. </w:t>
      </w:r>
    </w:p>
    <w:p w:rsidR="00104750" w:rsidRPr="00FE3B26" w:rsidRDefault="00104750" w:rsidP="00104750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</w:p>
    <w:p w:rsidR="00104750" w:rsidRPr="00FE3B26" w:rsidRDefault="00104750" w:rsidP="00104750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FE3B26">
        <w:rPr>
          <w:rFonts w:eastAsia="Times New Roman" w:cs="Tahoma"/>
          <w:szCs w:val="20"/>
          <w:lang w:eastAsia="sl-SI"/>
        </w:rPr>
        <w:t>Pri sklopu 5-rokavice in narokavniki, postavka 21-rokavice zimske 1, želite rokavico z standardom EN 511 (121), ali vam lahko ponudimo rokavico z standardom EN 511 (211)</w:t>
      </w:r>
    </w:p>
    <w:p w:rsidR="00104750" w:rsidRPr="00FE3B26" w:rsidRDefault="00104750" w:rsidP="00104750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</w:p>
    <w:p w:rsidR="0089751F" w:rsidRPr="00FE3B26" w:rsidRDefault="00104750" w:rsidP="00104750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FE3B26">
        <w:rPr>
          <w:rFonts w:eastAsia="Times New Roman" w:cs="Tahoma"/>
          <w:szCs w:val="20"/>
          <w:lang w:eastAsia="sl-SI"/>
        </w:rPr>
        <w:t>HVALA ZA ODGOVOR,</w:t>
      </w:r>
    </w:p>
    <w:p w:rsidR="00104750" w:rsidRPr="00FE3B26" w:rsidRDefault="00104750" w:rsidP="00104750">
      <w:pPr>
        <w:keepNext/>
        <w:spacing w:after="0" w:line="240" w:lineRule="auto"/>
        <w:rPr>
          <w:rFonts w:eastAsia="Times New Roman" w:cs="Tahoma"/>
          <w:b/>
          <w:szCs w:val="20"/>
          <w:lang w:eastAsia="sl-SI"/>
        </w:rPr>
      </w:pPr>
    </w:p>
    <w:p w:rsidR="00C00205" w:rsidRPr="00FE3B26" w:rsidRDefault="00C00205" w:rsidP="00EF5C4C">
      <w:pPr>
        <w:keepNext/>
        <w:spacing w:after="120" w:line="240" w:lineRule="auto"/>
        <w:rPr>
          <w:rFonts w:eastAsia="Times New Roman" w:cs="Tahoma"/>
          <w:b/>
          <w:color w:val="C00000"/>
          <w:szCs w:val="20"/>
          <w:lang w:eastAsia="sl-SI"/>
        </w:rPr>
      </w:pPr>
      <w:r w:rsidRPr="00FE3B26">
        <w:rPr>
          <w:rFonts w:eastAsia="Times New Roman" w:cs="Tahoma"/>
          <w:b/>
          <w:color w:val="C00000"/>
          <w:szCs w:val="20"/>
          <w:lang w:eastAsia="sl-SI"/>
        </w:rPr>
        <w:t xml:space="preserve">ODGOVOR: </w:t>
      </w:r>
    </w:p>
    <w:p w:rsidR="00F34B85" w:rsidRPr="00FE3B26" w:rsidRDefault="008D293F" w:rsidP="00EF5C4C">
      <w:pPr>
        <w:keepNext/>
        <w:pBdr>
          <w:bottom w:val="single" w:sz="4" w:space="1" w:color="auto"/>
        </w:pBd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FE3B26">
        <w:rPr>
          <w:rFonts w:eastAsia="Times New Roman" w:cs="Tahoma"/>
          <w:szCs w:val="20"/>
          <w:lang w:eastAsia="sl-SI"/>
        </w:rPr>
        <w:t>Ne, biti morajo EN 511 vsaj (121). Višji nivo odpornosti na kontaktni mraz nam je bolj pomemben, kot na konvekcijski.</w:t>
      </w:r>
    </w:p>
    <w:p w:rsidR="00104750" w:rsidRPr="00FE3B26" w:rsidRDefault="008D293F" w:rsidP="00EF5C4C">
      <w:pPr>
        <w:keepNext/>
        <w:pBdr>
          <w:bottom w:val="single" w:sz="4" w:space="1" w:color="auto"/>
        </w:pBd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FE3B26">
        <w:rPr>
          <w:rFonts w:eastAsia="Times New Roman" w:cs="Tahoma"/>
          <w:szCs w:val="20"/>
          <w:lang w:eastAsia="sl-SI"/>
        </w:rPr>
        <w:t xml:space="preserve"> </w:t>
      </w:r>
    </w:p>
    <w:p w:rsidR="00870E29" w:rsidRPr="00FE3B26" w:rsidRDefault="00870E29" w:rsidP="00EF5C4C">
      <w:pPr>
        <w:keepNext/>
        <w:spacing w:after="0" w:line="240" w:lineRule="auto"/>
        <w:contextualSpacing/>
        <w:rPr>
          <w:rFonts w:eastAsia="Times New Roman" w:cs="Tahoma"/>
          <w:b/>
          <w:color w:val="C00000"/>
          <w:szCs w:val="20"/>
          <w:lang w:eastAsia="sl-SI"/>
        </w:rPr>
      </w:pPr>
    </w:p>
    <w:p w:rsidR="00A834E3" w:rsidRPr="00FE3B26" w:rsidRDefault="0043567C" w:rsidP="00EF5C4C">
      <w:pPr>
        <w:keepNext/>
        <w:numPr>
          <w:ilvl w:val="0"/>
          <w:numId w:val="19"/>
        </w:numPr>
        <w:spacing w:after="120" w:line="240" w:lineRule="auto"/>
        <w:ind w:left="357" w:hanging="357"/>
        <w:rPr>
          <w:rFonts w:eastAsia="Times New Roman" w:cs="Tahoma"/>
          <w:b/>
          <w:color w:val="17365D"/>
          <w:szCs w:val="20"/>
          <w:lang w:eastAsia="sl-SI"/>
        </w:rPr>
      </w:pPr>
      <w:r w:rsidRPr="00FE3B26">
        <w:rPr>
          <w:rFonts w:eastAsia="Times New Roman" w:cs="Tahoma"/>
          <w:b/>
          <w:color w:val="17365D"/>
          <w:szCs w:val="20"/>
          <w:lang w:eastAsia="sl-SI"/>
        </w:rPr>
        <w:t xml:space="preserve">VPRAŠANJE: </w:t>
      </w:r>
    </w:p>
    <w:p w:rsidR="00104750" w:rsidRPr="00FE3B26" w:rsidRDefault="00104750" w:rsidP="00104750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FE3B26">
        <w:rPr>
          <w:rFonts w:eastAsia="Times New Roman" w:cs="Tahoma"/>
          <w:szCs w:val="20"/>
          <w:lang w:eastAsia="sl-SI"/>
        </w:rPr>
        <w:t>Pozdravljeni,</w:t>
      </w:r>
    </w:p>
    <w:p w:rsidR="00104750" w:rsidRPr="00FE3B26" w:rsidRDefault="00104750" w:rsidP="00104750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</w:p>
    <w:p w:rsidR="00104750" w:rsidRPr="00FE3B26" w:rsidRDefault="00104750" w:rsidP="00104750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FE3B26">
        <w:rPr>
          <w:rFonts w:eastAsia="Times New Roman" w:cs="Tahoma"/>
          <w:szCs w:val="20"/>
          <w:lang w:eastAsia="sl-SI"/>
        </w:rPr>
        <w:t>Ali naročnik omogoča ogled vzorcev 1. sklopa (delovni čevlji)?</w:t>
      </w:r>
    </w:p>
    <w:p w:rsidR="00104750" w:rsidRPr="00FE3B26" w:rsidRDefault="00104750" w:rsidP="00104750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</w:p>
    <w:p w:rsidR="0089751F" w:rsidRPr="00FE3B26" w:rsidRDefault="00104750" w:rsidP="00104750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proofErr w:type="spellStart"/>
      <w:r w:rsidRPr="00FE3B26">
        <w:rPr>
          <w:rFonts w:eastAsia="Times New Roman" w:cs="Tahoma"/>
          <w:szCs w:val="20"/>
          <w:lang w:eastAsia="sl-SI"/>
        </w:rPr>
        <w:t>Lp</w:t>
      </w:r>
      <w:proofErr w:type="spellEnd"/>
    </w:p>
    <w:p w:rsidR="00104750" w:rsidRPr="00FE3B26" w:rsidRDefault="00104750" w:rsidP="00EF5C4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</w:p>
    <w:p w:rsidR="0043567C" w:rsidRPr="00FE3B26" w:rsidRDefault="0043567C" w:rsidP="00EF5C4C">
      <w:pPr>
        <w:keepNext/>
        <w:spacing w:after="120" w:line="240" w:lineRule="auto"/>
        <w:rPr>
          <w:rFonts w:eastAsia="Times New Roman" w:cs="Tahoma"/>
          <w:b/>
          <w:color w:val="C00000"/>
          <w:szCs w:val="20"/>
          <w:lang w:eastAsia="sl-SI"/>
        </w:rPr>
      </w:pPr>
      <w:r w:rsidRPr="00FE3B26">
        <w:rPr>
          <w:rFonts w:eastAsia="Times New Roman" w:cs="Tahoma"/>
          <w:b/>
          <w:color w:val="C00000"/>
          <w:szCs w:val="20"/>
          <w:lang w:eastAsia="sl-SI"/>
        </w:rPr>
        <w:t xml:space="preserve">ODGOVOR: </w:t>
      </w:r>
    </w:p>
    <w:p w:rsidR="008C4EA3" w:rsidRPr="00FE3B26" w:rsidRDefault="00097362" w:rsidP="00EF5C4C">
      <w:pPr>
        <w:keepNext/>
        <w:pBdr>
          <w:bottom w:val="single" w:sz="4" w:space="1" w:color="auto"/>
        </w:pBd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FE3B26">
        <w:rPr>
          <w:rFonts w:eastAsia="Times New Roman" w:cs="Tahoma"/>
          <w:szCs w:val="20"/>
          <w:lang w:eastAsia="sl-SI"/>
        </w:rPr>
        <w:t>Ogleda vzorcev</w:t>
      </w:r>
      <w:r w:rsidRPr="00FE3B26">
        <w:t xml:space="preserve"> </w:t>
      </w:r>
      <w:r w:rsidRPr="00FE3B26">
        <w:rPr>
          <w:rFonts w:eastAsia="Times New Roman" w:cs="Tahoma"/>
          <w:szCs w:val="20"/>
          <w:lang w:eastAsia="sl-SI"/>
        </w:rPr>
        <w:t>za Sklop št. 1: OBUTEV ni.</w:t>
      </w:r>
    </w:p>
    <w:p w:rsidR="00104750" w:rsidRPr="00FE3B26" w:rsidRDefault="00104750" w:rsidP="00EF5C4C">
      <w:pPr>
        <w:keepNext/>
        <w:pBdr>
          <w:bottom w:val="single" w:sz="4" w:space="1" w:color="auto"/>
        </w:pBdr>
        <w:spacing w:after="0" w:line="240" w:lineRule="auto"/>
        <w:contextualSpacing/>
        <w:rPr>
          <w:rFonts w:eastAsia="Times New Roman" w:cs="Tahoma"/>
          <w:b/>
          <w:color w:val="C00000"/>
          <w:sz w:val="24"/>
          <w:szCs w:val="20"/>
          <w:lang w:eastAsia="sl-SI"/>
        </w:rPr>
      </w:pPr>
    </w:p>
    <w:p w:rsidR="0043567C" w:rsidRPr="00FE3B26" w:rsidRDefault="0043567C" w:rsidP="00EF5C4C">
      <w:pPr>
        <w:keepNext/>
        <w:spacing w:after="0" w:line="240" w:lineRule="auto"/>
        <w:contextualSpacing/>
        <w:rPr>
          <w:rFonts w:eastAsia="Times New Roman" w:cs="Tahoma"/>
          <w:color w:val="C00000"/>
          <w:szCs w:val="20"/>
          <w:lang w:eastAsia="sl-SI"/>
        </w:rPr>
      </w:pPr>
    </w:p>
    <w:p w:rsidR="0043567C" w:rsidRPr="00FE3B26" w:rsidRDefault="0043567C" w:rsidP="00EF5C4C">
      <w:pPr>
        <w:keepNext/>
        <w:numPr>
          <w:ilvl w:val="0"/>
          <w:numId w:val="19"/>
        </w:numPr>
        <w:spacing w:after="120" w:line="240" w:lineRule="auto"/>
        <w:ind w:left="357" w:hanging="357"/>
        <w:rPr>
          <w:rFonts w:eastAsia="Times New Roman" w:cs="Tahoma"/>
          <w:b/>
          <w:color w:val="17365D"/>
          <w:szCs w:val="20"/>
          <w:lang w:eastAsia="sl-SI"/>
        </w:rPr>
      </w:pPr>
      <w:r w:rsidRPr="00FE3B26">
        <w:rPr>
          <w:rFonts w:eastAsia="Times New Roman" w:cs="Tahoma"/>
          <w:b/>
          <w:color w:val="17365D"/>
          <w:szCs w:val="20"/>
          <w:lang w:eastAsia="sl-SI"/>
        </w:rPr>
        <w:t xml:space="preserve">VPRAŠANJE: </w:t>
      </w:r>
    </w:p>
    <w:p w:rsidR="00A15D11" w:rsidRPr="00FE3B26" w:rsidRDefault="00A15D11" w:rsidP="00A15D11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>Pozdravljeni,</w:t>
      </w:r>
    </w:p>
    <w:p w:rsidR="00A15D11" w:rsidRPr="00FE3B26" w:rsidRDefault="00A15D11" w:rsidP="00A15D11">
      <w:pPr>
        <w:keepNext/>
        <w:spacing w:after="0" w:line="240" w:lineRule="auto"/>
        <w:rPr>
          <w:rFonts w:cs="Tahoma"/>
          <w:szCs w:val="20"/>
        </w:rPr>
      </w:pPr>
    </w:p>
    <w:p w:rsidR="00A15D11" w:rsidRPr="00FE3B26" w:rsidRDefault="00A15D11" w:rsidP="00A15D11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 xml:space="preserve">10. Rokavice zaščitne fin prijem 3 RCERO. Ali vam lahko ponudimo rokavice s </w:t>
      </w:r>
      <w:proofErr w:type="spellStart"/>
      <w:r w:rsidRPr="00FE3B26">
        <w:rPr>
          <w:rFonts w:cs="Tahoma"/>
          <w:szCs w:val="20"/>
        </w:rPr>
        <w:t>piktogramom</w:t>
      </w:r>
      <w:proofErr w:type="spellEnd"/>
      <w:r w:rsidRPr="00FE3B26">
        <w:rPr>
          <w:rFonts w:cs="Tahoma"/>
          <w:szCs w:val="20"/>
        </w:rPr>
        <w:t xml:space="preserve"> 3121?</w:t>
      </w:r>
    </w:p>
    <w:p w:rsidR="00A15D11" w:rsidRPr="00FE3B26" w:rsidRDefault="00A15D11" w:rsidP="00A15D11">
      <w:pPr>
        <w:keepNext/>
        <w:spacing w:after="0" w:line="240" w:lineRule="auto"/>
        <w:rPr>
          <w:rFonts w:cs="Tahoma"/>
          <w:szCs w:val="20"/>
        </w:rPr>
      </w:pPr>
    </w:p>
    <w:p w:rsidR="00F34B85" w:rsidRPr="00FE3B26" w:rsidRDefault="00A15D11" w:rsidP="00A15D11">
      <w:pPr>
        <w:keepNext/>
        <w:spacing w:after="0" w:line="240" w:lineRule="auto"/>
        <w:rPr>
          <w:rFonts w:cs="Tahoma"/>
          <w:szCs w:val="20"/>
        </w:rPr>
      </w:pPr>
      <w:r w:rsidRPr="00FE3B26">
        <w:rPr>
          <w:rFonts w:cs="Tahoma"/>
          <w:szCs w:val="20"/>
        </w:rPr>
        <w:t>Hvala.</w:t>
      </w:r>
    </w:p>
    <w:p w:rsidR="00104750" w:rsidRPr="00FE3B26" w:rsidRDefault="00104750" w:rsidP="00EF5C4C">
      <w:pPr>
        <w:keepNext/>
        <w:spacing w:after="0" w:line="240" w:lineRule="auto"/>
        <w:rPr>
          <w:rFonts w:eastAsia="Times New Roman" w:cs="Tahoma"/>
          <w:b/>
          <w:color w:val="C00000"/>
          <w:szCs w:val="20"/>
          <w:lang w:eastAsia="sl-SI"/>
        </w:rPr>
      </w:pPr>
    </w:p>
    <w:p w:rsidR="00D01269" w:rsidRPr="00FE3B26" w:rsidRDefault="0043567C" w:rsidP="00EF5C4C">
      <w:pPr>
        <w:keepNext/>
        <w:spacing w:after="120" w:line="240" w:lineRule="auto"/>
        <w:rPr>
          <w:rFonts w:eastAsia="Times New Roman" w:cs="Tahoma"/>
          <w:b/>
          <w:color w:val="C00000"/>
          <w:szCs w:val="20"/>
          <w:lang w:eastAsia="sl-SI"/>
        </w:rPr>
      </w:pPr>
      <w:r w:rsidRPr="00FE3B26">
        <w:rPr>
          <w:rFonts w:eastAsia="Times New Roman" w:cs="Tahoma"/>
          <w:b/>
          <w:color w:val="C00000"/>
          <w:szCs w:val="20"/>
          <w:lang w:eastAsia="sl-SI"/>
        </w:rPr>
        <w:t xml:space="preserve">ODGOVOR: </w:t>
      </w:r>
    </w:p>
    <w:p w:rsidR="000D67BA" w:rsidRPr="00FE3B26" w:rsidRDefault="008D293F" w:rsidP="002B0F6E">
      <w:pPr>
        <w:keepNext/>
        <w:spacing w:after="0" w:line="240" w:lineRule="auto"/>
        <w:contextualSpacing/>
        <w:rPr>
          <w:rFonts w:cs="Tahoma"/>
          <w:szCs w:val="20"/>
        </w:rPr>
      </w:pPr>
      <w:r w:rsidRPr="00FE3B26">
        <w:rPr>
          <w:rFonts w:cs="Tahoma"/>
          <w:szCs w:val="20"/>
        </w:rPr>
        <w:t>Ne, biti morajo SIST EN 388; stopnje zaščite vsaj 3131 ali več.</w:t>
      </w:r>
    </w:p>
    <w:p w:rsidR="004A5F67" w:rsidRPr="00FE3B26" w:rsidRDefault="004A5F67" w:rsidP="00EF5C4C">
      <w:pPr>
        <w:keepNext/>
        <w:pBdr>
          <w:bottom w:val="double" w:sz="4" w:space="1" w:color="auto"/>
        </w:pBdr>
        <w:spacing w:after="0" w:line="240" w:lineRule="auto"/>
        <w:contextualSpacing/>
        <w:rPr>
          <w:rFonts w:cs="Tahoma"/>
          <w:szCs w:val="20"/>
        </w:rPr>
      </w:pPr>
    </w:p>
    <w:p w:rsidR="00104750" w:rsidRPr="00FE3B26" w:rsidRDefault="00104750" w:rsidP="00EF5C4C">
      <w:pPr>
        <w:keepNext/>
        <w:pBdr>
          <w:bottom w:val="double" w:sz="4" w:space="1" w:color="auto"/>
        </w:pBd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E510E7" w:rsidRPr="00FE3B26" w:rsidRDefault="00E510E7" w:rsidP="00EF5C4C">
      <w:pPr>
        <w:keepNext/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AC5E43" w:rsidRPr="00FE3B26" w:rsidRDefault="00AC5E43" w:rsidP="00EF5C4C">
      <w:pPr>
        <w:keepNext/>
        <w:spacing w:after="0" w:line="240" w:lineRule="auto"/>
        <w:rPr>
          <w:rFonts w:eastAsia="Times New Roman" w:cs="Tahoma"/>
          <w:i/>
          <w:sz w:val="18"/>
          <w:szCs w:val="20"/>
          <w:lang w:eastAsia="sl-SI"/>
        </w:rPr>
      </w:pPr>
      <w:r w:rsidRPr="00FE3B26">
        <w:rPr>
          <w:rFonts w:eastAsia="Times New Roman" w:cs="Tahoma"/>
          <w:i/>
          <w:sz w:val="18"/>
          <w:szCs w:val="20"/>
          <w:lang w:eastAsia="sl-SI"/>
        </w:rPr>
        <w:t xml:space="preserve">Odgovori oz. pojasnila naročnika (ki so sestavni del razpisne dokumentacije) so objavljeni tudi na Portalu javnih naročil. Ponudniki naj pri pripravi </w:t>
      </w:r>
      <w:r w:rsidR="00D234CF" w:rsidRPr="00FE3B26">
        <w:rPr>
          <w:rFonts w:eastAsia="Times New Roman" w:cs="Tahoma"/>
          <w:i/>
          <w:sz w:val="18"/>
          <w:szCs w:val="20"/>
          <w:lang w:eastAsia="sl-SI"/>
        </w:rPr>
        <w:t xml:space="preserve">in oddaji </w:t>
      </w:r>
      <w:r w:rsidRPr="00FE3B26">
        <w:rPr>
          <w:rFonts w:eastAsia="Times New Roman" w:cs="Tahoma"/>
          <w:i/>
          <w:sz w:val="18"/>
          <w:szCs w:val="20"/>
          <w:lang w:eastAsia="sl-SI"/>
        </w:rPr>
        <w:t xml:space="preserve">ponudbe upoštevajo odgovore oz. pojasnila naročnika.  </w:t>
      </w:r>
    </w:p>
    <w:p w:rsidR="00ED5671" w:rsidRPr="00FE3B26" w:rsidRDefault="00ED5671" w:rsidP="00EF5C4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</w:p>
    <w:p w:rsidR="00AC5E43" w:rsidRPr="00FE3B26" w:rsidRDefault="00AC5E43" w:rsidP="00EF5C4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FE3B26">
        <w:rPr>
          <w:rFonts w:eastAsia="Times New Roman" w:cs="Tahoma"/>
          <w:szCs w:val="20"/>
          <w:lang w:eastAsia="sl-SI"/>
        </w:rPr>
        <w:t>Lepo pozdravljeni.</w:t>
      </w:r>
    </w:p>
    <w:p w:rsidR="00AC5E43" w:rsidRPr="00FE3B26" w:rsidRDefault="00AC5E43" w:rsidP="00EF5C4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FE3B26">
        <w:rPr>
          <w:rFonts w:eastAsia="Times New Roman" w:cs="Tahoma"/>
          <w:szCs w:val="20"/>
          <w:lang w:eastAsia="sl-SI"/>
        </w:rPr>
        <w:t>JAVNI HOLDING Ljubljana, d.o.o.</w:t>
      </w:r>
    </w:p>
    <w:p w:rsidR="005442F4" w:rsidRPr="00C6120C" w:rsidRDefault="00AC5E43" w:rsidP="00EF5C4C">
      <w:pPr>
        <w:keepNext/>
        <w:spacing w:after="0" w:line="240" w:lineRule="auto"/>
        <w:rPr>
          <w:rFonts w:eastAsia="Times New Roman" w:cs="Tahoma"/>
          <w:sz w:val="22"/>
          <w:szCs w:val="20"/>
          <w:lang w:eastAsia="sl-SI"/>
        </w:rPr>
      </w:pPr>
      <w:r w:rsidRPr="00FE3B26">
        <w:rPr>
          <w:rFonts w:eastAsia="Times New Roman" w:cs="Tahoma"/>
          <w:szCs w:val="20"/>
          <w:lang w:eastAsia="sl-SI"/>
        </w:rPr>
        <w:t>Sektor za javna naročila</w:t>
      </w:r>
      <w:r w:rsidRPr="00C6120C">
        <w:rPr>
          <w:rFonts w:eastAsia="Times New Roman" w:cs="Tahoma"/>
          <w:szCs w:val="20"/>
          <w:lang w:eastAsia="sl-SI"/>
        </w:rPr>
        <w:t xml:space="preserve"> </w:t>
      </w:r>
    </w:p>
    <w:p w:rsidR="00EF5C4C" w:rsidRPr="00C6120C" w:rsidRDefault="00EF5C4C">
      <w:pPr>
        <w:keepNext/>
        <w:spacing w:after="0" w:line="240" w:lineRule="auto"/>
        <w:rPr>
          <w:rFonts w:eastAsia="Times New Roman" w:cs="Tahoma"/>
          <w:sz w:val="22"/>
          <w:szCs w:val="20"/>
          <w:lang w:eastAsia="sl-SI"/>
        </w:rPr>
      </w:pPr>
    </w:p>
    <w:sectPr w:rsidR="00EF5C4C" w:rsidRPr="00C6120C" w:rsidSect="00ED567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85" w:right="1134" w:bottom="1134" w:left="1134" w:header="283" w:footer="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C7" w:rsidRDefault="004F03C7" w:rsidP="007B286F">
      <w:pPr>
        <w:spacing w:after="0" w:line="240" w:lineRule="auto"/>
      </w:pPr>
      <w:r>
        <w:separator/>
      </w:r>
    </w:p>
  </w:endnote>
  <w:endnote w:type="continuationSeparator" w:id="0">
    <w:p w:rsidR="004F03C7" w:rsidRDefault="004F03C7" w:rsidP="007B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45338F" w:rsidP="0045338F">
    <w:pPr>
      <w:pStyle w:val="Noga"/>
      <w:tabs>
        <w:tab w:val="left" w:pos="1134"/>
        <w:tab w:val="left" w:pos="1985"/>
      </w:tabs>
      <w:ind w:right="-1134"/>
      <w:jc w:val="right"/>
    </w:pPr>
    <w:r>
      <w:t xml:space="preserve">                     </w:t>
    </w:r>
    <w:r w:rsidR="009C366B">
      <w:rPr>
        <w:noProof/>
        <w:lang w:eastAsia="sl-SI"/>
      </w:rPr>
      <w:drawing>
        <wp:inline distT="0" distB="0" distL="0" distR="0" wp14:anchorId="2E3D3464" wp14:editId="7D0FA6AF">
          <wp:extent cx="3790315" cy="24765"/>
          <wp:effectExtent l="0" t="0" r="0" b="0"/>
          <wp:docPr id="2" name="Slika 6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2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490C" w:rsidRDefault="0045338F" w:rsidP="00394716">
    <w:pPr>
      <w:pStyle w:val="Noga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 w:rsidR="005947B0" w:rsidRPr="00394716">
      <w:rPr>
        <w:sz w:val="16"/>
        <w:szCs w:val="16"/>
      </w:rPr>
      <w:fldChar w:fldCharType="begin"/>
    </w:r>
    <w:r w:rsidR="00A6490C" w:rsidRPr="00394716">
      <w:rPr>
        <w:sz w:val="16"/>
        <w:szCs w:val="16"/>
      </w:rPr>
      <w:instrText xml:space="preserve"> PAGE   \* MERGEFORMAT </w:instrText>
    </w:r>
    <w:r w:rsidR="005947B0" w:rsidRPr="00394716">
      <w:rPr>
        <w:sz w:val="16"/>
        <w:szCs w:val="16"/>
      </w:rPr>
      <w:fldChar w:fldCharType="separate"/>
    </w:r>
    <w:r w:rsidR="00B40C88">
      <w:rPr>
        <w:noProof/>
        <w:sz w:val="16"/>
        <w:szCs w:val="16"/>
      </w:rPr>
      <w:t>2</w:t>
    </w:r>
    <w:r w:rsidR="005947B0" w:rsidRPr="00394716">
      <w:rPr>
        <w:sz w:val="16"/>
        <w:szCs w:val="16"/>
      </w:rPr>
      <w:fldChar w:fldCharType="end"/>
    </w:r>
  </w:p>
  <w:p w:rsidR="00A6490C" w:rsidRPr="00394716" w:rsidRDefault="00A6490C" w:rsidP="0039471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C0" w:rsidRPr="008A58C0" w:rsidRDefault="008A58C0" w:rsidP="008A58C0">
    <w:pPr>
      <w:tabs>
        <w:tab w:val="center" w:pos="4536"/>
        <w:tab w:val="right" w:pos="9072"/>
      </w:tabs>
      <w:spacing w:after="0" w:line="240" w:lineRule="auto"/>
      <w:ind w:right="-1134"/>
      <w:jc w:val="right"/>
      <w:rPr>
        <w:rFonts w:ascii="Times New Roman" w:eastAsia="Times New Roman" w:hAnsi="Times New Roman"/>
        <w:szCs w:val="20"/>
        <w:lang w:eastAsia="sl-SI"/>
      </w:rPr>
    </w:pPr>
    <w:r w:rsidRPr="008A58C0">
      <w:rPr>
        <w:rFonts w:ascii="Times New Roman" w:eastAsia="Times New Roman" w:hAnsi="Times New Roman"/>
        <w:sz w:val="16"/>
        <w:szCs w:val="16"/>
        <w:lang w:eastAsia="sl-SI"/>
      </w:rPr>
      <w:tab/>
    </w:r>
    <w:r w:rsidRPr="008A58C0">
      <w:rPr>
        <w:rFonts w:ascii="Times New Roman" w:eastAsia="Times New Roman" w:hAnsi="Times New Roman"/>
        <w:sz w:val="16"/>
        <w:szCs w:val="16"/>
        <w:lang w:eastAsia="sl-SI"/>
      </w:rPr>
      <w:tab/>
    </w:r>
    <w:r w:rsidRPr="008A58C0">
      <w:rPr>
        <w:rFonts w:ascii="Times New Roman" w:eastAsia="Times New Roman" w:hAnsi="Times New Roman"/>
        <w:color w:val="808080" w:themeColor="background1" w:themeShade="80"/>
        <w:sz w:val="15"/>
        <w:szCs w:val="15"/>
        <w:lang w:eastAsia="sl-SI"/>
      </w:rPr>
      <w:t>Družba je imetnik polnega certifikata Družini prijazno podjetje.</w:t>
    </w:r>
    <w:r w:rsidRPr="008A58C0">
      <w:rPr>
        <w:rFonts w:ascii="Times New Roman" w:eastAsia="Times New Roman" w:hAnsi="Times New Roman"/>
        <w:color w:val="808080" w:themeColor="background1" w:themeShade="80"/>
        <w:szCs w:val="20"/>
        <w:lang w:eastAsia="sl-SI"/>
      </w:rPr>
      <w:t xml:space="preserve">                       </w:t>
    </w:r>
    <w:r w:rsidRPr="008A58C0">
      <w:rPr>
        <w:rFonts w:ascii="Times New Roman" w:eastAsia="Times New Roman" w:hAnsi="Times New Roman"/>
        <w:szCs w:val="20"/>
        <w:lang w:eastAsia="sl-SI"/>
      </w:rPr>
      <w:tab/>
    </w:r>
    <w:r w:rsidRPr="008A58C0">
      <w:rPr>
        <w:rFonts w:ascii="Times New Roman" w:eastAsia="Times New Roman" w:hAnsi="Times New Roman"/>
        <w:szCs w:val="20"/>
        <w:lang w:eastAsia="sl-SI"/>
      </w:rPr>
      <w:tab/>
      <w:t xml:space="preserve">      </w:t>
    </w:r>
    <w:r w:rsidRPr="008A58C0">
      <w:rPr>
        <w:rFonts w:ascii="Times New Roman" w:eastAsia="Times New Roman" w:hAnsi="Times New Roman"/>
        <w:szCs w:val="20"/>
        <w:lang w:eastAsia="sl-SI"/>
      </w:rPr>
      <w:tab/>
    </w:r>
    <w:r w:rsidRPr="008A58C0">
      <w:rPr>
        <w:rFonts w:ascii="Times New Roman" w:eastAsia="Times New Roman" w:hAnsi="Times New Roman"/>
        <w:noProof/>
        <w:szCs w:val="20"/>
        <w:lang w:eastAsia="sl-SI"/>
      </w:rPr>
      <w:drawing>
        <wp:inline distT="0" distB="0" distL="0" distR="0" wp14:anchorId="2CE2C177" wp14:editId="1224B0A6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C7" w:rsidRDefault="004F03C7" w:rsidP="007B286F">
      <w:pPr>
        <w:spacing w:after="0" w:line="240" w:lineRule="auto"/>
      </w:pPr>
      <w:r>
        <w:separator/>
      </w:r>
    </w:p>
  </w:footnote>
  <w:footnote w:type="continuationSeparator" w:id="0">
    <w:p w:rsidR="004F03C7" w:rsidRDefault="004F03C7" w:rsidP="007B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6759AE">
    <w:pPr>
      <w:pStyle w:val="Glava"/>
      <w:tabs>
        <w:tab w:val="clear" w:pos="4536"/>
        <w:tab w:val="center" w:pos="4678"/>
      </w:tabs>
    </w:pPr>
    <w:r>
      <w:tab/>
    </w:r>
    <w:r w:rsidR="009C366B">
      <w:rPr>
        <w:noProof/>
        <w:lang w:eastAsia="sl-SI"/>
      </w:rPr>
      <w:drawing>
        <wp:inline distT="0" distB="0" distL="0" distR="0" wp14:anchorId="6277D7E5" wp14:editId="2AA244FC">
          <wp:extent cx="831215" cy="607060"/>
          <wp:effectExtent l="0" t="0" r="6985" b="2540"/>
          <wp:docPr id="1" name="Slika 5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662DDE">
    <w:pPr>
      <w:pStyle w:val="Glava"/>
      <w:keepLines/>
      <w:widowControl w:val="0"/>
      <w:tabs>
        <w:tab w:val="clear" w:pos="4536"/>
        <w:tab w:val="center" w:pos="7655"/>
      </w:tabs>
      <w:ind w:right="-1134"/>
      <w:jc w:val="left"/>
    </w:pPr>
    <w:r>
      <w:tab/>
    </w:r>
    <w:r w:rsidR="009C366B">
      <w:rPr>
        <w:noProof/>
        <w:lang w:eastAsia="sl-SI"/>
      </w:rPr>
      <w:drawing>
        <wp:inline distT="0" distB="0" distL="0" distR="0" wp14:anchorId="5C7A76EB" wp14:editId="6130EC36">
          <wp:extent cx="4048125" cy="2019935"/>
          <wp:effectExtent l="0" t="0" r="9525" b="0"/>
          <wp:docPr id="3" name="Slika 7" descr="dopis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dopis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201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3CC284"/>
    <w:lvl w:ilvl="0">
      <w:numFmt w:val="bullet"/>
      <w:lvlText w:val="*"/>
      <w:lvlJc w:val="left"/>
    </w:lvl>
  </w:abstractNum>
  <w:abstractNum w:abstractNumId="1">
    <w:nsid w:val="046C40E4"/>
    <w:multiLevelType w:val="hybridMultilevel"/>
    <w:tmpl w:val="633A1A1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CF66FE9"/>
    <w:multiLevelType w:val="hybridMultilevel"/>
    <w:tmpl w:val="FF8417FC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55140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>
    <w:nsid w:val="0E9B723C"/>
    <w:multiLevelType w:val="hybridMultilevel"/>
    <w:tmpl w:val="A192EF86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E3536C"/>
    <w:multiLevelType w:val="hybridMultilevel"/>
    <w:tmpl w:val="703648F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E457E7"/>
    <w:multiLevelType w:val="hybridMultilevel"/>
    <w:tmpl w:val="F92C9410"/>
    <w:lvl w:ilvl="0" w:tplc="F2B0E23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179EF"/>
    <w:multiLevelType w:val="hybridMultilevel"/>
    <w:tmpl w:val="9594DBF0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05EBD"/>
    <w:multiLevelType w:val="hybridMultilevel"/>
    <w:tmpl w:val="3EBAC8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056AA"/>
    <w:multiLevelType w:val="hybridMultilevel"/>
    <w:tmpl w:val="023C3AD4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F257F78"/>
    <w:multiLevelType w:val="singleLevel"/>
    <w:tmpl w:val="0424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>
    <w:nsid w:val="21F903FD"/>
    <w:multiLevelType w:val="hybridMultilevel"/>
    <w:tmpl w:val="7D8A78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A4D58"/>
    <w:multiLevelType w:val="hybridMultilevel"/>
    <w:tmpl w:val="A7E8F894"/>
    <w:lvl w:ilvl="0" w:tplc="F22C27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90D08"/>
    <w:multiLevelType w:val="hybridMultilevel"/>
    <w:tmpl w:val="91D06A64"/>
    <w:lvl w:ilvl="0" w:tplc="043E0D18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F3C9B"/>
    <w:multiLevelType w:val="hybridMultilevel"/>
    <w:tmpl w:val="730AB6DA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6A6898"/>
    <w:multiLevelType w:val="hybridMultilevel"/>
    <w:tmpl w:val="64DE03E4"/>
    <w:lvl w:ilvl="0" w:tplc="36C0D1C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24B05"/>
    <w:multiLevelType w:val="hybridMultilevel"/>
    <w:tmpl w:val="9798319A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A64B7"/>
    <w:multiLevelType w:val="hybridMultilevel"/>
    <w:tmpl w:val="A4D659D6"/>
    <w:lvl w:ilvl="0" w:tplc="F2B0E23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D04342"/>
    <w:multiLevelType w:val="hybridMultilevel"/>
    <w:tmpl w:val="D208FC98"/>
    <w:lvl w:ilvl="0" w:tplc="4488704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B34F7"/>
    <w:multiLevelType w:val="hybridMultilevel"/>
    <w:tmpl w:val="2F427B30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82252"/>
    <w:multiLevelType w:val="hybridMultilevel"/>
    <w:tmpl w:val="0EC019EC"/>
    <w:lvl w:ilvl="0" w:tplc="2C0ACB2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A53947"/>
    <w:multiLevelType w:val="hybridMultilevel"/>
    <w:tmpl w:val="68E494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A2EAF"/>
    <w:multiLevelType w:val="hybridMultilevel"/>
    <w:tmpl w:val="707E067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FD5E8F"/>
    <w:multiLevelType w:val="hybridMultilevel"/>
    <w:tmpl w:val="3D0A0A36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445A8"/>
    <w:multiLevelType w:val="hybridMultilevel"/>
    <w:tmpl w:val="0C207064"/>
    <w:lvl w:ilvl="0" w:tplc="CBE497B0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4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AA24E1"/>
    <w:multiLevelType w:val="hybridMultilevel"/>
    <w:tmpl w:val="BC92A5E0"/>
    <w:lvl w:ilvl="0" w:tplc="6F1056AE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84075F"/>
    <w:multiLevelType w:val="hybridMultilevel"/>
    <w:tmpl w:val="66322064"/>
    <w:lvl w:ilvl="0" w:tplc="3A4CD694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C51360"/>
    <w:multiLevelType w:val="hybridMultilevel"/>
    <w:tmpl w:val="1220CFF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3A3B34"/>
    <w:multiLevelType w:val="hybridMultilevel"/>
    <w:tmpl w:val="11BE17C8"/>
    <w:lvl w:ilvl="0" w:tplc="052A5A00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130B01"/>
    <w:multiLevelType w:val="hybridMultilevel"/>
    <w:tmpl w:val="9A567E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DD2BDE"/>
    <w:multiLevelType w:val="hybridMultilevel"/>
    <w:tmpl w:val="A6442C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5"/>
  </w:num>
  <w:num w:numId="3">
    <w:abstractNumId w:val="13"/>
  </w:num>
  <w:num w:numId="4">
    <w:abstractNumId w:val="15"/>
  </w:num>
  <w:num w:numId="5">
    <w:abstractNumId w:val="7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23"/>
  </w:num>
  <w:num w:numId="11">
    <w:abstractNumId w:val="2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3">
    <w:abstractNumId w:val="24"/>
  </w:num>
  <w:num w:numId="14">
    <w:abstractNumId w:val="12"/>
  </w:num>
  <w:num w:numId="15">
    <w:abstractNumId w:val="29"/>
  </w:num>
  <w:num w:numId="16">
    <w:abstractNumId w:val="30"/>
  </w:num>
  <w:num w:numId="17">
    <w:abstractNumId w:val="19"/>
  </w:num>
  <w:num w:numId="18">
    <w:abstractNumId w:val="4"/>
  </w:num>
  <w:num w:numId="19">
    <w:abstractNumId w:val="5"/>
  </w:num>
  <w:num w:numId="20">
    <w:abstractNumId w:val="18"/>
  </w:num>
  <w:num w:numId="21">
    <w:abstractNumId w:val="10"/>
  </w:num>
  <w:num w:numId="22">
    <w:abstractNumId w:val="17"/>
  </w:num>
  <w:num w:numId="23">
    <w:abstractNumId w:val="6"/>
  </w:num>
  <w:num w:numId="24">
    <w:abstractNumId w:val="27"/>
  </w:num>
  <w:num w:numId="25">
    <w:abstractNumId w:val="22"/>
  </w:num>
  <w:num w:numId="26">
    <w:abstractNumId w:val="26"/>
  </w:num>
  <w:num w:numId="27">
    <w:abstractNumId w:val="28"/>
  </w:num>
  <w:num w:numId="28">
    <w:abstractNumId w:val="3"/>
  </w:num>
  <w:num w:numId="29">
    <w:abstractNumId w:val="2"/>
  </w:num>
  <w:num w:numId="30">
    <w:abstractNumId w:val="2"/>
  </w:num>
  <w:num w:numId="31">
    <w:abstractNumId w:val="1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98"/>
    <w:rsid w:val="00003326"/>
    <w:rsid w:val="00003E3C"/>
    <w:rsid w:val="00016D37"/>
    <w:rsid w:val="0001768B"/>
    <w:rsid w:val="000215A2"/>
    <w:rsid w:val="00024227"/>
    <w:rsid w:val="000261D9"/>
    <w:rsid w:val="00032B35"/>
    <w:rsid w:val="00033097"/>
    <w:rsid w:val="00033E5E"/>
    <w:rsid w:val="00041009"/>
    <w:rsid w:val="0004273A"/>
    <w:rsid w:val="00043EA3"/>
    <w:rsid w:val="0005091D"/>
    <w:rsid w:val="00057995"/>
    <w:rsid w:val="0006198B"/>
    <w:rsid w:val="000662F8"/>
    <w:rsid w:val="000730C0"/>
    <w:rsid w:val="000747AB"/>
    <w:rsid w:val="00075182"/>
    <w:rsid w:val="00076112"/>
    <w:rsid w:val="00081F89"/>
    <w:rsid w:val="00083E43"/>
    <w:rsid w:val="00085DE5"/>
    <w:rsid w:val="00091F6B"/>
    <w:rsid w:val="00093AE2"/>
    <w:rsid w:val="00094949"/>
    <w:rsid w:val="00097362"/>
    <w:rsid w:val="000A64EE"/>
    <w:rsid w:val="000A73D4"/>
    <w:rsid w:val="000B1703"/>
    <w:rsid w:val="000B2DB9"/>
    <w:rsid w:val="000C13CB"/>
    <w:rsid w:val="000C67F2"/>
    <w:rsid w:val="000D1B36"/>
    <w:rsid w:val="000D5A0F"/>
    <w:rsid w:val="000D67BA"/>
    <w:rsid w:val="000D6BFB"/>
    <w:rsid w:val="000E0BE6"/>
    <w:rsid w:val="000E3B05"/>
    <w:rsid w:val="000E7373"/>
    <w:rsid w:val="000F1AB7"/>
    <w:rsid w:val="000F2C48"/>
    <w:rsid w:val="000F49D7"/>
    <w:rsid w:val="000F554B"/>
    <w:rsid w:val="000F5EC6"/>
    <w:rsid w:val="00103642"/>
    <w:rsid w:val="00104750"/>
    <w:rsid w:val="0010556B"/>
    <w:rsid w:val="00105EBD"/>
    <w:rsid w:val="00110AB0"/>
    <w:rsid w:val="00111371"/>
    <w:rsid w:val="00111494"/>
    <w:rsid w:val="00112500"/>
    <w:rsid w:val="00121568"/>
    <w:rsid w:val="00135DBB"/>
    <w:rsid w:val="001400F6"/>
    <w:rsid w:val="001403FC"/>
    <w:rsid w:val="00141578"/>
    <w:rsid w:val="00141ABB"/>
    <w:rsid w:val="001448D1"/>
    <w:rsid w:val="00146482"/>
    <w:rsid w:val="00152609"/>
    <w:rsid w:val="0015607E"/>
    <w:rsid w:val="00156FB0"/>
    <w:rsid w:val="00157995"/>
    <w:rsid w:val="00165368"/>
    <w:rsid w:val="00165908"/>
    <w:rsid w:val="00167434"/>
    <w:rsid w:val="001771EF"/>
    <w:rsid w:val="001828F9"/>
    <w:rsid w:val="001842E1"/>
    <w:rsid w:val="00187942"/>
    <w:rsid w:val="00187F9A"/>
    <w:rsid w:val="001946B6"/>
    <w:rsid w:val="00196E07"/>
    <w:rsid w:val="001978AA"/>
    <w:rsid w:val="001A616B"/>
    <w:rsid w:val="001A7D78"/>
    <w:rsid w:val="001B21EE"/>
    <w:rsid w:val="001B2398"/>
    <w:rsid w:val="001B2ABB"/>
    <w:rsid w:val="001B4B8E"/>
    <w:rsid w:val="001B54D4"/>
    <w:rsid w:val="001B66C7"/>
    <w:rsid w:val="001C0444"/>
    <w:rsid w:val="001C56FA"/>
    <w:rsid w:val="001C7415"/>
    <w:rsid w:val="001D24F1"/>
    <w:rsid w:val="001E0BBA"/>
    <w:rsid w:val="001F00C0"/>
    <w:rsid w:val="001F0EED"/>
    <w:rsid w:val="001F1225"/>
    <w:rsid w:val="001F65DA"/>
    <w:rsid w:val="00200421"/>
    <w:rsid w:val="00201F30"/>
    <w:rsid w:val="00206E9A"/>
    <w:rsid w:val="002132C3"/>
    <w:rsid w:val="00213860"/>
    <w:rsid w:val="00213DF9"/>
    <w:rsid w:val="00213E1A"/>
    <w:rsid w:val="0022165D"/>
    <w:rsid w:val="0022456B"/>
    <w:rsid w:val="0023478E"/>
    <w:rsid w:val="00241AB9"/>
    <w:rsid w:val="002500B0"/>
    <w:rsid w:val="0025711E"/>
    <w:rsid w:val="0026051A"/>
    <w:rsid w:val="002705C1"/>
    <w:rsid w:val="00284CBC"/>
    <w:rsid w:val="002852F9"/>
    <w:rsid w:val="00290D90"/>
    <w:rsid w:val="0029142E"/>
    <w:rsid w:val="00293E9E"/>
    <w:rsid w:val="002A0A1F"/>
    <w:rsid w:val="002A0E41"/>
    <w:rsid w:val="002A0F36"/>
    <w:rsid w:val="002A213C"/>
    <w:rsid w:val="002A2CC6"/>
    <w:rsid w:val="002B00EF"/>
    <w:rsid w:val="002B0F6E"/>
    <w:rsid w:val="002C1664"/>
    <w:rsid w:val="002C4554"/>
    <w:rsid w:val="002C71E1"/>
    <w:rsid w:val="002C7789"/>
    <w:rsid w:val="002C7976"/>
    <w:rsid w:val="002D3312"/>
    <w:rsid w:val="002D3AC7"/>
    <w:rsid w:val="002E1924"/>
    <w:rsid w:val="002E602B"/>
    <w:rsid w:val="002E60B7"/>
    <w:rsid w:val="002E6EF6"/>
    <w:rsid w:val="002E788A"/>
    <w:rsid w:val="002F162F"/>
    <w:rsid w:val="002F1A5E"/>
    <w:rsid w:val="002F1D63"/>
    <w:rsid w:val="002F2F8A"/>
    <w:rsid w:val="002F3984"/>
    <w:rsid w:val="002F5A34"/>
    <w:rsid w:val="002F68E8"/>
    <w:rsid w:val="00300E07"/>
    <w:rsid w:val="00304EFD"/>
    <w:rsid w:val="0030539C"/>
    <w:rsid w:val="0031188A"/>
    <w:rsid w:val="00314C7D"/>
    <w:rsid w:val="00315D9B"/>
    <w:rsid w:val="003166C2"/>
    <w:rsid w:val="003207B5"/>
    <w:rsid w:val="003211D0"/>
    <w:rsid w:val="0032220C"/>
    <w:rsid w:val="00322608"/>
    <w:rsid w:val="003312BD"/>
    <w:rsid w:val="003316C2"/>
    <w:rsid w:val="0033595E"/>
    <w:rsid w:val="0033625F"/>
    <w:rsid w:val="00342AFC"/>
    <w:rsid w:val="0034451B"/>
    <w:rsid w:val="003453C7"/>
    <w:rsid w:val="00346731"/>
    <w:rsid w:val="00354109"/>
    <w:rsid w:val="003563F8"/>
    <w:rsid w:val="00357309"/>
    <w:rsid w:val="00363687"/>
    <w:rsid w:val="00365483"/>
    <w:rsid w:val="0037285E"/>
    <w:rsid w:val="00375F00"/>
    <w:rsid w:val="00383E47"/>
    <w:rsid w:val="00386A31"/>
    <w:rsid w:val="00386DEE"/>
    <w:rsid w:val="00390ED5"/>
    <w:rsid w:val="00394716"/>
    <w:rsid w:val="00396B07"/>
    <w:rsid w:val="00396F18"/>
    <w:rsid w:val="003A0837"/>
    <w:rsid w:val="003A1D38"/>
    <w:rsid w:val="003A3002"/>
    <w:rsid w:val="003B2164"/>
    <w:rsid w:val="003B4230"/>
    <w:rsid w:val="003B5B53"/>
    <w:rsid w:val="003B7AF3"/>
    <w:rsid w:val="003C0F69"/>
    <w:rsid w:val="003C6289"/>
    <w:rsid w:val="003D0528"/>
    <w:rsid w:val="003D79F0"/>
    <w:rsid w:val="003E44FA"/>
    <w:rsid w:val="003E500E"/>
    <w:rsid w:val="003E5411"/>
    <w:rsid w:val="003F1167"/>
    <w:rsid w:val="003F3A78"/>
    <w:rsid w:val="003F71FD"/>
    <w:rsid w:val="0041035C"/>
    <w:rsid w:val="004114FB"/>
    <w:rsid w:val="004137BA"/>
    <w:rsid w:val="004224F6"/>
    <w:rsid w:val="004305F1"/>
    <w:rsid w:val="00430BBE"/>
    <w:rsid w:val="0043567C"/>
    <w:rsid w:val="004378C1"/>
    <w:rsid w:val="00442267"/>
    <w:rsid w:val="004445EE"/>
    <w:rsid w:val="00450932"/>
    <w:rsid w:val="00452254"/>
    <w:rsid w:val="0045338F"/>
    <w:rsid w:val="00456531"/>
    <w:rsid w:val="00456552"/>
    <w:rsid w:val="0046307C"/>
    <w:rsid w:val="00463893"/>
    <w:rsid w:val="0046567C"/>
    <w:rsid w:val="004665F4"/>
    <w:rsid w:val="00467133"/>
    <w:rsid w:val="00471E1E"/>
    <w:rsid w:val="00471F9E"/>
    <w:rsid w:val="00473960"/>
    <w:rsid w:val="004813E6"/>
    <w:rsid w:val="00493857"/>
    <w:rsid w:val="004A3AD2"/>
    <w:rsid w:val="004A5F67"/>
    <w:rsid w:val="004A65F1"/>
    <w:rsid w:val="004B0165"/>
    <w:rsid w:val="004B1547"/>
    <w:rsid w:val="004B1A6C"/>
    <w:rsid w:val="004B3BFB"/>
    <w:rsid w:val="004C20EB"/>
    <w:rsid w:val="004C21CB"/>
    <w:rsid w:val="004C380E"/>
    <w:rsid w:val="004C3DA9"/>
    <w:rsid w:val="004C4DBE"/>
    <w:rsid w:val="004D555A"/>
    <w:rsid w:val="004D5D47"/>
    <w:rsid w:val="004D6FA1"/>
    <w:rsid w:val="004F03C7"/>
    <w:rsid w:val="00503FBD"/>
    <w:rsid w:val="005160CA"/>
    <w:rsid w:val="005173FD"/>
    <w:rsid w:val="00525859"/>
    <w:rsid w:val="00525BC2"/>
    <w:rsid w:val="00527482"/>
    <w:rsid w:val="005322CB"/>
    <w:rsid w:val="005358D9"/>
    <w:rsid w:val="00535E23"/>
    <w:rsid w:val="005364E9"/>
    <w:rsid w:val="005377B7"/>
    <w:rsid w:val="00537E92"/>
    <w:rsid w:val="00540986"/>
    <w:rsid w:val="005426C1"/>
    <w:rsid w:val="005442F4"/>
    <w:rsid w:val="00544CD4"/>
    <w:rsid w:val="005475C3"/>
    <w:rsid w:val="005520F4"/>
    <w:rsid w:val="005520F9"/>
    <w:rsid w:val="005601F8"/>
    <w:rsid w:val="005636FA"/>
    <w:rsid w:val="00563E4A"/>
    <w:rsid w:val="00566301"/>
    <w:rsid w:val="00574242"/>
    <w:rsid w:val="0057510E"/>
    <w:rsid w:val="00575B20"/>
    <w:rsid w:val="00575DE2"/>
    <w:rsid w:val="00577821"/>
    <w:rsid w:val="0058004E"/>
    <w:rsid w:val="00583B0A"/>
    <w:rsid w:val="00586087"/>
    <w:rsid w:val="00587A5C"/>
    <w:rsid w:val="005947B0"/>
    <w:rsid w:val="00594F98"/>
    <w:rsid w:val="0059646B"/>
    <w:rsid w:val="00597F1C"/>
    <w:rsid w:val="005C2969"/>
    <w:rsid w:val="005C6333"/>
    <w:rsid w:val="005D5A03"/>
    <w:rsid w:val="005D7791"/>
    <w:rsid w:val="005E5D39"/>
    <w:rsid w:val="005E65A6"/>
    <w:rsid w:val="005E719B"/>
    <w:rsid w:val="005E7AF4"/>
    <w:rsid w:val="005F4653"/>
    <w:rsid w:val="005F4A49"/>
    <w:rsid w:val="005F751C"/>
    <w:rsid w:val="00601D82"/>
    <w:rsid w:val="00602C6D"/>
    <w:rsid w:val="0061425D"/>
    <w:rsid w:val="006175FE"/>
    <w:rsid w:val="0062607C"/>
    <w:rsid w:val="006268B4"/>
    <w:rsid w:val="00632EB8"/>
    <w:rsid w:val="00633E40"/>
    <w:rsid w:val="00637318"/>
    <w:rsid w:val="006409F5"/>
    <w:rsid w:val="0064326B"/>
    <w:rsid w:val="006437A6"/>
    <w:rsid w:val="00647D29"/>
    <w:rsid w:val="00656C66"/>
    <w:rsid w:val="00662DDE"/>
    <w:rsid w:val="00664B4C"/>
    <w:rsid w:val="006759AE"/>
    <w:rsid w:val="00680742"/>
    <w:rsid w:val="0068210B"/>
    <w:rsid w:val="006823AC"/>
    <w:rsid w:val="006862FB"/>
    <w:rsid w:val="006A0D0A"/>
    <w:rsid w:val="006A3267"/>
    <w:rsid w:val="006A3C16"/>
    <w:rsid w:val="006B2F4C"/>
    <w:rsid w:val="006B5FB0"/>
    <w:rsid w:val="006C0A84"/>
    <w:rsid w:val="006C2BE7"/>
    <w:rsid w:val="006C6D3B"/>
    <w:rsid w:val="006C75CF"/>
    <w:rsid w:val="006D1B45"/>
    <w:rsid w:val="006D2455"/>
    <w:rsid w:val="006D5075"/>
    <w:rsid w:val="006D58A3"/>
    <w:rsid w:val="006D5C3E"/>
    <w:rsid w:val="006E6996"/>
    <w:rsid w:val="006E6E02"/>
    <w:rsid w:val="006F0C89"/>
    <w:rsid w:val="006F21F5"/>
    <w:rsid w:val="00704959"/>
    <w:rsid w:val="00714724"/>
    <w:rsid w:val="00720BB1"/>
    <w:rsid w:val="0072124A"/>
    <w:rsid w:val="00722137"/>
    <w:rsid w:val="0073420B"/>
    <w:rsid w:val="00741EAA"/>
    <w:rsid w:val="00743C28"/>
    <w:rsid w:val="007525C0"/>
    <w:rsid w:val="00752CBA"/>
    <w:rsid w:val="00761714"/>
    <w:rsid w:val="007738AA"/>
    <w:rsid w:val="00777619"/>
    <w:rsid w:val="007814FD"/>
    <w:rsid w:val="00785117"/>
    <w:rsid w:val="0078617E"/>
    <w:rsid w:val="007904D5"/>
    <w:rsid w:val="00793A4C"/>
    <w:rsid w:val="00793DA9"/>
    <w:rsid w:val="00795F84"/>
    <w:rsid w:val="0079644E"/>
    <w:rsid w:val="00797D17"/>
    <w:rsid w:val="00797DF4"/>
    <w:rsid w:val="007A1429"/>
    <w:rsid w:val="007A2FC0"/>
    <w:rsid w:val="007A652D"/>
    <w:rsid w:val="007B02C8"/>
    <w:rsid w:val="007B286F"/>
    <w:rsid w:val="007B643F"/>
    <w:rsid w:val="007C2D7F"/>
    <w:rsid w:val="007D1F86"/>
    <w:rsid w:val="007D3FFC"/>
    <w:rsid w:val="007D5A01"/>
    <w:rsid w:val="007F0CF5"/>
    <w:rsid w:val="007F2CAD"/>
    <w:rsid w:val="007F51EF"/>
    <w:rsid w:val="007F543D"/>
    <w:rsid w:val="007F6625"/>
    <w:rsid w:val="00801A64"/>
    <w:rsid w:val="00801D88"/>
    <w:rsid w:val="00803077"/>
    <w:rsid w:val="00805241"/>
    <w:rsid w:val="00811EA4"/>
    <w:rsid w:val="00815485"/>
    <w:rsid w:val="0081695D"/>
    <w:rsid w:val="00833D69"/>
    <w:rsid w:val="008363B6"/>
    <w:rsid w:val="00842758"/>
    <w:rsid w:val="00842BB8"/>
    <w:rsid w:val="00847684"/>
    <w:rsid w:val="0084789B"/>
    <w:rsid w:val="0086038B"/>
    <w:rsid w:val="00860545"/>
    <w:rsid w:val="0086681B"/>
    <w:rsid w:val="00870E29"/>
    <w:rsid w:val="00871656"/>
    <w:rsid w:val="0089001C"/>
    <w:rsid w:val="008940F7"/>
    <w:rsid w:val="00894B8F"/>
    <w:rsid w:val="00895550"/>
    <w:rsid w:val="0089751F"/>
    <w:rsid w:val="00897717"/>
    <w:rsid w:val="008A0903"/>
    <w:rsid w:val="008A28DD"/>
    <w:rsid w:val="008A3213"/>
    <w:rsid w:val="008A3FEC"/>
    <w:rsid w:val="008A4BC1"/>
    <w:rsid w:val="008A58C0"/>
    <w:rsid w:val="008B0958"/>
    <w:rsid w:val="008B6949"/>
    <w:rsid w:val="008C3260"/>
    <w:rsid w:val="008C4EA3"/>
    <w:rsid w:val="008C6F5D"/>
    <w:rsid w:val="008D17C8"/>
    <w:rsid w:val="008D293F"/>
    <w:rsid w:val="008D3BE3"/>
    <w:rsid w:val="008D3CF4"/>
    <w:rsid w:val="008D462E"/>
    <w:rsid w:val="008D72B2"/>
    <w:rsid w:val="008E0CE3"/>
    <w:rsid w:val="008E2613"/>
    <w:rsid w:val="008E3081"/>
    <w:rsid w:val="008E5BC4"/>
    <w:rsid w:val="008E6307"/>
    <w:rsid w:val="008F1301"/>
    <w:rsid w:val="008F1B84"/>
    <w:rsid w:val="008F3184"/>
    <w:rsid w:val="008F49C2"/>
    <w:rsid w:val="00902C4A"/>
    <w:rsid w:val="00912239"/>
    <w:rsid w:val="009124A6"/>
    <w:rsid w:val="009142C8"/>
    <w:rsid w:val="00914E3B"/>
    <w:rsid w:val="00916964"/>
    <w:rsid w:val="0091759D"/>
    <w:rsid w:val="009201B6"/>
    <w:rsid w:val="0092570D"/>
    <w:rsid w:val="009304BB"/>
    <w:rsid w:val="0093459B"/>
    <w:rsid w:val="00935BBF"/>
    <w:rsid w:val="00944BFA"/>
    <w:rsid w:val="00951521"/>
    <w:rsid w:val="0095567F"/>
    <w:rsid w:val="009565B6"/>
    <w:rsid w:val="009644C4"/>
    <w:rsid w:val="00964743"/>
    <w:rsid w:val="00970CF2"/>
    <w:rsid w:val="00977490"/>
    <w:rsid w:val="00986594"/>
    <w:rsid w:val="00986CD1"/>
    <w:rsid w:val="009911E2"/>
    <w:rsid w:val="0099205A"/>
    <w:rsid w:val="009935AD"/>
    <w:rsid w:val="00994975"/>
    <w:rsid w:val="009953CB"/>
    <w:rsid w:val="009A5A8C"/>
    <w:rsid w:val="009A6C69"/>
    <w:rsid w:val="009C01DE"/>
    <w:rsid w:val="009C08FF"/>
    <w:rsid w:val="009C366B"/>
    <w:rsid w:val="009C3729"/>
    <w:rsid w:val="009C75A3"/>
    <w:rsid w:val="009D19AE"/>
    <w:rsid w:val="009D37DF"/>
    <w:rsid w:val="009D6755"/>
    <w:rsid w:val="009E0109"/>
    <w:rsid w:val="009E04C3"/>
    <w:rsid w:val="009E1A31"/>
    <w:rsid w:val="009E48B0"/>
    <w:rsid w:val="009E4E09"/>
    <w:rsid w:val="009E5540"/>
    <w:rsid w:val="009F3446"/>
    <w:rsid w:val="009F3F21"/>
    <w:rsid w:val="009F41EC"/>
    <w:rsid w:val="00A0486B"/>
    <w:rsid w:val="00A10488"/>
    <w:rsid w:val="00A10E53"/>
    <w:rsid w:val="00A11C61"/>
    <w:rsid w:val="00A15D11"/>
    <w:rsid w:val="00A24723"/>
    <w:rsid w:val="00A24763"/>
    <w:rsid w:val="00A2492E"/>
    <w:rsid w:val="00A34F77"/>
    <w:rsid w:val="00A35A88"/>
    <w:rsid w:val="00A36258"/>
    <w:rsid w:val="00A366B3"/>
    <w:rsid w:val="00A40EDD"/>
    <w:rsid w:val="00A43F3A"/>
    <w:rsid w:val="00A46E53"/>
    <w:rsid w:val="00A531C9"/>
    <w:rsid w:val="00A53569"/>
    <w:rsid w:val="00A54F19"/>
    <w:rsid w:val="00A55506"/>
    <w:rsid w:val="00A57794"/>
    <w:rsid w:val="00A60577"/>
    <w:rsid w:val="00A62400"/>
    <w:rsid w:val="00A627D2"/>
    <w:rsid w:val="00A6490C"/>
    <w:rsid w:val="00A70590"/>
    <w:rsid w:val="00A76667"/>
    <w:rsid w:val="00A83465"/>
    <w:rsid w:val="00A834E3"/>
    <w:rsid w:val="00A84321"/>
    <w:rsid w:val="00A90533"/>
    <w:rsid w:val="00A95817"/>
    <w:rsid w:val="00AA4E7E"/>
    <w:rsid w:val="00AA5185"/>
    <w:rsid w:val="00AA7FE3"/>
    <w:rsid w:val="00AB2B47"/>
    <w:rsid w:val="00AB4F40"/>
    <w:rsid w:val="00AB6D8C"/>
    <w:rsid w:val="00AC14C3"/>
    <w:rsid w:val="00AC1D82"/>
    <w:rsid w:val="00AC5E43"/>
    <w:rsid w:val="00AD7196"/>
    <w:rsid w:val="00AE281D"/>
    <w:rsid w:val="00AE382E"/>
    <w:rsid w:val="00AF50D1"/>
    <w:rsid w:val="00AF6B46"/>
    <w:rsid w:val="00B02738"/>
    <w:rsid w:val="00B04F85"/>
    <w:rsid w:val="00B110C1"/>
    <w:rsid w:val="00B1209A"/>
    <w:rsid w:val="00B1478A"/>
    <w:rsid w:val="00B1737C"/>
    <w:rsid w:val="00B22845"/>
    <w:rsid w:val="00B256A8"/>
    <w:rsid w:val="00B25A54"/>
    <w:rsid w:val="00B30CC5"/>
    <w:rsid w:val="00B34FA5"/>
    <w:rsid w:val="00B40C88"/>
    <w:rsid w:val="00B4178C"/>
    <w:rsid w:val="00B42165"/>
    <w:rsid w:val="00B44CEC"/>
    <w:rsid w:val="00B457E3"/>
    <w:rsid w:val="00B548B7"/>
    <w:rsid w:val="00B55C09"/>
    <w:rsid w:val="00B60446"/>
    <w:rsid w:val="00B63B10"/>
    <w:rsid w:val="00B64321"/>
    <w:rsid w:val="00B720B9"/>
    <w:rsid w:val="00B72321"/>
    <w:rsid w:val="00B75105"/>
    <w:rsid w:val="00B76A7A"/>
    <w:rsid w:val="00B77E37"/>
    <w:rsid w:val="00B8267C"/>
    <w:rsid w:val="00B86101"/>
    <w:rsid w:val="00B86264"/>
    <w:rsid w:val="00B87B08"/>
    <w:rsid w:val="00B900B3"/>
    <w:rsid w:val="00B9726C"/>
    <w:rsid w:val="00BA1632"/>
    <w:rsid w:val="00BA3F06"/>
    <w:rsid w:val="00BA62F9"/>
    <w:rsid w:val="00BB0A66"/>
    <w:rsid w:val="00BB1CD6"/>
    <w:rsid w:val="00BB3D09"/>
    <w:rsid w:val="00BB4DA8"/>
    <w:rsid w:val="00BB5E9C"/>
    <w:rsid w:val="00BC5DD6"/>
    <w:rsid w:val="00BD04F9"/>
    <w:rsid w:val="00BD1A50"/>
    <w:rsid w:val="00BD4F78"/>
    <w:rsid w:val="00BD73FF"/>
    <w:rsid w:val="00BE4FD8"/>
    <w:rsid w:val="00BF1559"/>
    <w:rsid w:val="00BF32DF"/>
    <w:rsid w:val="00BF4363"/>
    <w:rsid w:val="00C00205"/>
    <w:rsid w:val="00C0026D"/>
    <w:rsid w:val="00C0053B"/>
    <w:rsid w:val="00C02AAF"/>
    <w:rsid w:val="00C148E5"/>
    <w:rsid w:val="00C15367"/>
    <w:rsid w:val="00C16F1E"/>
    <w:rsid w:val="00C17417"/>
    <w:rsid w:val="00C22201"/>
    <w:rsid w:val="00C25D1D"/>
    <w:rsid w:val="00C30B04"/>
    <w:rsid w:val="00C30B5D"/>
    <w:rsid w:val="00C34AF4"/>
    <w:rsid w:val="00C356B1"/>
    <w:rsid w:val="00C42DBC"/>
    <w:rsid w:val="00C45BC3"/>
    <w:rsid w:val="00C4770D"/>
    <w:rsid w:val="00C47AB7"/>
    <w:rsid w:val="00C5372E"/>
    <w:rsid w:val="00C5492A"/>
    <w:rsid w:val="00C57AFE"/>
    <w:rsid w:val="00C6120C"/>
    <w:rsid w:val="00C62580"/>
    <w:rsid w:val="00C66124"/>
    <w:rsid w:val="00C70FED"/>
    <w:rsid w:val="00C745A4"/>
    <w:rsid w:val="00C76858"/>
    <w:rsid w:val="00C80F9F"/>
    <w:rsid w:val="00C827AC"/>
    <w:rsid w:val="00C845C2"/>
    <w:rsid w:val="00C84659"/>
    <w:rsid w:val="00C95F62"/>
    <w:rsid w:val="00C962F8"/>
    <w:rsid w:val="00CA4417"/>
    <w:rsid w:val="00CA5478"/>
    <w:rsid w:val="00CA5EAF"/>
    <w:rsid w:val="00CB0664"/>
    <w:rsid w:val="00CB1CD8"/>
    <w:rsid w:val="00CB683D"/>
    <w:rsid w:val="00CB6BF2"/>
    <w:rsid w:val="00CB79B0"/>
    <w:rsid w:val="00CC0149"/>
    <w:rsid w:val="00CC1489"/>
    <w:rsid w:val="00CC2552"/>
    <w:rsid w:val="00CC2BB9"/>
    <w:rsid w:val="00CC652A"/>
    <w:rsid w:val="00CC7423"/>
    <w:rsid w:val="00CC76A5"/>
    <w:rsid w:val="00CD12E5"/>
    <w:rsid w:val="00CD2359"/>
    <w:rsid w:val="00CD30A6"/>
    <w:rsid w:val="00CD7EDF"/>
    <w:rsid w:val="00CE0A49"/>
    <w:rsid w:val="00CE1394"/>
    <w:rsid w:val="00CE245C"/>
    <w:rsid w:val="00CE2A42"/>
    <w:rsid w:val="00CF5AD3"/>
    <w:rsid w:val="00CF6EE2"/>
    <w:rsid w:val="00CF7025"/>
    <w:rsid w:val="00D01269"/>
    <w:rsid w:val="00D01836"/>
    <w:rsid w:val="00D04839"/>
    <w:rsid w:val="00D05EA3"/>
    <w:rsid w:val="00D072A5"/>
    <w:rsid w:val="00D12AD3"/>
    <w:rsid w:val="00D13A3F"/>
    <w:rsid w:val="00D15DFB"/>
    <w:rsid w:val="00D206D2"/>
    <w:rsid w:val="00D21D00"/>
    <w:rsid w:val="00D220B3"/>
    <w:rsid w:val="00D234CF"/>
    <w:rsid w:val="00D269E0"/>
    <w:rsid w:val="00D33756"/>
    <w:rsid w:val="00D3515C"/>
    <w:rsid w:val="00D36E78"/>
    <w:rsid w:val="00D37667"/>
    <w:rsid w:val="00D42827"/>
    <w:rsid w:val="00D47B50"/>
    <w:rsid w:val="00D54C8C"/>
    <w:rsid w:val="00D57279"/>
    <w:rsid w:val="00D606F7"/>
    <w:rsid w:val="00D6293D"/>
    <w:rsid w:val="00D73ACD"/>
    <w:rsid w:val="00D75E12"/>
    <w:rsid w:val="00D82BEF"/>
    <w:rsid w:val="00D841F4"/>
    <w:rsid w:val="00D93B32"/>
    <w:rsid w:val="00DA1196"/>
    <w:rsid w:val="00DA3F4B"/>
    <w:rsid w:val="00DB1559"/>
    <w:rsid w:val="00DC03BF"/>
    <w:rsid w:val="00DC093B"/>
    <w:rsid w:val="00DC1271"/>
    <w:rsid w:val="00DC1973"/>
    <w:rsid w:val="00DC4908"/>
    <w:rsid w:val="00DC5ACF"/>
    <w:rsid w:val="00DC66A2"/>
    <w:rsid w:val="00DC7192"/>
    <w:rsid w:val="00DD1FB3"/>
    <w:rsid w:val="00DD23C9"/>
    <w:rsid w:val="00DD2AF8"/>
    <w:rsid w:val="00DD3B82"/>
    <w:rsid w:val="00DE14C7"/>
    <w:rsid w:val="00DE2C67"/>
    <w:rsid w:val="00DE3F01"/>
    <w:rsid w:val="00DE4E1F"/>
    <w:rsid w:val="00DE7B8B"/>
    <w:rsid w:val="00DF57AE"/>
    <w:rsid w:val="00DF6D3D"/>
    <w:rsid w:val="00E01417"/>
    <w:rsid w:val="00E030AD"/>
    <w:rsid w:val="00E04553"/>
    <w:rsid w:val="00E10EA4"/>
    <w:rsid w:val="00E14399"/>
    <w:rsid w:val="00E1601F"/>
    <w:rsid w:val="00E22411"/>
    <w:rsid w:val="00E23F32"/>
    <w:rsid w:val="00E2425C"/>
    <w:rsid w:val="00E247F9"/>
    <w:rsid w:val="00E2766F"/>
    <w:rsid w:val="00E27ACE"/>
    <w:rsid w:val="00E32CF7"/>
    <w:rsid w:val="00E442C4"/>
    <w:rsid w:val="00E44EF7"/>
    <w:rsid w:val="00E45143"/>
    <w:rsid w:val="00E510E7"/>
    <w:rsid w:val="00E61EA6"/>
    <w:rsid w:val="00E65869"/>
    <w:rsid w:val="00E70C89"/>
    <w:rsid w:val="00E70E51"/>
    <w:rsid w:val="00E72FA9"/>
    <w:rsid w:val="00E74C52"/>
    <w:rsid w:val="00E75790"/>
    <w:rsid w:val="00E92B45"/>
    <w:rsid w:val="00E943C3"/>
    <w:rsid w:val="00E96EB1"/>
    <w:rsid w:val="00EA1098"/>
    <w:rsid w:val="00EA4425"/>
    <w:rsid w:val="00EA5957"/>
    <w:rsid w:val="00EA79D2"/>
    <w:rsid w:val="00EB06F0"/>
    <w:rsid w:val="00EB1E50"/>
    <w:rsid w:val="00EB4C10"/>
    <w:rsid w:val="00EB57D6"/>
    <w:rsid w:val="00EB64EA"/>
    <w:rsid w:val="00ED0208"/>
    <w:rsid w:val="00ED104F"/>
    <w:rsid w:val="00ED2C9E"/>
    <w:rsid w:val="00ED3586"/>
    <w:rsid w:val="00ED3F2F"/>
    <w:rsid w:val="00ED5671"/>
    <w:rsid w:val="00ED7DA4"/>
    <w:rsid w:val="00EE6410"/>
    <w:rsid w:val="00EF542F"/>
    <w:rsid w:val="00EF5C4C"/>
    <w:rsid w:val="00F04C0D"/>
    <w:rsid w:val="00F04C0F"/>
    <w:rsid w:val="00F0590E"/>
    <w:rsid w:val="00F07FD3"/>
    <w:rsid w:val="00F11B58"/>
    <w:rsid w:val="00F20813"/>
    <w:rsid w:val="00F220E6"/>
    <w:rsid w:val="00F223D7"/>
    <w:rsid w:val="00F25D70"/>
    <w:rsid w:val="00F27DF5"/>
    <w:rsid w:val="00F33D99"/>
    <w:rsid w:val="00F34B85"/>
    <w:rsid w:val="00F362A9"/>
    <w:rsid w:val="00F36DA7"/>
    <w:rsid w:val="00F406B8"/>
    <w:rsid w:val="00F41E92"/>
    <w:rsid w:val="00F452A3"/>
    <w:rsid w:val="00F47644"/>
    <w:rsid w:val="00F520EA"/>
    <w:rsid w:val="00F57604"/>
    <w:rsid w:val="00F60E1E"/>
    <w:rsid w:val="00F61383"/>
    <w:rsid w:val="00F63F56"/>
    <w:rsid w:val="00F71519"/>
    <w:rsid w:val="00F72CA0"/>
    <w:rsid w:val="00F77792"/>
    <w:rsid w:val="00F80AAF"/>
    <w:rsid w:val="00F821F3"/>
    <w:rsid w:val="00F82324"/>
    <w:rsid w:val="00F829C5"/>
    <w:rsid w:val="00F82CC2"/>
    <w:rsid w:val="00F83A58"/>
    <w:rsid w:val="00F841E5"/>
    <w:rsid w:val="00F84DF3"/>
    <w:rsid w:val="00F853EA"/>
    <w:rsid w:val="00F90756"/>
    <w:rsid w:val="00F92E41"/>
    <w:rsid w:val="00F9386D"/>
    <w:rsid w:val="00F9394C"/>
    <w:rsid w:val="00F93D6B"/>
    <w:rsid w:val="00F9454D"/>
    <w:rsid w:val="00F9622B"/>
    <w:rsid w:val="00FA39A3"/>
    <w:rsid w:val="00FA4897"/>
    <w:rsid w:val="00FB6177"/>
    <w:rsid w:val="00FC113F"/>
    <w:rsid w:val="00FC1BCB"/>
    <w:rsid w:val="00FD2B79"/>
    <w:rsid w:val="00FD32BF"/>
    <w:rsid w:val="00FD46BC"/>
    <w:rsid w:val="00FD5E36"/>
    <w:rsid w:val="00FE3B26"/>
    <w:rsid w:val="00FE6721"/>
    <w:rsid w:val="00FE728D"/>
    <w:rsid w:val="00FF109A"/>
    <w:rsid w:val="00FF112B"/>
    <w:rsid w:val="00FF1D20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BC1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character" w:styleId="Hiperpovezava">
    <w:name w:val="Hyperlink"/>
    <w:uiPriority w:val="99"/>
    <w:unhideWhenUsed/>
    <w:rsid w:val="00024227"/>
    <w:rPr>
      <w:color w:val="0000FF"/>
      <w:u w:val="single"/>
    </w:rPr>
  </w:style>
  <w:style w:type="table" w:styleId="Tabelamrea">
    <w:name w:val="Table Grid"/>
    <w:basedOn w:val="Navadnatabela"/>
    <w:uiPriority w:val="59"/>
    <w:rsid w:val="008A4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D02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D0208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D0208"/>
    <w:rPr>
      <w:rFonts w:ascii="Tahoma" w:hAnsi="Tahom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D02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D0208"/>
    <w:rPr>
      <w:rFonts w:ascii="Tahoma" w:hAnsi="Tahom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BC1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character" w:styleId="Hiperpovezava">
    <w:name w:val="Hyperlink"/>
    <w:uiPriority w:val="99"/>
    <w:unhideWhenUsed/>
    <w:rsid w:val="00024227"/>
    <w:rPr>
      <w:color w:val="0000FF"/>
      <w:u w:val="single"/>
    </w:rPr>
  </w:style>
  <w:style w:type="table" w:styleId="Tabelamrea">
    <w:name w:val="Table Grid"/>
    <w:basedOn w:val="Navadnatabela"/>
    <w:uiPriority w:val="59"/>
    <w:rsid w:val="008A4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D02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D0208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D0208"/>
    <w:rPr>
      <w:rFonts w:ascii="Tahoma" w:hAnsi="Tahom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D02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D0208"/>
    <w:rPr>
      <w:rFonts w:ascii="Tahoma" w:hAnsi="Tahom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JHL\kadrovska\obrazci\obrazci%20JHL\12%20Dopis%20za%20kadrovske%20zadeve%20JHL%20obraz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24F03-C663-484B-A52A-B1F67E16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Dopis za kadrovske zadeve JHL obrazec.dotx</Template>
  <TotalTime>144</TotalTime>
  <Pages>6</Pages>
  <Words>2359</Words>
  <Characters>13452</Characters>
  <Application>Microsoft Office Word</Application>
  <DocSecurity>0</DocSecurity>
  <Lines>112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21</cp:revision>
  <cp:lastPrinted>2014-12-04T09:59:00Z</cp:lastPrinted>
  <dcterms:created xsi:type="dcterms:W3CDTF">2019-01-07T12:01:00Z</dcterms:created>
  <dcterms:modified xsi:type="dcterms:W3CDTF">2019-01-09T08:43:00Z</dcterms:modified>
</cp:coreProperties>
</file>