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1" w:rsidRPr="00ED104F" w:rsidRDefault="00ED5671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91759D" w:rsidRPr="00AB6D8C" w:rsidRDefault="00032B35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Datum:</w:t>
      </w:r>
      <w:r w:rsidR="00C47AB7" w:rsidRPr="00AB6D8C">
        <w:rPr>
          <w:rFonts w:eastAsia="Times New Roman" w:cs="Tahoma"/>
          <w:szCs w:val="20"/>
          <w:lang w:eastAsia="sl-SI"/>
        </w:rPr>
        <w:t xml:space="preserve"> </w:t>
      </w:r>
      <w:r w:rsidR="00363687" w:rsidRPr="00AB6D8C">
        <w:rPr>
          <w:rFonts w:eastAsia="Times New Roman" w:cs="Tahoma"/>
          <w:szCs w:val="20"/>
          <w:lang w:eastAsia="sl-SI"/>
        </w:rPr>
        <w:t>3.1.2019</w:t>
      </w:r>
    </w:p>
    <w:p w:rsidR="005442F4" w:rsidRPr="005636FA" w:rsidRDefault="005442F4" w:rsidP="00EF5C4C">
      <w:pPr>
        <w:keepNext/>
        <w:spacing w:after="0" w:line="240" w:lineRule="auto"/>
        <w:contextualSpacing/>
        <w:rPr>
          <w:rFonts w:eastAsia="Times New Roman" w:cs="Tahoma"/>
          <w:sz w:val="22"/>
          <w:szCs w:val="20"/>
          <w:lang w:eastAsia="sl-SI"/>
        </w:rPr>
      </w:pPr>
    </w:p>
    <w:p w:rsidR="00ED5671" w:rsidRPr="005636FA" w:rsidRDefault="00ED5671" w:rsidP="00EF5C4C">
      <w:pPr>
        <w:keepNext/>
        <w:spacing w:after="0" w:line="240" w:lineRule="auto"/>
        <w:contextualSpacing/>
        <w:rPr>
          <w:rFonts w:eastAsia="Times New Roman" w:cs="Tahoma"/>
          <w:sz w:val="22"/>
          <w:szCs w:val="20"/>
          <w:lang w:eastAsia="sl-SI"/>
        </w:rPr>
      </w:pPr>
    </w:p>
    <w:p w:rsidR="008E2613" w:rsidRPr="00AB6D8C" w:rsidRDefault="008E2613" w:rsidP="00EF5C4C">
      <w:pPr>
        <w:keepNext/>
        <w:spacing w:after="0" w:line="240" w:lineRule="auto"/>
        <w:ind w:left="993" w:hanging="993"/>
        <w:contextualSpacing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b/>
          <w:szCs w:val="20"/>
          <w:lang w:eastAsia="sl-SI"/>
        </w:rPr>
        <w:t xml:space="preserve">ZADEVA: </w:t>
      </w:r>
      <w:r w:rsidR="002E788A" w:rsidRPr="00AB6D8C">
        <w:rPr>
          <w:rFonts w:eastAsia="Times New Roman" w:cs="Tahoma"/>
          <w:b/>
          <w:i/>
          <w:szCs w:val="20"/>
          <w:lang w:eastAsia="sl-SI"/>
        </w:rPr>
        <w:t xml:space="preserve">Odgovori na vprašanja v zvezi z javnim naročilom </w:t>
      </w:r>
      <w:r w:rsidRPr="00AB6D8C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F34B85" w:rsidRPr="00AB6D8C">
        <w:rPr>
          <w:rFonts w:eastAsia="Times New Roman" w:cs="Tahoma"/>
          <w:b/>
          <w:i/>
          <w:szCs w:val="20"/>
          <w:lang w:eastAsia="sl-SI"/>
        </w:rPr>
        <w:t>SNAGA-116/18</w:t>
      </w:r>
      <w:r w:rsidR="003C6289" w:rsidRPr="00AB6D8C">
        <w:rPr>
          <w:rFonts w:eastAsia="Times New Roman" w:cs="Tahoma"/>
          <w:b/>
          <w:i/>
          <w:szCs w:val="20"/>
          <w:lang w:eastAsia="sl-SI"/>
        </w:rPr>
        <w:t xml:space="preserve"> </w:t>
      </w:r>
    </w:p>
    <w:p w:rsidR="008E2613" w:rsidRPr="00AB6D8C" w:rsidRDefault="008E2613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D5671" w:rsidRPr="00AB6D8C" w:rsidRDefault="00ED5671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E788A" w:rsidRPr="00AB6D8C" w:rsidRDefault="002E788A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Spoštovani,</w:t>
      </w:r>
    </w:p>
    <w:p w:rsidR="002E788A" w:rsidRPr="00AB6D8C" w:rsidRDefault="002E788A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2E788A" w:rsidRPr="00AB6D8C" w:rsidRDefault="002E788A" w:rsidP="00EF5C4C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  <w:r w:rsidRPr="00AB6D8C">
        <w:rPr>
          <w:rFonts w:eastAsia="Times New Roman" w:cs="Tahoma"/>
          <w:bCs/>
          <w:szCs w:val="20"/>
          <w:lang w:eastAsia="sl-SI"/>
        </w:rPr>
        <w:t>s strani gospodarskega/ih subjekta/</w:t>
      </w:r>
      <w:proofErr w:type="spellStart"/>
      <w:r w:rsidRPr="00AB6D8C">
        <w:rPr>
          <w:rFonts w:eastAsia="Times New Roman" w:cs="Tahoma"/>
          <w:bCs/>
          <w:szCs w:val="20"/>
          <w:lang w:eastAsia="sl-SI"/>
        </w:rPr>
        <w:t>ov</w:t>
      </w:r>
      <w:proofErr w:type="spellEnd"/>
      <w:r w:rsidRPr="00AB6D8C">
        <w:rPr>
          <w:rFonts w:eastAsia="Times New Roman" w:cs="Tahoma"/>
          <w:bCs/>
          <w:szCs w:val="20"/>
          <w:lang w:eastAsia="sl-SI"/>
        </w:rPr>
        <w:t xml:space="preserve"> smo prejeli vprašanja v zvezi z objavljeno razpisno dokumentacijo za javno naročilo št. </w:t>
      </w:r>
      <w:r w:rsidR="00F34B85" w:rsidRPr="00AB6D8C">
        <w:rPr>
          <w:rFonts w:cs="Tahoma"/>
          <w:b/>
        </w:rPr>
        <w:t>SNAGA-116/18 – »Dobava osebne varovalne opreme«</w:t>
      </w:r>
      <w:r w:rsidRPr="00AB6D8C">
        <w:rPr>
          <w:rFonts w:eastAsia="Times New Roman" w:cs="Tahoma"/>
          <w:bCs/>
          <w:szCs w:val="20"/>
          <w:lang w:eastAsia="sl-SI"/>
        </w:rPr>
        <w:t>, zato vam v nadaljevanju posredujemo odgovore</w:t>
      </w:r>
      <w:r w:rsidR="00D04839" w:rsidRPr="00AB6D8C">
        <w:rPr>
          <w:rFonts w:eastAsia="Times New Roman" w:cs="Tahoma"/>
          <w:bCs/>
          <w:szCs w:val="20"/>
          <w:lang w:eastAsia="sl-SI"/>
        </w:rPr>
        <w:t xml:space="preserve"> oz. pojasnila</w:t>
      </w:r>
      <w:r w:rsidRPr="00AB6D8C">
        <w:rPr>
          <w:rFonts w:eastAsia="Times New Roman" w:cs="Tahoma"/>
          <w:bCs/>
          <w:szCs w:val="20"/>
          <w:lang w:eastAsia="sl-SI"/>
        </w:rPr>
        <w:t xml:space="preserve">. </w:t>
      </w:r>
    </w:p>
    <w:p w:rsidR="00801D88" w:rsidRPr="00AB6D8C" w:rsidRDefault="00801D88" w:rsidP="00EF5C4C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</w:p>
    <w:p w:rsidR="002E788A" w:rsidRPr="00AB6D8C" w:rsidRDefault="002E788A" w:rsidP="00EF5C4C">
      <w:pPr>
        <w:keepNext/>
        <w:pBdr>
          <w:bottom w:val="double" w:sz="4" w:space="1" w:color="auto"/>
        </w:pBdr>
        <w:spacing w:after="0" w:line="240" w:lineRule="auto"/>
        <w:rPr>
          <w:rFonts w:eastAsia="Times New Roman" w:cs="Tahoma"/>
          <w:i/>
          <w:sz w:val="18"/>
          <w:szCs w:val="17"/>
          <w:lang w:eastAsia="sl-SI"/>
        </w:rPr>
      </w:pPr>
      <w:r w:rsidRPr="00AB6D8C">
        <w:rPr>
          <w:rFonts w:eastAsia="Times New Roman" w:cs="Tahoma"/>
          <w:i/>
          <w:sz w:val="18"/>
          <w:szCs w:val="17"/>
          <w:lang w:eastAsia="sl-SI"/>
        </w:rPr>
        <w:t>V skladu z ZJN-3 in določili razpisne dokumentacije, so sestavni del razpisne dokumentacije</w:t>
      </w:r>
      <w:r w:rsidR="00B86264" w:rsidRPr="00AB6D8C">
        <w:rPr>
          <w:rFonts w:eastAsia="Times New Roman" w:cs="Tahoma"/>
          <w:i/>
          <w:sz w:val="18"/>
          <w:szCs w:val="17"/>
          <w:lang w:eastAsia="sl-SI"/>
        </w:rPr>
        <w:t xml:space="preserve"> </w:t>
      </w:r>
      <w:r w:rsidRPr="00AB6D8C">
        <w:rPr>
          <w:rFonts w:eastAsia="Times New Roman" w:cs="Tahoma"/>
          <w:i/>
          <w:sz w:val="18"/>
          <w:szCs w:val="17"/>
          <w:lang w:eastAsia="sl-SI"/>
        </w:rPr>
        <w:t>tudi vse morebitne spremembe, dopolnitve in popravki razpisne dokumentacije ter pojasnila in odgovori na vprašanja ponudnikov s strani naročnika.</w:t>
      </w:r>
    </w:p>
    <w:p w:rsidR="00ED5671" w:rsidRPr="00AB6D8C" w:rsidRDefault="00ED5671" w:rsidP="00EF5C4C">
      <w:pPr>
        <w:keepNext/>
        <w:pBdr>
          <w:bottom w:val="double" w:sz="4" w:space="1" w:color="auto"/>
        </w:pBdr>
        <w:spacing w:after="0" w:line="240" w:lineRule="auto"/>
        <w:rPr>
          <w:rFonts w:eastAsia="Times New Roman" w:cs="Tahoma"/>
          <w:color w:val="17365D"/>
          <w:sz w:val="28"/>
          <w:szCs w:val="20"/>
          <w:lang w:eastAsia="sl-SI"/>
        </w:rPr>
      </w:pPr>
    </w:p>
    <w:p w:rsidR="002E788A" w:rsidRPr="00AB6D8C" w:rsidRDefault="002E788A" w:rsidP="00EF5C4C">
      <w:pPr>
        <w:keepNext/>
        <w:spacing w:after="0" w:line="240" w:lineRule="auto"/>
        <w:rPr>
          <w:rFonts w:eastAsia="Times New Roman" w:cs="Tahoma"/>
          <w:b/>
          <w:color w:val="17365D"/>
          <w:szCs w:val="20"/>
          <w:lang w:eastAsia="sl-SI"/>
        </w:rPr>
      </w:pPr>
    </w:p>
    <w:p w:rsidR="002E788A" w:rsidRPr="00AB6D8C" w:rsidRDefault="009E5540" w:rsidP="00EF5C4C">
      <w:pPr>
        <w:keepNext/>
        <w:numPr>
          <w:ilvl w:val="0"/>
          <w:numId w:val="19"/>
        </w:numPr>
        <w:spacing w:after="120" w:line="240" w:lineRule="auto"/>
        <w:ind w:left="357" w:hanging="357"/>
        <w:rPr>
          <w:rFonts w:eastAsia="Times New Roman" w:cs="Tahoma"/>
          <w:b/>
          <w:color w:val="17365D"/>
          <w:szCs w:val="20"/>
          <w:lang w:eastAsia="sl-SI"/>
        </w:rPr>
      </w:pPr>
      <w:r w:rsidRPr="00AB6D8C">
        <w:rPr>
          <w:rFonts w:eastAsia="Times New Roman" w:cs="Tahoma"/>
          <w:b/>
          <w:color w:val="17365D"/>
          <w:szCs w:val="20"/>
          <w:lang w:eastAsia="sl-SI"/>
        </w:rPr>
        <w:t>VPRAŠANJE</w:t>
      </w:r>
      <w:r w:rsidR="002E788A" w:rsidRPr="00AB6D8C">
        <w:rPr>
          <w:rFonts w:eastAsia="Times New Roman" w:cs="Tahoma"/>
          <w:b/>
          <w:color w:val="17365D"/>
          <w:szCs w:val="20"/>
          <w:lang w:eastAsia="sl-SI"/>
        </w:rPr>
        <w:t xml:space="preserve">: 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  <w:r w:rsidRPr="00AB6D8C">
        <w:rPr>
          <w:rFonts w:eastAsia="Times New Roman" w:cs="Tahoma"/>
          <w:bCs/>
          <w:szCs w:val="20"/>
          <w:lang w:eastAsia="sl-SI"/>
        </w:rPr>
        <w:t xml:space="preserve">Lep pozdrav, 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  <w:r w:rsidRPr="00AB6D8C">
        <w:rPr>
          <w:rFonts w:eastAsia="Times New Roman" w:cs="Tahoma"/>
          <w:bCs/>
          <w:szCs w:val="20"/>
          <w:lang w:eastAsia="sl-SI"/>
        </w:rPr>
        <w:t xml:space="preserve">Ali vam lahko ponudimo gozdarsko rokavico z </w:t>
      </w:r>
      <w:proofErr w:type="spellStart"/>
      <w:r w:rsidRPr="00AB6D8C">
        <w:rPr>
          <w:rFonts w:eastAsia="Times New Roman" w:cs="Tahoma"/>
          <w:bCs/>
          <w:szCs w:val="20"/>
          <w:lang w:eastAsia="sl-SI"/>
        </w:rPr>
        <w:t>piktogramom</w:t>
      </w:r>
      <w:proofErr w:type="spellEnd"/>
      <w:r w:rsidRPr="00AB6D8C">
        <w:rPr>
          <w:rFonts w:eastAsia="Times New Roman" w:cs="Tahoma"/>
          <w:bCs/>
          <w:szCs w:val="20"/>
          <w:lang w:eastAsia="sl-SI"/>
        </w:rPr>
        <w:t xml:space="preserve"> 4224??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  <w:r w:rsidRPr="00AB6D8C">
        <w:rPr>
          <w:rFonts w:eastAsia="Times New Roman" w:cs="Tahoma"/>
          <w:bCs/>
          <w:szCs w:val="20"/>
          <w:lang w:eastAsia="sl-SI"/>
        </w:rPr>
        <w:t>lep dan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</w:p>
    <w:p w:rsidR="002E788A" w:rsidRPr="00AB6D8C" w:rsidRDefault="009E5540" w:rsidP="00EF5C4C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AB6D8C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F34B85" w:rsidRPr="00AB6D8C" w:rsidRDefault="0089751F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cs="Tahoma"/>
          <w:szCs w:val="20"/>
        </w:rPr>
      </w:pPr>
      <w:r w:rsidRPr="00AB6D8C">
        <w:rPr>
          <w:rFonts w:cs="Tahoma"/>
          <w:szCs w:val="20"/>
        </w:rPr>
        <w:t>Ne, biti morajo stopnje zaščite vsaj 4244 ali več.</w:t>
      </w:r>
    </w:p>
    <w:p w:rsidR="00F34B85" w:rsidRPr="00AB6D8C" w:rsidRDefault="00F34B85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sz w:val="24"/>
          <w:szCs w:val="20"/>
          <w:lang w:eastAsia="sl-SI"/>
        </w:rPr>
      </w:pPr>
    </w:p>
    <w:p w:rsidR="00A46E53" w:rsidRPr="00AB6D8C" w:rsidRDefault="00A46E53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A531C9" w:rsidRPr="00AB6D8C" w:rsidRDefault="00A531C9" w:rsidP="00EF5C4C">
      <w:pPr>
        <w:keepNext/>
        <w:numPr>
          <w:ilvl w:val="0"/>
          <w:numId w:val="19"/>
        </w:numPr>
        <w:spacing w:after="120" w:line="240" w:lineRule="auto"/>
        <w:ind w:left="357" w:hanging="357"/>
        <w:rPr>
          <w:rFonts w:eastAsia="Times New Roman" w:cs="Tahoma"/>
          <w:b/>
          <w:color w:val="17365D"/>
          <w:szCs w:val="20"/>
          <w:lang w:eastAsia="sl-SI"/>
        </w:rPr>
      </w:pPr>
      <w:r w:rsidRPr="00AB6D8C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Spoštovani,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Natančno smo pregledali razpisno dokumentacijo in videli, da je zelo obsežna. Predvsem so zelo obsežne zahteve oziroma spremna dokazila glede dokazovanja ustreznosti ponujenih artiklov. Skratka veliko ''</w:t>
      </w:r>
      <w:proofErr w:type="spellStart"/>
      <w:r w:rsidRPr="00AB6D8C">
        <w:rPr>
          <w:rFonts w:eastAsia="Times New Roman" w:cs="Tahoma"/>
          <w:szCs w:val="20"/>
          <w:lang w:eastAsia="sl-SI"/>
        </w:rPr>
        <w:t>papirologije</w:t>
      </w:r>
      <w:proofErr w:type="spellEnd"/>
      <w:r w:rsidRPr="00AB6D8C">
        <w:rPr>
          <w:rFonts w:eastAsia="Times New Roman" w:cs="Tahoma"/>
          <w:szCs w:val="20"/>
          <w:lang w:eastAsia="sl-SI"/>
        </w:rPr>
        <w:t>''.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Še posebej je ''kritična'' tehnična dokumentacija, ki mora biti potrjena s strani proizvajalcev (tkanina ipd.). Zahtevane potrditve bo sedaj v predprazničnem in prazničnem času (v tujini celo do 7.1.) zelo težko dobiti. Kasneje pa je še zelo malo časa do roka določenega za oddajo ponudb 15.1. 2019.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Vljudno prosimo naročnika, da rok za oddajo ponudb podaljša vsaj do 25.1.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Za razumevanje se vam v naprej zahvaljujemo.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ED5671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S spoštovanjem.</w:t>
      </w:r>
    </w:p>
    <w:p w:rsidR="00F34B85" w:rsidRPr="00AB6D8C" w:rsidRDefault="00F34B85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1C56FA" w:rsidRPr="00AB6D8C" w:rsidRDefault="00A531C9" w:rsidP="008B0958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AB6D8C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041009" w:rsidRPr="00AB6D8C" w:rsidRDefault="00200421" w:rsidP="00200421">
      <w:pPr>
        <w:keepNext/>
        <w:spacing w:after="0" w:line="240" w:lineRule="auto"/>
        <w:contextualSpacing/>
        <w:rPr>
          <w:rFonts w:eastAsia="Times New Roman" w:cs="Tahoma"/>
          <w:b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 xml:space="preserve">Naročnik podaljšuje rok za oddajo ponudbe, in sicer je </w:t>
      </w:r>
      <w:r w:rsidRPr="00AB6D8C">
        <w:rPr>
          <w:rFonts w:eastAsia="Times New Roman" w:cs="Tahoma"/>
          <w:b/>
          <w:szCs w:val="20"/>
          <w:lang w:eastAsia="sl-SI"/>
        </w:rPr>
        <w:t>nov rok za oddajo ponudbe 22.1.2019 do 10:00 ure.</w:t>
      </w:r>
    </w:p>
    <w:p w:rsidR="00200421" w:rsidRPr="00AB6D8C" w:rsidRDefault="00200421" w:rsidP="00200421">
      <w:pPr>
        <w:keepNext/>
        <w:spacing w:after="0" w:line="240" w:lineRule="auto"/>
        <w:contextualSpacing/>
        <w:rPr>
          <w:rFonts w:eastAsia="Times New Roman" w:cs="Tahoma"/>
          <w:b/>
          <w:szCs w:val="20"/>
          <w:lang w:eastAsia="sl-SI"/>
        </w:rPr>
      </w:pPr>
    </w:p>
    <w:p w:rsidR="00200421" w:rsidRPr="00AB6D8C" w:rsidRDefault="00200421" w:rsidP="00200421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lastRenderedPageBreak/>
        <w:t>Posledično se podaljšajo tudi ostali roki kot sledi:</w:t>
      </w:r>
    </w:p>
    <w:p w:rsidR="00200421" w:rsidRPr="00AB6D8C" w:rsidRDefault="00200421" w:rsidP="00200421">
      <w:pPr>
        <w:pStyle w:val="Odstavekseznama"/>
        <w:keepNext/>
        <w:numPr>
          <w:ilvl w:val="0"/>
          <w:numId w:val="32"/>
        </w:numPr>
        <w:spacing w:after="0" w:line="240" w:lineRule="auto"/>
        <w:ind w:left="426" w:hanging="284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 xml:space="preserve">Rok za </w:t>
      </w:r>
      <w:r w:rsidRPr="00AB6D8C">
        <w:rPr>
          <w:rFonts w:eastAsia="Times New Roman" w:cs="Tahoma"/>
          <w:szCs w:val="20"/>
          <w:lang w:eastAsia="sl-SI"/>
        </w:rPr>
        <w:t>odpiranje ponudbe je</w:t>
      </w:r>
      <w:r w:rsidRPr="00AB6D8C">
        <w:rPr>
          <w:rFonts w:eastAsia="Times New Roman" w:cs="Tahoma"/>
          <w:szCs w:val="20"/>
          <w:lang w:eastAsia="sl-SI"/>
        </w:rPr>
        <w:t xml:space="preserve"> 22.1.2019 </w:t>
      </w:r>
      <w:r w:rsidRPr="00AB6D8C">
        <w:rPr>
          <w:rFonts w:eastAsia="Times New Roman" w:cs="Tahoma"/>
          <w:szCs w:val="20"/>
          <w:lang w:eastAsia="sl-SI"/>
        </w:rPr>
        <w:t>ob 10:15</w:t>
      </w:r>
      <w:r w:rsidRPr="00AB6D8C">
        <w:rPr>
          <w:rFonts w:eastAsia="Times New Roman" w:cs="Tahoma"/>
          <w:szCs w:val="20"/>
          <w:lang w:eastAsia="sl-SI"/>
        </w:rPr>
        <w:t xml:space="preserve"> </w:t>
      </w:r>
      <w:r w:rsidRPr="00AB6D8C">
        <w:rPr>
          <w:rFonts w:eastAsia="Times New Roman" w:cs="Tahoma"/>
          <w:szCs w:val="20"/>
          <w:lang w:eastAsia="sl-SI"/>
        </w:rPr>
        <w:t xml:space="preserve">uri </w:t>
      </w:r>
      <w:r w:rsidRPr="00AB6D8C">
        <w:rPr>
          <w:rFonts w:eastAsia="Times New Roman" w:cs="Tahoma"/>
          <w:szCs w:val="20"/>
          <w:lang w:eastAsia="sl-SI"/>
        </w:rPr>
        <w:t>(</w:t>
      </w:r>
      <w:r w:rsidRPr="00AB6D8C">
        <w:rPr>
          <w:rFonts w:eastAsia="Times New Roman" w:cs="Tahoma"/>
          <w:szCs w:val="20"/>
          <w:lang w:eastAsia="sl-SI"/>
        </w:rPr>
        <w:t>avtomatsko</w:t>
      </w:r>
      <w:r w:rsidRPr="00AB6D8C">
        <w:rPr>
          <w:rFonts w:eastAsia="Times New Roman" w:cs="Tahoma"/>
          <w:szCs w:val="20"/>
          <w:lang w:eastAsia="sl-SI"/>
        </w:rPr>
        <w:t xml:space="preserve"> pr</w:t>
      </w:r>
      <w:r w:rsidRPr="00AB6D8C">
        <w:rPr>
          <w:rFonts w:eastAsia="Times New Roman" w:cs="Tahoma"/>
          <w:szCs w:val="20"/>
          <w:lang w:eastAsia="sl-SI"/>
        </w:rPr>
        <w:t>eko sistema e-JN</w:t>
      </w:r>
      <w:r w:rsidRPr="00AB6D8C">
        <w:rPr>
          <w:rFonts w:eastAsia="Times New Roman" w:cs="Tahoma"/>
          <w:szCs w:val="20"/>
          <w:lang w:eastAsia="sl-SI"/>
        </w:rPr>
        <w:t>)</w:t>
      </w:r>
      <w:r w:rsidRPr="00AB6D8C">
        <w:rPr>
          <w:rFonts w:eastAsia="Times New Roman" w:cs="Tahoma"/>
          <w:szCs w:val="20"/>
          <w:lang w:eastAsia="sl-SI"/>
        </w:rPr>
        <w:t>.</w:t>
      </w:r>
    </w:p>
    <w:p w:rsidR="00200421" w:rsidRPr="00AB6D8C" w:rsidRDefault="00200421" w:rsidP="00200421">
      <w:pPr>
        <w:pStyle w:val="Odstavekseznama"/>
        <w:keepNext/>
        <w:numPr>
          <w:ilvl w:val="0"/>
          <w:numId w:val="32"/>
        </w:numPr>
        <w:spacing w:after="0" w:line="240" w:lineRule="auto"/>
        <w:ind w:left="426" w:hanging="284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 xml:space="preserve">Rok za vprašanja </w:t>
      </w:r>
      <w:r w:rsidRPr="00AB6D8C">
        <w:rPr>
          <w:rFonts w:eastAsia="Times New Roman" w:cs="Tahoma"/>
          <w:szCs w:val="20"/>
          <w:lang w:eastAsia="sl-SI"/>
        </w:rPr>
        <w:t xml:space="preserve">oz. dodatna pojasnila o javnem naročilu oziroma razpisni dokumentaciji je </w:t>
      </w:r>
      <w:r w:rsidRPr="00AB6D8C">
        <w:rPr>
          <w:rFonts w:eastAsia="Times New Roman" w:cs="Tahoma"/>
          <w:szCs w:val="20"/>
          <w:lang w:eastAsia="sl-SI"/>
        </w:rPr>
        <w:t>14.1.2019 do 10:00 ure</w:t>
      </w:r>
      <w:r w:rsidRPr="00AB6D8C">
        <w:rPr>
          <w:rFonts w:eastAsia="Times New Roman" w:cs="Tahoma"/>
          <w:szCs w:val="20"/>
          <w:lang w:eastAsia="sl-SI"/>
        </w:rPr>
        <w:t>.</w:t>
      </w:r>
    </w:p>
    <w:p w:rsidR="00200421" w:rsidRPr="00AB6D8C" w:rsidRDefault="00200421" w:rsidP="00200421">
      <w:pPr>
        <w:pStyle w:val="Odstavekseznama"/>
        <w:keepNext/>
        <w:numPr>
          <w:ilvl w:val="0"/>
          <w:numId w:val="32"/>
        </w:numPr>
        <w:spacing w:after="0" w:line="240" w:lineRule="auto"/>
        <w:ind w:left="426" w:hanging="284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Rok za odgovore</w:t>
      </w:r>
      <w:r w:rsidRPr="00AB6D8C">
        <w:rPr>
          <w:rFonts w:eastAsia="Times New Roman" w:cs="Tahoma"/>
          <w:szCs w:val="20"/>
          <w:lang w:eastAsia="sl-SI"/>
        </w:rPr>
        <w:t xml:space="preserve"> oziroma pojasnila</w:t>
      </w:r>
      <w:r w:rsidRPr="00AB6D8C">
        <w:rPr>
          <w:rFonts w:eastAsia="Times New Roman" w:cs="Tahoma"/>
          <w:szCs w:val="20"/>
          <w:lang w:eastAsia="sl-SI"/>
        </w:rPr>
        <w:t xml:space="preserve"> </w:t>
      </w:r>
      <w:r w:rsidRPr="00AB6D8C">
        <w:rPr>
          <w:rFonts w:eastAsia="Times New Roman" w:cs="Tahoma"/>
          <w:szCs w:val="20"/>
          <w:lang w:eastAsia="sl-SI"/>
        </w:rPr>
        <w:t>s strani naročnika</w:t>
      </w:r>
      <w:r w:rsidRPr="00AB6D8C">
        <w:rPr>
          <w:rFonts w:eastAsia="Times New Roman" w:cs="Tahoma"/>
          <w:szCs w:val="20"/>
          <w:lang w:eastAsia="sl-SI"/>
        </w:rPr>
        <w:t xml:space="preserve"> </w:t>
      </w:r>
      <w:r w:rsidR="000A64EE" w:rsidRPr="00AB6D8C">
        <w:rPr>
          <w:rFonts w:eastAsia="Times New Roman" w:cs="Tahoma"/>
          <w:szCs w:val="20"/>
          <w:lang w:eastAsia="sl-SI"/>
        </w:rPr>
        <w:t xml:space="preserve">je </w:t>
      </w:r>
      <w:r w:rsidRPr="00AB6D8C">
        <w:rPr>
          <w:rFonts w:eastAsia="Times New Roman" w:cs="Tahoma"/>
          <w:szCs w:val="20"/>
          <w:lang w:eastAsia="sl-SI"/>
        </w:rPr>
        <w:t>16.1.2019</w:t>
      </w:r>
      <w:r w:rsidRPr="00AB6D8C">
        <w:rPr>
          <w:rFonts w:eastAsia="Times New Roman" w:cs="Tahoma"/>
          <w:szCs w:val="20"/>
          <w:lang w:eastAsia="sl-SI"/>
        </w:rPr>
        <w:t>.</w:t>
      </w:r>
    </w:p>
    <w:p w:rsidR="00F34B85" w:rsidRPr="00AB6D8C" w:rsidRDefault="00F34B85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sz w:val="14"/>
          <w:szCs w:val="20"/>
          <w:lang w:eastAsia="sl-SI"/>
        </w:rPr>
      </w:pPr>
    </w:p>
    <w:p w:rsidR="007A2FC0" w:rsidRPr="00AB6D8C" w:rsidRDefault="007A2FC0" w:rsidP="00EF5C4C">
      <w:pPr>
        <w:keepNext/>
        <w:spacing w:after="0" w:line="240" w:lineRule="auto"/>
        <w:rPr>
          <w:rFonts w:eastAsia="Times New Roman" w:cs="Tahoma"/>
          <w:b/>
          <w:color w:val="17365D"/>
          <w:szCs w:val="20"/>
          <w:lang w:eastAsia="sl-SI"/>
        </w:rPr>
      </w:pPr>
    </w:p>
    <w:p w:rsidR="00A834E3" w:rsidRPr="00AB6D8C" w:rsidRDefault="00C00205" w:rsidP="00EF5C4C">
      <w:pPr>
        <w:keepNext/>
        <w:numPr>
          <w:ilvl w:val="0"/>
          <w:numId w:val="19"/>
        </w:numPr>
        <w:spacing w:after="120" w:line="240" w:lineRule="auto"/>
        <w:ind w:left="357" w:hanging="357"/>
        <w:rPr>
          <w:rFonts w:eastAsia="Times New Roman" w:cs="Tahoma"/>
          <w:b/>
          <w:color w:val="17365D"/>
          <w:szCs w:val="20"/>
          <w:lang w:eastAsia="sl-SI"/>
        </w:rPr>
      </w:pPr>
      <w:r w:rsidRPr="00AB6D8C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 xml:space="preserve">lep pozdrav, 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 xml:space="preserve">Pri sklopu 5-rokavice in narokavniki, pod št. 3-zaščitne rokavice usnjene 2, želite imeti </w:t>
      </w:r>
      <w:proofErr w:type="spellStart"/>
      <w:r w:rsidRPr="00AB6D8C">
        <w:rPr>
          <w:rFonts w:eastAsia="Times New Roman" w:cs="Tahoma"/>
          <w:szCs w:val="20"/>
          <w:lang w:eastAsia="sl-SI"/>
        </w:rPr>
        <w:t>piktogram</w:t>
      </w:r>
      <w:proofErr w:type="spellEnd"/>
      <w:r w:rsidRPr="00AB6D8C">
        <w:rPr>
          <w:rFonts w:eastAsia="Times New Roman" w:cs="Tahoma"/>
          <w:szCs w:val="20"/>
          <w:lang w:eastAsia="sl-SI"/>
        </w:rPr>
        <w:t xml:space="preserve"> 3123, ali vam lahko ponudimo rokavico z </w:t>
      </w:r>
      <w:proofErr w:type="spellStart"/>
      <w:r w:rsidRPr="00AB6D8C">
        <w:rPr>
          <w:rFonts w:eastAsia="Times New Roman" w:cs="Tahoma"/>
          <w:szCs w:val="20"/>
          <w:lang w:eastAsia="sl-SI"/>
        </w:rPr>
        <w:t>piktogramom</w:t>
      </w:r>
      <w:proofErr w:type="spellEnd"/>
      <w:r w:rsidRPr="00AB6D8C">
        <w:rPr>
          <w:rFonts w:eastAsia="Times New Roman" w:cs="Tahoma"/>
          <w:szCs w:val="20"/>
          <w:lang w:eastAsia="sl-SI"/>
        </w:rPr>
        <w:t xml:space="preserve"> 3132??</w:t>
      </w:r>
    </w:p>
    <w:p w:rsidR="00F71519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lep dan</w:t>
      </w:r>
    </w:p>
    <w:p w:rsidR="0089751F" w:rsidRPr="00AB6D8C" w:rsidRDefault="0089751F" w:rsidP="00EF5C4C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</w:p>
    <w:p w:rsidR="00C00205" w:rsidRPr="00AB6D8C" w:rsidRDefault="00C00205" w:rsidP="00EF5C4C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AB6D8C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F71519" w:rsidRPr="00AB6D8C" w:rsidRDefault="0089751F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Ne, biti morajo stopnje zaščite vsaj 3123 ali več.</w:t>
      </w:r>
    </w:p>
    <w:p w:rsidR="00F34B85" w:rsidRPr="00AB6D8C" w:rsidRDefault="00F34B85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sz w:val="24"/>
          <w:szCs w:val="20"/>
          <w:lang w:eastAsia="sl-SI"/>
        </w:rPr>
      </w:pPr>
    </w:p>
    <w:p w:rsidR="00870E29" w:rsidRPr="00AB6D8C" w:rsidRDefault="00870E29" w:rsidP="00EF5C4C">
      <w:pPr>
        <w:keepNext/>
        <w:spacing w:after="0" w:line="240" w:lineRule="auto"/>
        <w:contextualSpacing/>
        <w:rPr>
          <w:rFonts w:eastAsia="Times New Roman" w:cs="Tahoma"/>
          <w:b/>
          <w:color w:val="C00000"/>
          <w:szCs w:val="20"/>
          <w:lang w:eastAsia="sl-SI"/>
        </w:rPr>
      </w:pPr>
    </w:p>
    <w:p w:rsidR="00A834E3" w:rsidRPr="00AB6D8C" w:rsidRDefault="0043567C" w:rsidP="00EF5C4C">
      <w:pPr>
        <w:keepNext/>
        <w:numPr>
          <w:ilvl w:val="0"/>
          <w:numId w:val="19"/>
        </w:numPr>
        <w:spacing w:after="120" w:line="240" w:lineRule="auto"/>
        <w:ind w:left="357" w:hanging="357"/>
        <w:rPr>
          <w:rFonts w:eastAsia="Times New Roman" w:cs="Tahoma"/>
          <w:b/>
          <w:color w:val="17365D"/>
          <w:szCs w:val="20"/>
          <w:lang w:eastAsia="sl-SI"/>
        </w:rPr>
      </w:pPr>
      <w:r w:rsidRPr="00AB6D8C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 xml:space="preserve">pozdravljeni, 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 xml:space="preserve">pri delovnih rokavicah sklop 5-točka 4-rokavice zaščitne dolge usnjene, zahtevate </w:t>
      </w:r>
      <w:proofErr w:type="spellStart"/>
      <w:r w:rsidRPr="00AB6D8C">
        <w:rPr>
          <w:rFonts w:eastAsia="Times New Roman" w:cs="Tahoma"/>
          <w:szCs w:val="20"/>
          <w:lang w:eastAsia="sl-SI"/>
        </w:rPr>
        <w:t>piktogram</w:t>
      </w:r>
      <w:proofErr w:type="spellEnd"/>
      <w:r w:rsidRPr="00AB6D8C">
        <w:rPr>
          <w:rFonts w:eastAsia="Times New Roman" w:cs="Tahoma"/>
          <w:szCs w:val="20"/>
          <w:lang w:eastAsia="sl-SI"/>
        </w:rPr>
        <w:t xml:space="preserve"> 2222, ali vam lahko ponudimo rokavico z pikogramom 3133??</w:t>
      </w:r>
    </w:p>
    <w:p w:rsidR="008C4EA3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hvala za odgovor</w:t>
      </w:r>
    </w:p>
    <w:p w:rsidR="0089751F" w:rsidRPr="00AB6D8C" w:rsidRDefault="0089751F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43567C" w:rsidRPr="00AB6D8C" w:rsidRDefault="0043567C" w:rsidP="00EF5C4C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AB6D8C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89751F" w:rsidRPr="00AB6D8C" w:rsidRDefault="0089751F" w:rsidP="00574242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Ne, biti morajo stopnje zaščite vsaj 2222 ali več.</w:t>
      </w:r>
    </w:p>
    <w:p w:rsidR="008C4EA3" w:rsidRPr="00AB6D8C" w:rsidRDefault="008C4EA3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b/>
          <w:color w:val="C00000"/>
          <w:sz w:val="24"/>
          <w:szCs w:val="20"/>
          <w:lang w:eastAsia="sl-SI"/>
        </w:rPr>
      </w:pPr>
    </w:p>
    <w:p w:rsidR="0043567C" w:rsidRPr="00AB6D8C" w:rsidRDefault="0043567C" w:rsidP="00EF5C4C">
      <w:pPr>
        <w:keepNext/>
        <w:spacing w:after="0" w:line="240" w:lineRule="auto"/>
        <w:contextualSpacing/>
        <w:rPr>
          <w:rFonts w:eastAsia="Times New Roman" w:cs="Tahoma"/>
          <w:color w:val="C00000"/>
          <w:szCs w:val="20"/>
          <w:lang w:eastAsia="sl-SI"/>
        </w:rPr>
      </w:pPr>
    </w:p>
    <w:p w:rsidR="0043567C" w:rsidRPr="00AB6D8C" w:rsidRDefault="0043567C" w:rsidP="00EF5C4C">
      <w:pPr>
        <w:keepNext/>
        <w:numPr>
          <w:ilvl w:val="0"/>
          <w:numId w:val="19"/>
        </w:numPr>
        <w:spacing w:after="120" w:line="240" w:lineRule="auto"/>
        <w:ind w:left="357" w:hanging="357"/>
        <w:rPr>
          <w:rFonts w:eastAsia="Times New Roman" w:cs="Tahoma"/>
          <w:b/>
          <w:color w:val="17365D"/>
          <w:szCs w:val="20"/>
          <w:lang w:eastAsia="sl-SI"/>
        </w:rPr>
      </w:pPr>
      <w:r w:rsidRPr="00AB6D8C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</w:p>
    <w:p w:rsidR="0089751F" w:rsidRPr="00AB6D8C" w:rsidRDefault="0089751F" w:rsidP="0089751F">
      <w:pPr>
        <w:keepNext/>
        <w:spacing w:after="0" w:line="240" w:lineRule="auto"/>
        <w:rPr>
          <w:rFonts w:cs="Tahoma"/>
          <w:szCs w:val="20"/>
        </w:rPr>
      </w:pPr>
      <w:proofErr w:type="spellStart"/>
      <w:r w:rsidRPr="00AB6D8C">
        <w:rPr>
          <w:rFonts w:cs="Tahoma"/>
          <w:szCs w:val="20"/>
        </w:rPr>
        <w:t>Živjo</w:t>
      </w:r>
      <w:proofErr w:type="spellEnd"/>
      <w:r w:rsidRPr="00AB6D8C">
        <w:rPr>
          <w:rFonts w:cs="Tahoma"/>
          <w:szCs w:val="20"/>
        </w:rPr>
        <w:t xml:space="preserve">, </w:t>
      </w:r>
    </w:p>
    <w:p w:rsidR="0089751F" w:rsidRPr="00AB6D8C" w:rsidRDefault="0089751F" w:rsidP="0089751F">
      <w:pPr>
        <w:keepNext/>
        <w:spacing w:after="0" w:line="240" w:lineRule="auto"/>
        <w:rPr>
          <w:rFonts w:cs="Tahoma"/>
          <w:szCs w:val="20"/>
        </w:rPr>
      </w:pPr>
      <w:r w:rsidRPr="00AB6D8C">
        <w:rPr>
          <w:rFonts w:cs="Tahoma"/>
          <w:szCs w:val="20"/>
        </w:rPr>
        <w:t xml:space="preserve">pri sklopu -zaščitne rokavice, točka 12-fin prijem </w:t>
      </w:r>
      <w:proofErr w:type="spellStart"/>
      <w:r w:rsidRPr="00AB6D8C">
        <w:rPr>
          <w:rFonts w:cs="Tahoma"/>
          <w:szCs w:val="20"/>
        </w:rPr>
        <w:t>rcero</w:t>
      </w:r>
      <w:proofErr w:type="spellEnd"/>
      <w:r w:rsidRPr="00AB6D8C">
        <w:rPr>
          <w:rFonts w:cs="Tahoma"/>
          <w:szCs w:val="20"/>
        </w:rPr>
        <w:t xml:space="preserve">, zahtevate rokavice z </w:t>
      </w:r>
      <w:proofErr w:type="spellStart"/>
      <w:r w:rsidRPr="00AB6D8C">
        <w:rPr>
          <w:rFonts w:cs="Tahoma"/>
          <w:szCs w:val="20"/>
        </w:rPr>
        <w:t>pikotogramom</w:t>
      </w:r>
      <w:proofErr w:type="spellEnd"/>
      <w:r w:rsidRPr="00AB6D8C">
        <w:rPr>
          <w:rFonts w:cs="Tahoma"/>
          <w:szCs w:val="20"/>
        </w:rPr>
        <w:t xml:space="preserve"> 4544, ali vam lahko ponudimo rokavico z </w:t>
      </w:r>
      <w:proofErr w:type="spellStart"/>
      <w:r w:rsidRPr="00AB6D8C">
        <w:rPr>
          <w:rFonts w:cs="Tahoma"/>
          <w:szCs w:val="20"/>
        </w:rPr>
        <w:t>piktogramom</w:t>
      </w:r>
      <w:proofErr w:type="spellEnd"/>
      <w:r w:rsidRPr="00AB6D8C">
        <w:rPr>
          <w:rFonts w:cs="Tahoma"/>
          <w:szCs w:val="20"/>
        </w:rPr>
        <w:t xml:space="preserve"> 4543?</w:t>
      </w:r>
    </w:p>
    <w:p w:rsidR="004C4DBE" w:rsidRPr="00AB6D8C" w:rsidRDefault="0089751F" w:rsidP="0089751F">
      <w:pPr>
        <w:keepNext/>
        <w:spacing w:after="0" w:line="240" w:lineRule="auto"/>
        <w:rPr>
          <w:rFonts w:cs="Tahoma"/>
          <w:szCs w:val="20"/>
        </w:rPr>
      </w:pPr>
      <w:r w:rsidRPr="00AB6D8C">
        <w:rPr>
          <w:rFonts w:cs="Tahoma"/>
          <w:szCs w:val="20"/>
        </w:rPr>
        <w:t xml:space="preserve">hvala za odgovor,  </w:t>
      </w:r>
    </w:p>
    <w:p w:rsidR="00F34B85" w:rsidRPr="00AB6D8C" w:rsidRDefault="00F34B85" w:rsidP="00EF5C4C">
      <w:pPr>
        <w:keepNext/>
        <w:spacing w:after="0" w:line="240" w:lineRule="auto"/>
        <w:rPr>
          <w:rFonts w:eastAsia="Times New Roman" w:cs="Tahoma"/>
          <w:b/>
          <w:color w:val="C00000"/>
          <w:szCs w:val="20"/>
          <w:lang w:eastAsia="sl-SI"/>
        </w:rPr>
      </w:pPr>
    </w:p>
    <w:p w:rsidR="00D01269" w:rsidRPr="00AB6D8C" w:rsidRDefault="0043567C" w:rsidP="00EF5C4C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AB6D8C">
        <w:rPr>
          <w:rFonts w:eastAsia="Times New Roman" w:cs="Tahoma"/>
          <w:b/>
          <w:color w:val="C00000"/>
          <w:szCs w:val="20"/>
          <w:lang w:eastAsia="sl-SI"/>
        </w:rPr>
        <w:t>ODGOVOR:</w:t>
      </w:r>
      <w:bookmarkStart w:id="0" w:name="_GoBack"/>
      <w:bookmarkEnd w:id="0"/>
      <w:r w:rsidRPr="00AB6D8C">
        <w:rPr>
          <w:rFonts w:eastAsia="Times New Roman" w:cs="Tahoma"/>
          <w:b/>
          <w:color w:val="C00000"/>
          <w:szCs w:val="20"/>
          <w:lang w:eastAsia="sl-SI"/>
        </w:rPr>
        <w:t xml:space="preserve"> </w:t>
      </w:r>
    </w:p>
    <w:p w:rsidR="004C4DBE" w:rsidRPr="00AB6D8C" w:rsidRDefault="0089751F" w:rsidP="004C4DBE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cs="Tahoma"/>
          <w:szCs w:val="20"/>
        </w:rPr>
      </w:pPr>
      <w:r w:rsidRPr="00AB6D8C">
        <w:rPr>
          <w:rFonts w:cs="Tahoma"/>
          <w:szCs w:val="20"/>
        </w:rPr>
        <w:t>Ne, biti morajo stopnje zaščite vsaj 4544 ali več.</w:t>
      </w:r>
    </w:p>
    <w:p w:rsidR="00F34B85" w:rsidRPr="00AB6D8C" w:rsidRDefault="00F34B85" w:rsidP="004C4DBE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cs="Tahoma"/>
          <w:sz w:val="24"/>
          <w:szCs w:val="20"/>
        </w:rPr>
      </w:pPr>
    </w:p>
    <w:p w:rsidR="000D67BA" w:rsidRPr="00AB6D8C" w:rsidRDefault="000D67BA" w:rsidP="000D67BA">
      <w:pPr>
        <w:keepNext/>
        <w:spacing w:after="0" w:line="240" w:lineRule="auto"/>
        <w:ind w:left="357"/>
        <w:rPr>
          <w:rFonts w:eastAsia="Times New Roman" w:cs="Tahoma"/>
          <w:b/>
          <w:color w:val="17365D"/>
          <w:szCs w:val="20"/>
          <w:lang w:eastAsia="sl-SI"/>
        </w:rPr>
      </w:pPr>
    </w:p>
    <w:p w:rsidR="0043567C" w:rsidRPr="00AB6D8C" w:rsidRDefault="0043567C" w:rsidP="00EF5C4C">
      <w:pPr>
        <w:keepNext/>
        <w:numPr>
          <w:ilvl w:val="0"/>
          <w:numId w:val="19"/>
        </w:numPr>
        <w:spacing w:after="120" w:line="240" w:lineRule="auto"/>
        <w:ind w:left="357" w:hanging="357"/>
        <w:rPr>
          <w:rFonts w:eastAsia="Times New Roman" w:cs="Tahoma"/>
          <w:b/>
          <w:color w:val="17365D"/>
          <w:szCs w:val="20"/>
          <w:lang w:eastAsia="sl-SI"/>
        </w:rPr>
      </w:pPr>
      <w:r w:rsidRPr="00AB6D8C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</w:p>
    <w:p w:rsidR="0089751F" w:rsidRPr="00AB6D8C" w:rsidRDefault="0089751F" w:rsidP="0089751F">
      <w:pPr>
        <w:keepNext/>
        <w:spacing w:after="0" w:line="240" w:lineRule="auto"/>
        <w:rPr>
          <w:rFonts w:cs="Tahoma"/>
          <w:szCs w:val="20"/>
        </w:rPr>
      </w:pPr>
      <w:proofErr w:type="spellStart"/>
      <w:r w:rsidRPr="00AB6D8C">
        <w:rPr>
          <w:rFonts w:cs="Tahoma"/>
          <w:szCs w:val="20"/>
        </w:rPr>
        <w:t>Živjo</w:t>
      </w:r>
      <w:proofErr w:type="spellEnd"/>
      <w:r w:rsidRPr="00AB6D8C">
        <w:rPr>
          <w:rFonts w:cs="Tahoma"/>
          <w:szCs w:val="20"/>
        </w:rPr>
        <w:t xml:space="preserve">, </w:t>
      </w:r>
    </w:p>
    <w:p w:rsidR="008C4EA3" w:rsidRPr="00AB6D8C" w:rsidRDefault="0089751F" w:rsidP="0089751F">
      <w:pPr>
        <w:keepNext/>
        <w:spacing w:after="0" w:line="240" w:lineRule="auto"/>
        <w:rPr>
          <w:rFonts w:cs="Tahoma"/>
          <w:szCs w:val="20"/>
        </w:rPr>
      </w:pPr>
      <w:r w:rsidRPr="00AB6D8C">
        <w:rPr>
          <w:rFonts w:cs="Tahoma"/>
          <w:szCs w:val="20"/>
        </w:rPr>
        <w:t xml:space="preserve">pri zaščitnih rokavicah -točka 21-zimske 1, zahtevate rokavico z </w:t>
      </w:r>
      <w:proofErr w:type="spellStart"/>
      <w:r w:rsidRPr="00AB6D8C">
        <w:rPr>
          <w:rFonts w:cs="Tahoma"/>
          <w:szCs w:val="20"/>
        </w:rPr>
        <w:t>piktogramom</w:t>
      </w:r>
      <w:proofErr w:type="spellEnd"/>
      <w:r w:rsidRPr="00AB6D8C">
        <w:rPr>
          <w:rFonts w:cs="Tahoma"/>
          <w:szCs w:val="20"/>
        </w:rPr>
        <w:t xml:space="preserve"> 4221, vam lahko ponudimo z </w:t>
      </w:r>
      <w:proofErr w:type="spellStart"/>
      <w:r w:rsidRPr="00AB6D8C">
        <w:rPr>
          <w:rFonts w:cs="Tahoma"/>
          <w:szCs w:val="20"/>
        </w:rPr>
        <w:t>piktogramom</w:t>
      </w:r>
      <w:proofErr w:type="spellEnd"/>
      <w:r w:rsidRPr="00AB6D8C">
        <w:rPr>
          <w:rFonts w:cs="Tahoma"/>
          <w:szCs w:val="20"/>
        </w:rPr>
        <w:t xml:space="preserve"> 4121? Prav tako pod standard en 511 zahtevate 121, vam lahko ponudimo zimsko z standardom en 511 (111).</w:t>
      </w:r>
    </w:p>
    <w:p w:rsidR="0089751F" w:rsidRPr="00AB6D8C" w:rsidRDefault="0089751F" w:rsidP="0089751F">
      <w:pPr>
        <w:keepNext/>
        <w:spacing w:after="0" w:line="240" w:lineRule="auto"/>
        <w:rPr>
          <w:rFonts w:cs="Tahoma"/>
          <w:szCs w:val="20"/>
        </w:rPr>
      </w:pPr>
    </w:p>
    <w:p w:rsidR="0089751F" w:rsidRPr="00AB6D8C" w:rsidRDefault="0089751F" w:rsidP="0089751F">
      <w:pPr>
        <w:keepNext/>
        <w:spacing w:after="0" w:line="240" w:lineRule="auto"/>
        <w:rPr>
          <w:rFonts w:cs="Tahoma"/>
          <w:szCs w:val="20"/>
        </w:rPr>
      </w:pPr>
      <w:r w:rsidRPr="00AB6D8C">
        <w:rPr>
          <w:rFonts w:cs="Tahoma"/>
          <w:szCs w:val="20"/>
        </w:rPr>
        <w:t xml:space="preserve">Pri zaščitnih rokavicah -točka 24, zahtevate rokavico z </w:t>
      </w:r>
      <w:proofErr w:type="spellStart"/>
      <w:r w:rsidRPr="00AB6D8C">
        <w:rPr>
          <w:rFonts w:cs="Tahoma"/>
          <w:szCs w:val="20"/>
        </w:rPr>
        <w:t>piktogramom</w:t>
      </w:r>
      <w:proofErr w:type="spellEnd"/>
      <w:r w:rsidRPr="00AB6D8C">
        <w:rPr>
          <w:rFonts w:cs="Tahoma"/>
          <w:szCs w:val="20"/>
        </w:rPr>
        <w:t xml:space="preserve"> 4544, vam lahko </w:t>
      </w:r>
      <w:proofErr w:type="spellStart"/>
      <w:r w:rsidRPr="00AB6D8C">
        <w:rPr>
          <w:rFonts w:cs="Tahoma"/>
          <w:szCs w:val="20"/>
        </w:rPr>
        <w:t>ponduimo</w:t>
      </w:r>
      <w:proofErr w:type="spellEnd"/>
      <w:r w:rsidRPr="00AB6D8C">
        <w:rPr>
          <w:rFonts w:cs="Tahoma"/>
          <w:szCs w:val="20"/>
        </w:rPr>
        <w:t xml:space="preserve"> z </w:t>
      </w:r>
      <w:proofErr w:type="spellStart"/>
      <w:r w:rsidRPr="00AB6D8C">
        <w:rPr>
          <w:rFonts w:cs="Tahoma"/>
          <w:szCs w:val="20"/>
        </w:rPr>
        <w:t>piktogramom</w:t>
      </w:r>
      <w:proofErr w:type="spellEnd"/>
      <w:r w:rsidRPr="00AB6D8C">
        <w:rPr>
          <w:rFonts w:cs="Tahoma"/>
          <w:szCs w:val="20"/>
        </w:rPr>
        <w:t xml:space="preserve"> 4543?</w:t>
      </w:r>
    </w:p>
    <w:p w:rsidR="00F34B85" w:rsidRPr="00AB6D8C" w:rsidRDefault="0089751F" w:rsidP="0089751F">
      <w:pPr>
        <w:keepNext/>
        <w:spacing w:after="0" w:line="240" w:lineRule="auto"/>
        <w:rPr>
          <w:rFonts w:cs="Tahoma"/>
          <w:szCs w:val="20"/>
        </w:rPr>
      </w:pPr>
      <w:r w:rsidRPr="00AB6D8C">
        <w:rPr>
          <w:rFonts w:cs="Tahoma"/>
          <w:szCs w:val="20"/>
        </w:rPr>
        <w:t>hvala za prijaznost,</w:t>
      </w:r>
    </w:p>
    <w:p w:rsidR="0089751F" w:rsidRPr="00AB6D8C" w:rsidRDefault="0089751F" w:rsidP="00EF5C4C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</w:p>
    <w:p w:rsidR="0043567C" w:rsidRPr="00AB6D8C" w:rsidRDefault="0043567C" w:rsidP="00EF5C4C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AB6D8C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89751F" w:rsidRPr="00AB6D8C" w:rsidRDefault="0089751F" w:rsidP="00E27ACE">
      <w:pPr>
        <w:keepNext/>
        <w:spacing w:after="0" w:line="240" w:lineRule="auto"/>
        <w:contextualSpacing/>
        <w:rPr>
          <w:rFonts w:cs="Tahoma"/>
          <w:szCs w:val="20"/>
        </w:rPr>
      </w:pPr>
      <w:r w:rsidRPr="00AB6D8C">
        <w:rPr>
          <w:rFonts w:cs="Tahoma"/>
          <w:szCs w:val="20"/>
        </w:rPr>
        <w:t>Odgovor glede prvega dela vprašanja</w:t>
      </w:r>
      <w:r w:rsidR="006C2BE7" w:rsidRPr="00AB6D8C">
        <w:rPr>
          <w:rFonts w:cs="Tahoma"/>
          <w:szCs w:val="20"/>
        </w:rPr>
        <w:t xml:space="preserve"> (</w:t>
      </w:r>
      <w:r w:rsidR="00574242" w:rsidRPr="00AB6D8C">
        <w:rPr>
          <w:rFonts w:cs="Tahoma"/>
          <w:szCs w:val="20"/>
        </w:rPr>
        <w:t xml:space="preserve">zaščitne rokavice - </w:t>
      </w:r>
      <w:r w:rsidR="006C2BE7" w:rsidRPr="00AB6D8C">
        <w:rPr>
          <w:rFonts w:cs="Tahoma"/>
          <w:szCs w:val="20"/>
        </w:rPr>
        <w:t>točka 21)</w:t>
      </w:r>
      <w:r w:rsidRPr="00AB6D8C">
        <w:rPr>
          <w:rFonts w:cs="Tahoma"/>
          <w:szCs w:val="20"/>
        </w:rPr>
        <w:t xml:space="preserve">: </w:t>
      </w:r>
    </w:p>
    <w:p w:rsidR="008C4EA3" w:rsidRPr="00AB6D8C" w:rsidRDefault="0089751F" w:rsidP="00E27ACE">
      <w:pPr>
        <w:keepNext/>
        <w:spacing w:after="0" w:line="240" w:lineRule="auto"/>
        <w:contextualSpacing/>
        <w:rPr>
          <w:rFonts w:cs="Tahoma"/>
          <w:szCs w:val="20"/>
        </w:rPr>
      </w:pPr>
      <w:r w:rsidRPr="00AB6D8C">
        <w:rPr>
          <w:rFonts w:cs="Tahoma"/>
          <w:szCs w:val="20"/>
        </w:rPr>
        <w:t>V obeh primerih ne. Biti morajo SIST EN 388; stopnje zaščite vsaj 4221 ali več, SIST EN 511; stopnje zaščite vsaj 121 ali več.</w:t>
      </w:r>
    </w:p>
    <w:p w:rsidR="0089751F" w:rsidRPr="00AB6D8C" w:rsidRDefault="0089751F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cs="Tahoma"/>
          <w:szCs w:val="20"/>
        </w:rPr>
      </w:pPr>
    </w:p>
    <w:p w:rsidR="0089751F" w:rsidRPr="00AB6D8C" w:rsidRDefault="0089751F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cs="Tahoma"/>
          <w:szCs w:val="20"/>
        </w:rPr>
      </w:pPr>
      <w:r w:rsidRPr="00AB6D8C">
        <w:rPr>
          <w:rFonts w:cs="Tahoma"/>
          <w:szCs w:val="20"/>
        </w:rPr>
        <w:t xml:space="preserve">Odgovor glede </w:t>
      </w:r>
      <w:r w:rsidR="006C2BE7" w:rsidRPr="00AB6D8C">
        <w:rPr>
          <w:rFonts w:cs="Tahoma"/>
          <w:szCs w:val="20"/>
        </w:rPr>
        <w:t>drugega</w:t>
      </w:r>
      <w:r w:rsidRPr="00AB6D8C">
        <w:rPr>
          <w:rFonts w:cs="Tahoma"/>
          <w:szCs w:val="20"/>
        </w:rPr>
        <w:t xml:space="preserve"> dela vprašanja</w:t>
      </w:r>
      <w:r w:rsidR="006C2BE7" w:rsidRPr="00AB6D8C">
        <w:t xml:space="preserve"> (</w:t>
      </w:r>
      <w:r w:rsidR="00574242" w:rsidRPr="00AB6D8C">
        <w:rPr>
          <w:rFonts w:cs="Tahoma"/>
          <w:szCs w:val="20"/>
        </w:rPr>
        <w:t xml:space="preserve">zaščitne rokavice - </w:t>
      </w:r>
      <w:r w:rsidR="006C2BE7" w:rsidRPr="00AB6D8C">
        <w:rPr>
          <w:rFonts w:cs="Tahoma"/>
          <w:szCs w:val="20"/>
        </w:rPr>
        <w:t>točka 24):</w:t>
      </w:r>
      <w:r w:rsidRPr="00AB6D8C">
        <w:rPr>
          <w:rFonts w:cs="Tahoma"/>
          <w:szCs w:val="20"/>
        </w:rPr>
        <w:t xml:space="preserve">  </w:t>
      </w:r>
    </w:p>
    <w:p w:rsidR="0089751F" w:rsidRPr="00AB6D8C" w:rsidRDefault="0089751F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cs="Tahoma"/>
          <w:szCs w:val="20"/>
        </w:rPr>
      </w:pPr>
      <w:r w:rsidRPr="00AB6D8C">
        <w:rPr>
          <w:rFonts w:cs="Tahoma"/>
          <w:szCs w:val="20"/>
        </w:rPr>
        <w:t>Ne, biti morajo stopnje zaščite vsaj 4544 ali več.</w:t>
      </w:r>
    </w:p>
    <w:p w:rsidR="00F34B85" w:rsidRPr="00AB6D8C" w:rsidRDefault="00F34B85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b/>
          <w:color w:val="C00000"/>
          <w:sz w:val="24"/>
          <w:szCs w:val="20"/>
          <w:lang w:eastAsia="sl-SI"/>
        </w:rPr>
      </w:pPr>
    </w:p>
    <w:p w:rsidR="00A834E3" w:rsidRPr="00AB6D8C" w:rsidRDefault="00A834E3" w:rsidP="00EF5C4C">
      <w:pPr>
        <w:keepNext/>
        <w:spacing w:after="0" w:line="240" w:lineRule="auto"/>
        <w:contextualSpacing/>
        <w:rPr>
          <w:rFonts w:eastAsia="Times New Roman" w:cs="Tahoma"/>
          <w:b/>
          <w:color w:val="C00000"/>
          <w:szCs w:val="20"/>
          <w:lang w:eastAsia="sl-SI"/>
        </w:rPr>
      </w:pPr>
    </w:p>
    <w:p w:rsidR="0043567C" w:rsidRPr="00AB6D8C" w:rsidRDefault="0043567C" w:rsidP="00EF5C4C">
      <w:pPr>
        <w:keepNext/>
        <w:numPr>
          <w:ilvl w:val="0"/>
          <w:numId w:val="19"/>
        </w:numPr>
        <w:spacing w:after="120" w:line="240" w:lineRule="auto"/>
        <w:ind w:left="357" w:hanging="357"/>
        <w:rPr>
          <w:rFonts w:eastAsia="Times New Roman" w:cs="Tahoma"/>
          <w:b/>
          <w:color w:val="17365D"/>
          <w:szCs w:val="20"/>
          <w:lang w:eastAsia="sl-SI"/>
        </w:rPr>
      </w:pPr>
      <w:r w:rsidRPr="00AB6D8C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 xml:space="preserve">ŽIVJO, 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 xml:space="preserve">Pri sklop5-delovne rokavice, točka 2-rokavice zaščitne usnjene kratke 1-zahtevate rokavico z </w:t>
      </w:r>
      <w:proofErr w:type="spellStart"/>
      <w:r w:rsidRPr="00AB6D8C">
        <w:rPr>
          <w:rFonts w:eastAsia="Times New Roman" w:cs="Tahoma"/>
          <w:szCs w:val="20"/>
          <w:lang w:eastAsia="sl-SI"/>
        </w:rPr>
        <w:t>piktogramom</w:t>
      </w:r>
      <w:proofErr w:type="spellEnd"/>
      <w:r w:rsidRPr="00AB6D8C">
        <w:rPr>
          <w:rFonts w:eastAsia="Times New Roman" w:cs="Tahoma"/>
          <w:szCs w:val="20"/>
          <w:lang w:eastAsia="sl-SI"/>
        </w:rPr>
        <w:t xml:space="preserve"> 2122, vam lahko ponudimo rokavico z </w:t>
      </w:r>
      <w:proofErr w:type="spellStart"/>
      <w:r w:rsidRPr="00AB6D8C">
        <w:rPr>
          <w:rFonts w:eastAsia="Times New Roman" w:cs="Tahoma"/>
          <w:szCs w:val="20"/>
          <w:lang w:eastAsia="sl-SI"/>
        </w:rPr>
        <w:t>piktogramom</w:t>
      </w:r>
      <w:proofErr w:type="spellEnd"/>
      <w:r w:rsidRPr="00AB6D8C">
        <w:rPr>
          <w:rFonts w:eastAsia="Times New Roman" w:cs="Tahoma"/>
          <w:szCs w:val="20"/>
          <w:lang w:eastAsia="sl-SI"/>
        </w:rPr>
        <w:t xml:space="preserve"> 2121?</w:t>
      </w:r>
    </w:p>
    <w:p w:rsidR="008C4EA3" w:rsidRPr="00AB6D8C" w:rsidRDefault="0089751F" w:rsidP="0089751F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lep dan</w:t>
      </w:r>
    </w:p>
    <w:p w:rsidR="00F34B85" w:rsidRPr="00AB6D8C" w:rsidRDefault="00F34B85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43567C" w:rsidRPr="00AB6D8C" w:rsidRDefault="0043567C" w:rsidP="00EF5C4C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AB6D8C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43567C" w:rsidRPr="00AB6D8C" w:rsidRDefault="0089751F" w:rsidP="00EF5C4C">
      <w:pPr>
        <w:keepNext/>
        <w:spacing w:after="0" w:line="240" w:lineRule="auto"/>
        <w:contextualSpacing/>
        <w:rPr>
          <w:rFonts w:cs="Tahoma"/>
          <w:szCs w:val="20"/>
        </w:rPr>
      </w:pPr>
      <w:r w:rsidRPr="00AB6D8C">
        <w:rPr>
          <w:rFonts w:cs="Tahoma"/>
          <w:szCs w:val="20"/>
        </w:rPr>
        <w:t>Ne, biti morajo stopnje zaščite vsaj 2122 ali več.</w:t>
      </w:r>
    </w:p>
    <w:p w:rsidR="00A84321" w:rsidRPr="00AB6D8C" w:rsidRDefault="00A84321" w:rsidP="00A84321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cs="Tahoma"/>
          <w:szCs w:val="20"/>
        </w:rPr>
      </w:pPr>
    </w:p>
    <w:p w:rsidR="00A84321" w:rsidRPr="00AB6D8C" w:rsidRDefault="00A84321" w:rsidP="00EF5C4C">
      <w:pPr>
        <w:keepNext/>
        <w:spacing w:after="0" w:line="240" w:lineRule="auto"/>
        <w:contextualSpacing/>
        <w:rPr>
          <w:rFonts w:cs="Tahoma"/>
          <w:szCs w:val="20"/>
        </w:rPr>
      </w:pPr>
    </w:p>
    <w:p w:rsidR="00A84321" w:rsidRPr="00AB6D8C" w:rsidRDefault="00A84321" w:rsidP="00A84321">
      <w:pPr>
        <w:keepNext/>
        <w:numPr>
          <w:ilvl w:val="0"/>
          <w:numId w:val="19"/>
        </w:numPr>
        <w:spacing w:after="120" w:line="240" w:lineRule="auto"/>
        <w:rPr>
          <w:rFonts w:eastAsia="Times New Roman" w:cs="Tahoma"/>
          <w:b/>
          <w:color w:val="17365D"/>
          <w:szCs w:val="20"/>
          <w:lang w:eastAsia="sl-SI"/>
        </w:rPr>
      </w:pPr>
      <w:r w:rsidRPr="00AB6D8C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</w:p>
    <w:p w:rsidR="00A84321" w:rsidRPr="00AB6D8C" w:rsidRDefault="00A84321" w:rsidP="00A84321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Spoštovani,</w:t>
      </w:r>
    </w:p>
    <w:p w:rsidR="00A84321" w:rsidRPr="00AB6D8C" w:rsidRDefault="00A84321" w:rsidP="00A84321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A84321" w:rsidRPr="00AB6D8C" w:rsidRDefault="00A84321" w:rsidP="00A84321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glede na obsežnost razpisa in čas božično-novoletnih počitnic, ko je mnogo proizvajalcev in dobaviteljev na dopustu vse do začetka/sredine januarja, prosimo za podaljšanje roka za oddajo ponudbe.</w:t>
      </w:r>
    </w:p>
    <w:p w:rsidR="00A84321" w:rsidRPr="00AB6D8C" w:rsidRDefault="00A84321" w:rsidP="00A84321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A84321" w:rsidRPr="00AB6D8C" w:rsidRDefault="00A84321" w:rsidP="00A84321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 xml:space="preserve">Hvala in </w:t>
      </w:r>
      <w:proofErr w:type="spellStart"/>
      <w:r w:rsidRPr="00AB6D8C">
        <w:rPr>
          <w:rFonts w:eastAsia="Times New Roman" w:cs="Tahoma"/>
          <w:szCs w:val="20"/>
          <w:lang w:eastAsia="sl-SI"/>
        </w:rPr>
        <w:t>lp</w:t>
      </w:r>
      <w:proofErr w:type="spellEnd"/>
      <w:r w:rsidRPr="00AB6D8C">
        <w:rPr>
          <w:rFonts w:eastAsia="Times New Roman" w:cs="Tahoma"/>
          <w:szCs w:val="20"/>
          <w:lang w:eastAsia="sl-SI"/>
        </w:rPr>
        <w:t>!</w:t>
      </w:r>
    </w:p>
    <w:p w:rsidR="00A84321" w:rsidRPr="00AB6D8C" w:rsidRDefault="00A84321" w:rsidP="00A84321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A84321" w:rsidRPr="00AB6D8C" w:rsidRDefault="00A84321" w:rsidP="00A84321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AB6D8C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A84321" w:rsidRPr="00AB6D8C" w:rsidRDefault="00EA79D2" w:rsidP="00EF5C4C">
      <w:pPr>
        <w:keepNext/>
        <w:spacing w:after="0" w:line="240" w:lineRule="auto"/>
        <w:contextualSpacing/>
        <w:rPr>
          <w:rFonts w:cs="Tahoma"/>
          <w:szCs w:val="20"/>
        </w:rPr>
      </w:pPr>
      <w:r w:rsidRPr="00AB6D8C">
        <w:rPr>
          <w:rFonts w:cs="Tahoma"/>
          <w:szCs w:val="20"/>
        </w:rPr>
        <w:t>Glejte odgovor na vprašanje št. 2.</w:t>
      </w:r>
    </w:p>
    <w:p w:rsidR="00A84321" w:rsidRPr="00AB6D8C" w:rsidRDefault="00A84321" w:rsidP="00A84321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cs="Tahoma"/>
          <w:szCs w:val="20"/>
        </w:rPr>
      </w:pPr>
    </w:p>
    <w:p w:rsidR="00A84321" w:rsidRPr="00AB6D8C" w:rsidRDefault="00A84321" w:rsidP="00EF5C4C">
      <w:pPr>
        <w:keepNext/>
        <w:spacing w:after="0" w:line="240" w:lineRule="auto"/>
        <w:contextualSpacing/>
        <w:rPr>
          <w:rFonts w:cs="Tahoma"/>
          <w:szCs w:val="20"/>
        </w:rPr>
      </w:pPr>
    </w:p>
    <w:p w:rsidR="00A84321" w:rsidRPr="00AB6D8C" w:rsidRDefault="00A84321" w:rsidP="00A84321">
      <w:pPr>
        <w:keepNext/>
        <w:numPr>
          <w:ilvl w:val="0"/>
          <w:numId w:val="19"/>
        </w:numPr>
        <w:spacing w:after="120" w:line="240" w:lineRule="auto"/>
        <w:rPr>
          <w:rFonts w:eastAsia="Times New Roman" w:cs="Tahoma"/>
          <w:b/>
          <w:color w:val="17365D"/>
          <w:szCs w:val="20"/>
          <w:lang w:eastAsia="sl-SI"/>
        </w:rPr>
      </w:pPr>
      <w:r w:rsidRPr="00AB6D8C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</w:p>
    <w:p w:rsidR="00A84321" w:rsidRPr="00AB6D8C" w:rsidRDefault="00A84321" w:rsidP="00A84321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Pozdravljeni,</w:t>
      </w:r>
    </w:p>
    <w:p w:rsidR="00A84321" w:rsidRPr="00AB6D8C" w:rsidRDefault="00A84321" w:rsidP="00A84321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A84321" w:rsidRPr="00AB6D8C" w:rsidRDefault="00A84321" w:rsidP="00A84321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prosimo za podaljšanje roka za oddajo ponudb. Zaradi praznikov je in kratkega roka je nemogoče pripraviti vso dokumentacijo za tako obsežen razpis.</w:t>
      </w:r>
    </w:p>
    <w:p w:rsidR="00A84321" w:rsidRPr="00AB6D8C" w:rsidRDefault="00A84321" w:rsidP="00A84321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A84321" w:rsidRPr="00AB6D8C" w:rsidRDefault="00A84321" w:rsidP="00A84321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Hvala za razumevanje in lep pozdrav.</w:t>
      </w:r>
    </w:p>
    <w:p w:rsidR="00A84321" w:rsidRPr="00AB6D8C" w:rsidRDefault="00A84321" w:rsidP="00A84321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</w:p>
    <w:p w:rsidR="00A84321" w:rsidRPr="00AB6D8C" w:rsidRDefault="00A84321" w:rsidP="00A84321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AB6D8C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EA79D2" w:rsidRPr="00AB6D8C" w:rsidRDefault="00EA79D2" w:rsidP="00EA79D2">
      <w:pPr>
        <w:keepNext/>
        <w:spacing w:after="0" w:line="240" w:lineRule="auto"/>
        <w:contextualSpacing/>
        <w:rPr>
          <w:rFonts w:cs="Tahoma"/>
          <w:szCs w:val="20"/>
        </w:rPr>
      </w:pPr>
      <w:r w:rsidRPr="00AB6D8C">
        <w:rPr>
          <w:rFonts w:cs="Tahoma"/>
          <w:szCs w:val="20"/>
        </w:rPr>
        <w:t>Glejte odgovor na vprašanje št. 2.</w:t>
      </w:r>
    </w:p>
    <w:p w:rsidR="004A5F67" w:rsidRPr="00AB6D8C" w:rsidRDefault="004A5F67" w:rsidP="00EF5C4C">
      <w:pPr>
        <w:keepNext/>
        <w:pBdr>
          <w:bottom w:val="double" w:sz="4" w:space="1" w:color="auto"/>
        </w:pBd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510E7" w:rsidRPr="00AB6D8C" w:rsidRDefault="00E510E7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AC5E43" w:rsidRPr="00AB6D8C" w:rsidRDefault="00AC5E43" w:rsidP="00EF5C4C">
      <w:pPr>
        <w:keepNext/>
        <w:spacing w:after="0" w:line="240" w:lineRule="auto"/>
        <w:rPr>
          <w:rFonts w:eastAsia="Times New Roman" w:cs="Tahoma"/>
          <w:i/>
          <w:sz w:val="18"/>
          <w:szCs w:val="20"/>
          <w:lang w:eastAsia="sl-SI"/>
        </w:rPr>
      </w:pPr>
      <w:r w:rsidRPr="00AB6D8C">
        <w:rPr>
          <w:rFonts w:eastAsia="Times New Roman" w:cs="Tahoma"/>
          <w:i/>
          <w:sz w:val="18"/>
          <w:szCs w:val="20"/>
          <w:lang w:eastAsia="sl-SI"/>
        </w:rPr>
        <w:t xml:space="preserve">Odgovori oz. pojasnila naročnika (ki so sestavni del razpisne dokumentacije) so objavljeni tudi na Portalu javnih naročil. Ponudniki naj pri pripravi </w:t>
      </w:r>
      <w:r w:rsidR="00D234CF" w:rsidRPr="00AB6D8C">
        <w:rPr>
          <w:rFonts w:eastAsia="Times New Roman" w:cs="Tahoma"/>
          <w:i/>
          <w:sz w:val="18"/>
          <w:szCs w:val="20"/>
          <w:lang w:eastAsia="sl-SI"/>
        </w:rPr>
        <w:t xml:space="preserve">in oddaji </w:t>
      </w:r>
      <w:r w:rsidRPr="00AB6D8C">
        <w:rPr>
          <w:rFonts w:eastAsia="Times New Roman" w:cs="Tahoma"/>
          <w:i/>
          <w:sz w:val="18"/>
          <w:szCs w:val="20"/>
          <w:lang w:eastAsia="sl-SI"/>
        </w:rPr>
        <w:t xml:space="preserve">ponudbe upoštevajo odgovore oz. pojasnila naročnika.  </w:t>
      </w:r>
    </w:p>
    <w:p w:rsidR="00ED5671" w:rsidRPr="00AB6D8C" w:rsidRDefault="00ED5671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AC5E43" w:rsidRPr="00AB6D8C" w:rsidRDefault="00AC5E43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Lepo pozdravljeni.</w:t>
      </w:r>
    </w:p>
    <w:p w:rsidR="00AC5E43" w:rsidRPr="00AB6D8C" w:rsidRDefault="00AC5E43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JAVNI HOLDING Ljubljana, d.o.o.</w:t>
      </w:r>
    </w:p>
    <w:p w:rsidR="005442F4" w:rsidRPr="00C6120C" w:rsidRDefault="00AC5E43" w:rsidP="00EF5C4C">
      <w:pPr>
        <w:keepNext/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Sektor za javna naročila</w:t>
      </w:r>
      <w:r w:rsidRPr="00C6120C">
        <w:rPr>
          <w:rFonts w:eastAsia="Times New Roman" w:cs="Tahoma"/>
          <w:szCs w:val="20"/>
          <w:lang w:eastAsia="sl-SI"/>
        </w:rPr>
        <w:t xml:space="preserve"> </w:t>
      </w:r>
    </w:p>
    <w:p w:rsidR="00EF5C4C" w:rsidRPr="00C6120C" w:rsidRDefault="00EF5C4C">
      <w:pPr>
        <w:keepNext/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</w:p>
    <w:sectPr w:rsidR="00EF5C4C" w:rsidRPr="00C6120C" w:rsidSect="00ED56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85" w:right="1134" w:bottom="1134" w:left="1134" w:header="283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C7" w:rsidRDefault="004F03C7" w:rsidP="007B286F">
      <w:pPr>
        <w:spacing w:after="0" w:line="240" w:lineRule="auto"/>
      </w:pPr>
      <w:r>
        <w:separator/>
      </w:r>
    </w:p>
  </w:endnote>
  <w:end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C366B">
      <w:rPr>
        <w:noProof/>
        <w:lang w:eastAsia="sl-SI"/>
      </w:rPr>
      <w:drawing>
        <wp:inline distT="0" distB="0" distL="0" distR="0" wp14:anchorId="2E3D3464" wp14:editId="7D0FA6AF">
          <wp:extent cx="3790315" cy="24765"/>
          <wp:effectExtent l="0" t="0" r="0" b="0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5636FA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0" w:rsidRPr="008A58C0" w:rsidRDefault="008A58C0" w:rsidP="008A58C0">
    <w:pPr>
      <w:tabs>
        <w:tab w:val="center" w:pos="4536"/>
        <w:tab w:val="right" w:pos="9072"/>
      </w:tabs>
      <w:spacing w:after="0" w:line="240" w:lineRule="auto"/>
      <w:ind w:right="-1134"/>
      <w:jc w:val="right"/>
      <w:rPr>
        <w:rFonts w:ascii="Times New Roman" w:eastAsia="Times New Roman" w:hAnsi="Times New Roman"/>
        <w:szCs w:val="20"/>
        <w:lang w:eastAsia="sl-SI"/>
      </w:rPr>
    </w:pP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color w:val="808080" w:themeColor="background1" w:themeShade="80"/>
        <w:sz w:val="15"/>
        <w:szCs w:val="15"/>
        <w:lang w:eastAsia="sl-SI"/>
      </w:rPr>
      <w:t>Družba je imetnik polnega certifikata Družini prijazno podjetje.</w:t>
    </w:r>
    <w:r w:rsidRPr="008A58C0">
      <w:rPr>
        <w:rFonts w:ascii="Times New Roman" w:eastAsia="Times New Roman" w:hAnsi="Times New Roman"/>
        <w:color w:val="808080" w:themeColor="background1" w:themeShade="80"/>
        <w:szCs w:val="20"/>
        <w:lang w:eastAsia="sl-SI"/>
      </w:rPr>
      <w:t xml:space="preserve">                 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szCs w:val="20"/>
        <w:lang w:eastAsia="sl-SI"/>
      </w:rPr>
      <w:tab/>
      <w:t xml:space="preserve">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noProof/>
        <w:szCs w:val="20"/>
        <w:lang w:eastAsia="sl-SI"/>
      </w:rPr>
      <w:drawing>
        <wp:inline distT="0" distB="0" distL="0" distR="0" wp14:anchorId="2CE2C177" wp14:editId="1224B0A6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C7" w:rsidRDefault="004F03C7" w:rsidP="007B286F">
      <w:pPr>
        <w:spacing w:after="0" w:line="240" w:lineRule="auto"/>
      </w:pPr>
      <w:r>
        <w:separator/>
      </w:r>
    </w:p>
  </w:footnote>
  <w:foot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C366B">
      <w:rPr>
        <w:noProof/>
        <w:lang w:eastAsia="sl-SI"/>
      </w:rPr>
      <w:drawing>
        <wp:inline distT="0" distB="0" distL="0" distR="0" wp14:anchorId="6277D7E5" wp14:editId="2AA244FC">
          <wp:extent cx="831215" cy="607060"/>
          <wp:effectExtent l="0" t="0" r="6985" b="254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C366B">
      <w:rPr>
        <w:noProof/>
        <w:lang w:eastAsia="sl-SI"/>
      </w:rPr>
      <w:drawing>
        <wp:inline distT="0" distB="0" distL="0" distR="0" wp14:anchorId="5C7A76EB" wp14:editId="6130EC36">
          <wp:extent cx="4048125" cy="2019935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F66FE9"/>
    <w:multiLevelType w:val="hybridMultilevel"/>
    <w:tmpl w:val="FF8417FC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514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E9B723C"/>
    <w:multiLevelType w:val="hybridMultilevel"/>
    <w:tmpl w:val="A192EF8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3536C"/>
    <w:multiLevelType w:val="hybridMultilevel"/>
    <w:tmpl w:val="703648F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F3C9B"/>
    <w:multiLevelType w:val="hybridMultilevel"/>
    <w:tmpl w:val="730AB6D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24B05"/>
    <w:multiLevelType w:val="hybridMultilevel"/>
    <w:tmpl w:val="9798319A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D04342"/>
    <w:multiLevelType w:val="hybridMultilevel"/>
    <w:tmpl w:val="D208FC98"/>
    <w:lvl w:ilvl="0" w:tplc="448870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B34F7"/>
    <w:multiLevelType w:val="hybridMultilevel"/>
    <w:tmpl w:val="2F427B3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A2EAF"/>
    <w:multiLevelType w:val="hybridMultilevel"/>
    <w:tmpl w:val="707E06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4075F"/>
    <w:multiLevelType w:val="hybridMultilevel"/>
    <w:tmpl w:val="66322064"/>
    <w:lvl w:ilvl="0" w:tplc="3A4CD69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C51360"/>
    <w:multiLevelType w:val="hybridMultilevel"/>
    <w:tmpl w:val="1220CF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3A3B34"/>
    <w:multiLevelType w:val="hybridMultilevel"/>
    <w:tmpl w:val="11BE17C8"/>
    <w:lvl w:ilvl="0" w:tplc="052A5A0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23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24"/>
  </w:num>
  <w:num w:numId="14">
    <w:abstractNumId w:val="12"/>
  </w:num>
  <w:num w:numId="15">
    <w:abstractNumId w:val="29"/>
  </w:num>
  <w:num w:numId="16">
    <w:abstractNumId w:val="30"/>
  </w:num>
  <w:num w:numId="17">
    <w:abstractNumId w:val="19"/>
  </w:num>
  <w:num w:numId="18">
    <w:abstractNumId w:val="4"/>
  </w:num>
  <w:num w:numId="19">
    <w:abstractNumId w:val="5"/>
  </w:num>
  <w:num w:numId="20">
    <w:abstractNumId w:val="18"/>
  </w:num>
  <w:num w:numId="21">
    <w:abstractNumId w:val="10"/>
  </w:num>
  <w:num w:numId="22">
    <w:abstractNumId w:val="17"/>
  </w:num>
  <w:num w:numId="23">
    <w:abstractNumId w:val="6"/>
  </w:num>
  <w:num w:numId="24">
    <w:abstractNumId w:val="27"/>
  </w:num>
  <w:num w:numId="25">
    <w:abstractNumId w:val="22"/>
  </w:num>
  <w:num w:numId="26">
    <w:abstractNumId w:val="26"/>
  </w:num>
  <w:num w:numId="27">
    <w:abstractNumId w:val="28"/>
  </w:num>
  <w:num w:numId="28">
    <w:abstractNumId w:val="3"/>
  </w:num>
  <w:num w:numId="29">
    <w:abstractNumId w:val="2"/>
  </w:num>
  <w:num w:numId="30">
    <w:abstractNumId w:val="2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326"/>
    <w:rsid w:val="00003E3C"/>
    <w:rsid w:val="00016D37"/>
    <w:rsid w:val="0001768B"/>
    <w:rsid w:val="000215A2"/>
    <w:rsid w:val="00024227"/>
    <w:rsid w:val="000261D9"/>
    <w:rsid w:val="00032B35"/>
    <w:rsid w:val="00033097"/>
    <w:rsid w:val="00033E5E"/>
    <w:rsid w:val="00041009"/>
    <w:rsid w:val="0004273A"/>
    <w:rsid w:val="00043EA3"/>
    <w:rsid w:val="0005091D"/>
    <w:rsid w:val="00057995"/>
    <w:rsid w:val="0006198B"/>
    <w:rsid w:val="000662F8"/>
    <w:rsid w:val="000730C0"/>
    <w:rsid w:val="00075182"/>
    <w:rsid w:val="00076112"/>
    <w:rsid w:val="00081F89"/>
    <w:rsid w:val="00083E43"/>
    <w:rsid w:val="00085DE5"/>
    <w:rsid w:val="00091F6B"/>
    <w:rsid w:val="00093AE2"/>
    <w:rsid w:val="00094949"/>
    <w:rsid w:val="000A64EE"/>
    <w:rsid w:val="000A73D4"/>
    <w:rsid w:val="000B1703"/>
    <w:rsid w:val="000B2DB9"/>
    <w:rsid w:val="000C13CB"/>
    <w:rsid w:val="000C67F2"/>
    <w:rsid w:val="000D1B36"/>
    <w:rsid w:val="000D5A0F"/>
    <w:rsid w:val="000D67BA"/>
    <w:rsid w:val="000D6BFB"/>
    <w:rsid w:val="000E0BE6"/>
    <w:rsid w:val="000E3B05"/>
    <w:rsid w:val="000E7373"/>
    <w:rsid w:val="000F1AB7"/>
    <w:rsid w:val="000F2C48"/>
    <w:rsid w:val="000F49D7"/>
    <w:rsid w:val="000F554B"/>
    <w:rsid w:val="000F5EC6"/>
    <w:rsid w:val="00103642"/>
    <w:rsid w:val="0010556B"/>
    <w:rsid w:val="00105EBD"/>
    <w:rsid w:val="00110AB0"/>
    <w:rsid w:val="00111371"/>
    <w:rsid w:val="00111494"/>
    <w:rsid w:val="00112500"/>
    <w:rsid w:val="00121568"/>
    <w:rsid w:val="00135DBB"/>
    <w:rsid w:val="001400F6"/>
    <w:rsid w:val="001403FC"/>
    <w:rsid w:val="00141578"/>
    <w:rsid w:val="00141ABB"/>
    <w:rsid w:val="001448D1"/>
    <w:rsid w:val="00146482"/>
    <w:rsid w:val="00152609"/>
    <w:rsid w:val="0015607E"/>
    <w:rsid w:val="00156FB0"/>
    <w:rsid w:val="00157995"/>
    <w:rsid w:val="00165368"/>
    <w:rsid w:val="00165908"/>
    <w:rsid w:val="00167434"/>
    <w:rsid w:val="001771EF"/>
    <w:rsid w:val="001828F9"/>
    <w:rsid w:val="001842E1"/>
    <w:rsid w:val="00187942"/>
    <w:rsid w:val="00187F9A"/>
    <w:rsid w:val="001946B6"/>
    <w:rsid w:val="00196E07"/>
    <w:rsid w:val="001978AA"/>
    <w:rsid w:val="001A616B"/>
    <w:rsid w:val="001A7D78"/>
    <w:rsid w:val="001B21EE"/>
    <w:rsid w:val="001B2398"/>
    <w:rsid w:val="001B2ABB"/>
    <w:rsid w:val="001B4B8E"/>
    <w:rsid w:val="001B54D4"/>
    <w:rsid w:val="001B66C7"/>
    <w:rsid w:val="001C0444"/>
    <w:rsid w:val="001C56FA"/>
    <w:rsid w:val="001C7415"/>
    <w:rsid w:val="001D24F1"/>
    <w:rsid w:val="001E0BBA"/>
    <w:rsid w:val="001F00C0"/>
    <w:rsid w:val="001F0EED"/>
    <w:rsid w:val="001F1225"/>
    <w:rsid w:val="001F65DA"/>
    <w:rsid w:val="00200421"/>
    <w:rsid w:val="00201F30"/>
    <w:rsid w:val="00206E9A"/>
    <w:rsid w:val="002132C3"/>
    <w:rsid w:val="00213860"/>
    <w:rsid w:val="00213DF9"/>
    <w:rsid w:val="00213E1A"/>
    <w:rsid w:val="0022165D"/>
    <w:rsid w:val="0022456B"/>
    <w:rsid w:val="0023478E"/>
    <w:rsid w:val="00241AB9"/>
    <w:rsid w:val="002500B0"/>
    <w:rsid w:val="0025711E"/>
    <w:rsid w:val="0026051A"/>
    <w:rsid w:val="002705C1"/>
    <w:rsid w:val="00284CBC"/>
    <w:rsid w:val="002852F9"/>
    <w:rsid w:val="0029142E"/>
    <w:rsid w:val="00293E9E"/>
    <w:rsid w:val="002A0A1F"/>
    <w:rsid w:val="002A0E41"/>
    <w:rsid w:val="002A0F36"/>
    <w:rsid w:val="002A213C"/>
    <w:rsid w:val="002A2CC6"/>
    <w:rsid w:val="002B00EF"/>
    <w:rsid w:val="002C1664"/>
    <w:rsid w:val="002C4554"/>
    <w:rsid w:val="002C71E1"/>
    <w:rsid w:val="002C7789"/>
    <w:rsid w:val="002C7976"/>
    <w:rsid w:val="002D3312"/>
    <w:rsid w:val="002D3AC7"/>
    <w:rsid w:val="002E1924"/>
    <w:rsid w:val="002E602B"/>
    <w:rsid w:val="002E60B7"/>
    <w:rsid w:val="002E6EF6"/>
    <w:rsid w:val="002E788A"/>
    <w:rsid w:val="002F162F"/>
    <w:rsid w:val="002F1A5E"/>
    <w:rsid w:val="002F1D63"/>
    <w:rsid w:val="002F2F8A"/>
    <w:rsid w:val="002F3984"/>
    <w:rsid w:val="002F5A34"/>
    <w:rsid w:val="002F68E8"/>
    <w:rsid w:val="00300E07"/>
    <w:rsid w:val="00304EFD"/>
    <w:rsid w:val="0030539C"/>
    <w:rsid w:val="0031188A"/>
    <w:rsid w:val="00314C7D"/>
    <w:rsid w:val="00315D9B"/>
    <w:rsid w:val="003166C2"/>
    <w:rsid w:val="003207B5"/>
    <w:rsid w:val="003211D0"/>
    <w:rsid w:val="0032220C"/>
    <w:rsid w:val="00322608"/>
    <w:rsid w:val="003312BD"/>
    <w:rsid w:val="003316C2"/>
    <w:rsid w:val="0033595E"/>
    <w:rsid w:val="0033625F"/>
    <w:rsid w:val="00342AFC"/>
    <w:rsid w:val="0034451B"/>
    <w:rsid w:val="00346731"/>
    <w:rsid w:val="00354109"/>
    <w:rsid w:val="003563F8"/>
    <w:rsid w:val="00357309"/>
    <w:rsid w:val="00363687"/>
    <w:rsid w:val="00365483"/>
    <w:rsid w:val="0037285E"/>
    <w:rsid w:val="00375F00"/>
    <w:rsid w:val="00383E47"/>
    <w:rsid w:val="00386A31"/>
    <w:rsid w:val="00386DEE"/>
    <w:rsid w:val="00390ED5"/>
    <w:rsid w:val="00394716"/>
    <w:rsid w:val="00396B07"/>
    <w:rsid w:val="00396F18"/>
    <w:rsid w:val="003A0837"/>
    <w:rsid w:val="003A1D38"/>
    <w:rsid w:val="003A3002"/>
    <w:rsid w:val="003B2164"/>
    <w:rsid w:val="003B4230"/>
    <w:rsid w:val="003B5B53"/>
    <w:rsid w:val="003B7AF3"/>
    <w:rsid w:val="003C0F69"/>
    <w:rsid w:val="003C6289"/>
    <w:rsid w:val="003D0528"/>
    <w:rsid w:val="003D79F0"/>
    <w:rsid w:val="003E44FA"/>
    <w:rsid w:val="003E500E"/>
    <w:rsid w:val="003E5411"/>
    <w:rsid w:val="003F1167"/>
    <w:rsid w:val="003F3A78"/>
    <w:rsid w:val="003F71FD"/>
    <w:rsid w:val="0041035C"/>
    <w:rsid w:val="004114FB"/>
    <w:rsid w:val="004137BA"/>
    <w:rsid w:val="004224F6"/>
    <w:rsid w:val="00430BBE"/>
    <w:rsid w:val="0043567C"/>
    <w:rsid w:val="004378C1"/>
    <w:rsid w:val="00442267"/>
    <w:rsid w:val="004445EE"/>
    <w:rsid w:val="00450932"/>
    <w:rsid w:val="00452254"/>
    <w:rsid w:val="0045338F"/>
    <w:rsid w:val="00456531"/>
    <w:rsid w:val="00456552"/>
    <w:rsid w:val="0046307C"/>
    <w:rsid w:val="00463893"/>
    <w:rsid w:val="0046567C"/>
    <w:rsid w:val="004665F4"/>
    <w:rsid w:val="00467133"/>
    <w:rsid w:val="00471E1E"/>
    <w:rsid w:val="00471F9E"/>
    <w:rsid w:val="00473960"/>
    <w:rsid w:val="004813E6"/>
    <w:rsid w:val="00493857"/>
    <w:rsid w:val="004A3AD2"/>
    <w:rsid w:val="004A5F67"/>
    <w:rsid w:val="004A65F1"/>
    <w:rsid w:val="004B0165"/>
    <w:rsid w:val="004B1547"/>
    <w:rsid w:val="004B1A6C"/>
    <w:rsid w:val="004B3BFB"/>
    <w:rsid w:val="004C20EB"/>
    <w:rsid w:val="004C21CB"/>
    <w:rsid w:val="004C380E"/>
    <w:rsid w:val="004C3DA9"/>
    <w:rsid w:val="004C4DBE"/>
    <w:rsid w:val="004D555A"/>
    <w:rsid w:val="004D5D47"/>
    <w:rsid w:val="004D6FA1"/>
    <w:rsid w:val="004F03C7"/>
    <w:rsid w:val="00503FBD"/>
    <w:rsid w:val="005160CA"/>
    <w:rsid w:val="005173FD"/>
    <w:rsid w:val="00525859"/>
    <w:rsid w:val="00525BC2"/>
    <w:rsid w:val="005322CB"/>
    <w:rsid w:val="005358D9"/>
    <w:rsid w:val="00535E23"/>
    <w:rsid w:val="005364E9"/>
    <w:rsid w:val="005377B7"/>
    <w:rsid w:val="00537E92"/>
    <w:rsid w:val="00540986"/>
    <w:rsid w:val="005426C1"/>
    <w:rsid w:val="005442F4"/>
    <w:rsid w:val="00544CD4"/>
    <w:rsid w:val="005475C3"/>
    <w:rsid w:val="005520F4"/>
    <w:rsid w:val="005520F9"/>
    <w:rsid w:val="005601F8"/>
    <w:rsid w:val="005636FA"/>
    <w:rsid w:val="00563E4A"/>
    <w:rsid w:val="00566301"/>
    <w:rsid w:val="00574242"/>
    <w:rsid w:val="0057510E"/>
    <w:rsid w:val="00575B20"/>
    <w:rsid w:val="00575DE2"/>
    <w:rsid w:val="00577821"/>
    <w:rsid w:val="0058004E"/>
    <w:rsid w:val="00583B0A"/>
    <w:rsid w:val="00586087"/>
    <w:rsid w:val="00587A5C"/>
    <w:rsid w:val="005947B0"/>
    <w:rsid w:val="00594F98"/>
    <w:rsid w:val="0059646B"/>
    <w:rsid w:val="00597F1C"/>
    <w:rsid w:val="005C2969"/>
    <w:rsid w:val="005C6333"/>
    <w:rsid w:val="005D5A03"/>
    <w:rsid w:val="005D7791"/>
    <w:rsid w:val="005E5D39"/>
    <w:rsid w:val="005E65A6"/>
    <w:rsid w:val="005E719B"/>
    <w:rsid w:val="005E7AF4"/>
    <w:rsid w:val="005F4653"/>
    <w:rsid w:val="005F4A49"/>
    <w:rsid w:val="005F751C"/>
    <w:rsid w:val="00602C6D"/>
    <w:rsid w:val="0061425D"/>
    <w:rsid w:val="006175FE"/>
    <w:rsid w:val="0062607C"/>
    <w:rsid w:val="006268B4"/>
    <w:rsid w:val="00632EB8"/>
    <w:rsid w:val="00633E40"/>
    <w:rsid w:val="00637318"/>
    <w:rsid w:val="006409F5"/>
    <w:rsid w:val="0064326B"/>
    <w:rsid w:val="006437A6"/>
    <w:rsid w:val="00647D29"/>
    <w:rsid w:val="00656C66"/>
    <w:rsid w:val="00662DDE"/>
    <w:rsid w:val="00664B4C"/>
    <w:rsid w:val="006759AE"/>
    <w:rsid w:val="00680742"/>
    <w:rsid w:val="0068210B"/>
    <w:rsid w:val="006823AC"/>
    <w:rsid w:val="006862FB"/>
    <w:rsid w:val="006A0D0A"/>
    <w:rsid w:val="006A3267"/>
    <w:rsid w:val="006A3C16"/>
    <w:rsid w:val="006B2F4C"/>
    <w:rsid w:val="006B5FB0"/>
    <w:rsid w:val="006C0A84"/>
    <w:rsid w:val="006C2BE7"/>
    <w:rsid w:val="006C6D3B"/>
    <w:rsid w:val="006C75CF"/>
    <w:rsid w:val="006D1B45"/>
    <w:rsid w:val="006D2455"/>
    <w:rsid w:val="006D5075"/>
    <w:rsid w:val="006D58A3"/>
    <w:rsid w:val="006D5C3E"/>
    <w:rsid w:val="006E6996"/>
    <w:rsid w:val="006E6E02"/>
    <w:rsid w:val="006F0C89"/>
    <w:rsid w:val="006F21F5"/>
    <w:rsid w:val="00704959"/>
    <w:rsid w:val="00714724"/>
    <w:rsid w:val="00720BB1"/>
    <w:rsid w:val="0072124A"/>
    <w:rsid w:val="00722137"/>
    <w:rsid w:val="0073420B"/>
    <w:rsid w:val="00741EAA"/>
    <w:rsid w:val="00743C28"/>
    <w:rsid w:val="007525C0"/>
    <w:rsid w:val="00752CBA"/>
    <w:rsid w:val="00761714"/>
    <w:rsid w:val="007738AA"/>
    <w:rsid w:val="00777619"/>
    <w:rsid w:val="007814FD"/>
    <w:rsid w:val="00785117"/>
    <w:rsid w:val="0078617E"/>
    <w:rsid w:val="007904D5"/>
    <w:rsid w:val="00793DA9"/>
    <w:rsid w:val="00795F84"/>
    <w:rsid w:val="0079644E"/>
    <w:rsid w:val="00797D17"/>
    <w:rsid w:val="00797DF4"/>
    <w:rsid w:val="007A1429"/>
    <w:rsid w:val="007A2FC0"/>
    <w:rsid w:val="007A652D"/>
    <w:rsid w:val="007B02C8"/>
    <w:rsid w:val="007B286F"/>
    <w:rsid w:val="007B643F"/>
    <w:rsid w:val="007C2D7F"/>
    <w:rsid w:val="007D1F86"/>
    <w:rsid w:val="007D3FFC"/>
    <w:rsid w:val="007D5A01"/>
    <w:rsid w:val="007F0CF5"/>
    <w:rsid w:val="007F2CAD"/>
    <w:rsid w:val="007F51EF"/>
    <w:rsid w:val="007F543D"/>
    <w:rsid w:val="007F6625"/>
    <w:rsid w:val="00801A64"/>
    <w:rsid w:val="00801D88"/>
    <w:rsid w:val="00803077"/>
    <w:rsid w:val="00805241"/>
    <w:rsid w:val="00811EA4"/>
    <w:rsid w:val="00815485"/>
    <w:rsid w:val="0081695D"/>
    <w:rsid w:val="00833D69"/>
    <w:rsid w:val="008363B6"/>
    <w:rsid w:val="00842758"/>
    <w:rsid w:val="00842BB8"/>
    <w:rsid w:val="00847684"/>
    <w:rsid w:val="0084789B"/>
    <w:rsid w:val="0086038B"/>
    <w:rsid w:val="00860545"/>
    <w:rsid w:val="0086681B"/>
    <w:rsid w:val="00870E29"/>
    <w:rsid w:val="00871656"/>
    <w:rsid w:val="0089001C"/>
    <w:rsid w:val="008940F7"/>
    <w:rsid w:val="00894B8F"/>
    <w:rsid w:val="00895550"/>
    <w:rsid w:val="0089751F"/>
    <w:rsid w:val="00897717"/>
    <w:rsid w:val="008A0903"/>
    <w:rsid w:val="008A28DD"/>
    <w:rsid w:val="008A3213"/>
    <w:rsid w:val="008A3FEC"/>
    <w:rsid w:val="008A4BC1"/>
    <w:rsid w:val="008A58C0"/>
    <w:rsid w:val="008B0958"/>
    <w:rsid w:val="008B6949"/>
    <w:rsid w:val="008C3260"/>
    <w:rsid w:val="008C4EA3"/>
    <w:rsid w:val="008C6F5D"/>
    <w:rsid w:val="008D17C8"/>
    <w:rsid w:val="008D3BE3"/>
    <w:rsid w:val="008D3CF4"/>
    <w:rsid w:val="008D462E"/>
    <w:rsid w:val="008D72B2"/>
    <w:rsid w:val="008E0CE3"/>
    <w:rsid w:val="008E2613"/>
    <w:rsid w:val="008E3081"/>
    <w:rsid w:val="008E5BC4"/>
    <w:rsid w:val="008E6307"/>
    <w:rsid w:val="008F1301"/>
    <w:rsid w:val="008F1B84"/>
    <w:rsid w:val="008F3184"/>
    <w:rsid w:val="008F49C2"/>
    <w:rsid w:val="00902C4A"/>
    <w:rsid w:val="00912239"/>
    <w:rsid w:val="009124A6"/>
    <w:rsid w:val="009142C8"/>
    <w:rsid w:val="00914E3B"/>
    <w:rsid w:val="00916964"/>
    <w:rsid w:val="0091759D"/>
    <w:rsid w:val="009201B6"/>
    <w:rsid w:val="0092570D"/>
    <w:rsid w:val="009304BB"/>
    <w:rsid w:val="0093459B"/>
    <w:rsid w:val="00935BBF"/>
    <w:rsid w:val="00944BFA"/>
    <w:rsid w:val="00951521"/>
    <w:rsid w:val="0095567F"/>
    <w:rsid w:val="009565B6"/>
    <w:rsid w:val="009644C4"/>
    <w:rsid w:val="00964743"/>
    <w:rsid w:val="00970CF2"/>
    <w:rsid w:val="00977490"/>
    <w:rsid w:val="00986594"/>
    <w:rsid w:val="00986CD1"/>
    <w:rsid w:val="009911E2"/>
    <w:rsid w:val="0099205A"/>
    <w:rsid w:val="009935AD"/>
    <w:rsid w:val="00994975"/>
    <w:rsid w:val="009953CB"/>
    <w:rsid w:val="009A5A8C"/>
    <w:rsid w:val="009A6C69"/>
    <w:rsid w:val="009C01DE"/>
    <w:rsid w:val="009C08FF"/>
    <w:rsid w:val="009C366B"/>
    <w:rsid w:val="009C3729"/>
    <w:rsid w:val="009C75A3"/>
    <w:rsid w:val="009D19AE"/>
    <w:rsid w:val="009D37DF"/>
    <w:rsid w:val="009D6755"/>
    <w:rsid w:val="009E0109"/>
    <w:rsid w:val="009E04C3"/>
    <w:rsid w:val="009E1A31"/>
    <w:rsid w:val="009E48B0"/>
    <w:rsid w:val="009E4E09"/>
    <w:rsid w:val="009E5540"/>
    <w:rsid w:val="009F3446"/>
    <w:rsid w:val="009F3F21"/>
    <w:rsid w:val="009F41EC"/>
    <w:rsid w:val="00A0486B"/>
    <w:rsid w:val="00A10488"/>
    <w:rsid w:val="00A10E53"/>
    <w:rsid w:val="00A11C61"/>
    <w:rsid w:val="00A24723"/>
    <w:rsid w:val="00A24763"/>
    <w:rsid w:val="00A2492E"/>
    <w:rsid w:val="00A34F77"/>
    <w:rsid w:val="00A35A88"/>
    <w:rsid w:val="00A36258"/>
    <w:rsid w:val="00A366B3"/>
    <w:rsid w:val="00A40EDD"/>
    <w:rsid w:val="00A43F3A"/>
    <w:rsid w:val="00A46E53"/>
    <w:rsid w:val="00A531C9"/>
    <w:rsid w:val="00A53569"/>
    <w:rsid w:val="00A54F19"/>
    <w:rsid w:val="00A55506"/>
    <w:rsid w:val="00A57794"/>
    <w:rsid w:val="00A60577"/>
    <w:rsid w:val="00A62400"/>
    <w:rsid w:val="00A627D2"/>
    <w:rsid w:val="00A6490C"/>
    <w:rsid w:val="00A70590"/>
    <w:rsid w:val="00A76667"/>
    <w:rsid w:val="00A83465"/>
    <w:rsid w:val="00A834E3"/>
    <w:rsid w:val="00A84321"/>
    <w:rsid w:val="00A90533"/>
    <w:rsid w:val="00A95817"/>
    <w:rsid w:val="00AA4E7E"/>
    <w:rsid w:val="00AA5185"/>
    <w:rsid w:val="00AA7FE3"/>
    <w:rsid w:val="00AB2B47"/>
    <w:rsid w:val="00AB4F40"/>
    <w:rsid w:val="00AB6D8C"/>
    <w:rsid w:val="00AC14C3"/>
    <w:rsid w:val="00AC1D82"/>
    <w:rsid w:val="00AC5E43"/>
    <w:rsid w:val="00AE281D"/>
    <w:rsid w:val="00AE382E"/>
    <w:rsid w:val="00AF50D1"/>
    <w:rsid w:val="00AF6B46"/>
    <w:rsid w:val="00B02738"/>
    <w:rsid w:val="00B04F85"/>
    <w:rsid w:val="00B110C1"/>
    <w:rsid w:val="00B1209A"/>
    <w:rsid w:val="00B1478A"/>
    <w:rsid w:val="00B1737C"/>
    <w:rsid w:val="00B256A8"/>
    <w:rsid w:val="00B25A54"/>
    <w:rsid w:val="00B30CC5"/>
    <w:rsid w:val="00B34FA5"/>
    <w:rsid w:val="00B4178C"/>
    <w:rsid w:val="00B42165"/>
    <w:rsid w:val="00B457E3"/>
    <w:rsid w:val="00B548B7"/>
    <w:rsid w:val="00B55C09"/>
    <w:rsid w:val="00B60446"/>
    <w:rsid w:val="00B63B10"/>
    <w:rsid w:val="00B64321"/>
    <w:rsid w:val="00B720B9"/>
    <w:rsid w:val="00B72321"/>
    <w:rsid w:val="00B75105"/>
    <w:rsid w:val="00B76A7A"/>
    <w:rsid w:val="00B77E37"/>
    <w:rsid w:val="00B8267C"/>
    <w:rsid w:val="00B86101"/>
    <w:rsid w:val="00B86264"/>
    <w:rsid w:val="00B87B08"/>
    <w:rsid w:val="00B900B3"/>
    <w:rsid w:val="00B9726C"/>
    <w:rsid w:val="00BA1632"/>
    <w:rsid w:val="00BA3F06"/>
    <w:rsid w:val="00BA62F9"/>
    <w:rsid w:val="00BB0A66"/>
    <w:rsid w:val="00BB1CD6"/>
    <w:rsid w:val="00BB3D09"/>
    <w:rsid w:val="00BB4DA8"/>
    <w:rsid w:val="00BB5E9C"/>
    <w:rsid w:val="00BC5DD6"/>
    <w:rsid w:val="00BD04F9"/>
    <w:rsid w:val="00BD1A50"/>
    <w:rsid w:val="00BD73FF"/>
    <w:rsid w:val="00BF1559"/>
    <w:rsid w:val="00BF32DF"/>
    <w:rsid w:val="00BF4363"/>
    <w:rsid w:val="00C00205"/>
    <w:rsid w:val="00C0026D"/>
    <w:rsid w:val="00C0053B"/>
    <w:rsid w:val="00C02AAF"/>
    <w:rsid w:val="00C148E5"/>
    <w:rsid w:val="00C15367"/>
    <w:rsid w:val="00C16F1E"/>
    <w:rsid w:val="00C17417"/>
    <w:rsid w:val="00C22201"/>
    <w:rsid w:val="00C25D1D"/>
    <w:rsid w:val="00C30B04"/>
    <w:rsid w:val="00C30B5D"/>
    <w:rsid w:val="00C34AF4"/>
    <w:rsid w:val="00C356B1"/>
    <w:rsid w:val="00C42DBC"/>
    <w:rsid w:val="00C45BC3"/>
    <w:rsid w:val="00C4770D"/>
    <w:rsid w:val="00C47AB7"/>
    <w:rsid w:val="00C5372E"/>
    <w:rsid w:val="00C5492A"/>
    <w:rsid w:val="00C57AFE"/>
    <w:rsid w:val="00C6120C"/>
    <w:rsid w:val="00C62580"/>
    <w:rsid w:val="00C66124"/>
    <w:rsid w:val="00C70FED"/>
    <w:rsid w:val="00C745A4"/>
    <w:rsid w:val="00C76858"/>
    <w:rsid w:val="00C80F9F"/>
    <w:rsid w:val="00C827AC"/>
    <w:rsid w:val="00C845C2"/>
    <w:rsid w:val="00C84659"/>
    <w:rsid w:val="00C95F62"/>
    <w:rsid w:val="00C962F8"/>
    <w:rsid w:val="00CA4417"/>
    <w:rsid w:val="00CA5478"/>
    <w:rsid w:val="00CA5EAF"/>
    <w:rsid w:val="00CB0664"/>
    <w:rsid w:val="00CB1CD8"/>
    <w:rsid w:val="00CB683D"/>
    <w:rsid w:val="00CB6BF2"/>
    <w:rsid w:val="00CB79B0"/>
    <w:rsid w:val="00CC0149"/>
    <w:rsid w:val="00CC1489"/>
    <w:rsid w:val="00CC2552"/>
    <w:rsid w:val="00CC2BB9"/>
    <w:rsid w:val="00CC652A"/>
    <w:rsid w:val="00CC7423"/>
    <w:rsid w:val="00CC76A5"/>
    <w:rsid w:val="00CD12E5"/>
    <w:rsid w:val="00CD2359"/>
    <w:rsid w:val="00CD30A6"/>
    <w:rsid w:val="00CD7EDF"/>
    <w:rsid w:val="00CE0A49"/>
    <w:rsid w:val="00CE1394"/>
    <w:rsid w:val="00CE2A42"/>
    <w:rsid w:val="00CF5AD3"/>
    <w:rsid w:val="00CF6EE2"/>
    <w:rsid w:val="00CF7025"/>
    <w:rsid w:val="00D01269"/>
    <w:rsid w:val="00D01836"/>
    <w:rsid w:val="00D04839"/>
    <w:rsid w:val="00D05EA3"/>
    <w:rsid w:val="00D072A5"/>
    <w:rsid w:val="00D12AD3"/>
    <w:rsid w:val="00D13A3F"/>
    <w:rsid w:val="00D15DFB"/>
    <w:rsid w:val="00D206D2"/>
    <w:rsid w:val="00D21D00"/>
    <w:rsid w:val="00D220B3"/>
    <w:rsid w:val="00D234CF"/>
    <w:rsid w:val="00D269E0"/>
    <w:rsid w:val="00D33756"/>
    <w:rsid w:val="00D3515C"/>
    <w:rsid w:val="00D36E78"/>
    <w:rsid w:val="00D37667"/>
    <w:rsid w:val="00D42827"/>
    <w:rsid w:val="00D47B50"/>
    <w:rsid w:val="00D54C8C"/>
    <w:rsid w:val="00D57279"/>
    <w:rsid w:val="00D606F7"/>
    <w:rsid w:val="00D6293D"/>
    <w:rsid w:val="00D73ACD"/>
    <w:rsid w:val="00D75E12"/>
    <w:rsid w:val="00D82BEF"/>
    <w:rsid w:val="00D841F4"/>
    <w:rsid w:val="00D93B32"/>
    <w:rsid w:val="00DA1196"/>
    <w:rsid w:val="00DA3F4B"/>
    <w:rsid w:val="00DB1559"/>
    <w:rsid w:val="00DC03BF"/>
    <w:rsid w:val="00DC093B"/>
    <w:rsid w:val="00DC1271"/>
    <w:rsid w:val="00DC1973"/>
    <w:rsid w:val="00DC4908"/>
    <w:rsid w:val="00DC5ACF"/>
    <w:rsid w:val="00DC66A2"/>
    <w:rsid w:val="00DC7192"/>
    <w:rsid w:val="00DD1FB3"/>
    <w:rsid w:val="00DD23C9"/>
    <w:rsid w:val="00DD2AF8"/>
    <w:rsid w:val="00DD3B82"/>
    <w:rsid w:val="00DE14C7"/>
    <w:rsid w:val="00DE2C67"/>
    <w:rsid w:val="00DE3F01"/>
    <w:rsid w:val="00DE4E1F"/>
    <w:rsid w:val="00DE7B8B"/>
    <w:rsid w:val="00DF57AE"/>
    <w:rsid w:val="00DF6D3D"/>
    <w:rsid w:val="00E01417"/>
    <w:rsid w:val="00E030AD"/>
    <w:rsid w:val="00E04553"/>
    <w:rsid w:val="00E10EA4"/>
    <w:rsid w:val="00E14399"/>
    <w:rsid w:val="00E1601F"/>
    <w:rsid w:val="00E22411"/>
    <w:rsid w:val="00E23F32"/>
    <w:rsid w:val="00E2425C"/>
    <w:rsid w:val="00E247F9"/>
    <w:rsid w:val="00E2766F"/>
    <w:rsid w:val="00E27ACE"/>
    <w:rsid w:val="00E32CF7"/>
    <w:rsid w:val="00E442C4"/>
    <w:rsid w:val="00E44EF7"/>
    <w:rsid w:val="00E45143"/>
    <w:rsid w:val="00E510E7"/>
    <w:rsid w:val="00E61EA6"/>
    <w:rsid w:val="00E65869"/>
    <w:rsid w:val="00E70E51"/>
    <w:rsid w:val="00E72FA9"/>
    <w:rsid w:val="00E74C52"/>
    <w:rsid w:val="00E75790"/>
    <w:rsid w:val="00E92B45"/>
    <w:rsid w:val="00E943C3"/>
    <w:rsid w:val="00E96EB1"/>
    <w:rsid w:val="00EA1098"/>
    <w:rsid w:val="00EA4425"/>
    <w:rsid w:val="00EA5957"/>
    <w:rsid w:val="00EA79D2"/>
    <w:rsid w:val="00EB06F0"/>
    <w:rsid w:val="00EB1E50"/>
    <w:rsid w:val="00EB4C10"/>
    <w:rsid w:val="00EB57D6"/>
    <w:rsid w:val="00EB64EA"/>
    <w:rsid w:val="00ED0208"/>
    <w:rsid w:val="00ED104F"/>
    <w:rsid w:val="00ED2C9E"/>
    <w:rsid w:val="00ED3586"/>
    <w:rsid w:val="00ED3F2F"/>
    <w:rsid w:val="00ED5671"/>
    <w:rsid w:val="00ED7DA4"/>
    <w:rsid w:val="00EE6410"/>
    <w:rsid w:val="00EF542F"/>
    <w:rsid w:val="00EF5C4C"/>
    <w:rsid w:val="00F04C0D"/>
    <w:rsid w:val="00F04C0F"/>
    <w:rsid w:val="00F0590E"/>
    <w:rsid w:val="00F07FD3"/>
    <w:rsid w:val="00F11B58"/>
    <w:rsid w:val="00F20813"/>
    <w:rsid w:val="00F220E6"/>
    <w:rsid w:val="00F223D7"/>
    <w:rsid w:val="00F25D70"/>
    <w:rsid w:val="00F27DF5"/>
    <w:rsid w:val="00F33D99"/>
    <w:rsid w:val="00F34B85"/>
    <w:rsid w:val="00F362A9"/>
    <w:rsid w:val="00F36DA7"/>
    <w:rsid w:val="00F406B8"/>
    <w:rsid w:val="00F41E92"/>
    <w:rsid w:val="00F47644"/>
    <w:rsid w:val="00F520EA"/>
    <w:rsid w:val="00F57604"/>
    <w:rsid w:val="00F60E1E"/>
    <w:rsid w:val="00F61383"/>
    <w:rsid w:val="00F63F56"/>
    <w:rsid w:val="00F71519"/>
    <w:rsid w:val="00F72CA0"/>
    <w:rsid w:val="00F77792"/>
    <w:rsid w:val="00F80AAF"/>
    <w:rsid w:val="00F821F3"/>
    <w:rsid w:val="00F82324"/>
    <w:rsid w:val="00F829C5"/>
    <w:rsid w:val="00F82CC2"/>
    <w:rsid w:val="00F83A58"/>
    <w:rsid w:val="00F841E5"/>
    <w:rsid w:val="00F84DF3"/>
    <w:rsid w:val="00F853EA"/>
    <w:rsid w:val="00F90756"/>
    <w:rsid w:val="00F92E41"/>
    <w:rsid w:val="00F9386D"/>
    <w:rsid w:val="00F9394C"/>
    <w:rsid w:val="00F93D6B"/>
    <w:rsid w:val="00F9454D"/>
    <w:rsid w:val="00F9622B"/>
    <w:rsid w:val="00FA39A3"/>
    <w:rsid w:val="00FA4897"/>
    <w:rsid w:val="00FB6177"/>
    <w:rsid w:val="00FC113F"/>
    <w:rsid w:val="00FC1BCB"/>
    <w:rsid w:val="00FD2B79"/>
    <w:rsid w:val="00FD32BF"/>
    <w:rsid w:val="00FD46BC"/>
    <w:rsid w:val="00FD5E36"/>
    <w:rsid w:val="00FE6721"/>
    <w:rsid w:val="00FF109A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A67A-0234-4764-B762-26D74E3A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8</cp:revision>
  <cp:lastPrinted>2014-12-04T09:59:00Z</cp:lastPrinted>
  <dcterms:created xsi:type="dcterms:W3CDTF">2019-01-03T10:59:00Z</dcterms:created>
  <dcterms:modified xsi:type="dcterms:W3CDTF">2019-01-03T11:12:00Z</dcterms:modified>
</cp:coreProperties>
</file>