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2B1654" w:rsidRDefault="002B1654" w:rsidP="001159EF">
      <w:pPr>
        <w:jc w:val="both"/>
        <w:rPr>
          <w:rFonts w:ascii="Tahoma" w:hAnsi="Tahoma" w:cs="Tahoma"/>
          <w:sz w:val="20"/>
          <w:lang w:val="en-US"/>
        </w:rPr>
      </w:pPr>
    </w:p>
    <w:p w:rsidR="008D7059" w:rsidRDefault="008D7059" w:rsidP="001159EF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4C19AD" w:rsidRDefault="004C19AD" w:rsidP="001159EF">
      <w:pPr>
        <w:jc w:val="both"/>
        <w:rPr>
          <w:rFonts w:ascii="Tahoma" w:hAnsi="Tahoma" w:cs="Tahoma"/>
          <w:sz w:val="20"/>
          <w:lang w:val="en-US"/>
        </w:rPr>
      </w:pPr>
    </w:p>
    <w:p w:rsidR="00220AE9" w:rsidRPr="0004663D" w:rsidRDefault="00220AE9" w:rsidP="001159EF">
      <w:pPr>
        <w:jc w:val="both"/>
        <w:rPr>
          <w:rFonts w:ascii="Tahoma" w:hAnsi="Tahoma" w:cs="Tahoma"/>
          <w:sz w:val="20"/>
          <w:lang w:val="en-US"/>
        </w:rPr>
      </w:pPr>
      <w:r w:rsidRPr="0004663D">
        <w:rPr>
          <w:rFonts w:ascii="Tahoma" w:hAnsi="Tahoma" w:cs="Tahoma"/>
          <w:sz w:val="20"/>
          <w:lang w:val="en-US"/>
        </w:rPr>
        <w:t>Datum:</w:t>
      </w:r>
      <w:r w:rsidR="00353A92" w:rsidRPr="0004663D">
        <w:rPr>
          <w:rFonts w:ascii="Tahoma" w:hAnsi="Tahoma" w:cs="Tahoma"/>
          <w:sz w:val="20"/>
          <w:lang w:val="en-US"/>
        </w:rPr>
        <w:t xml:space="preserve"> </w:t>
      </w:r>
      <w:r w:rsidR="00A11ADF">
        <w:rPr>
          <w:rFonts w:ascii="Tahoma" w:hAnsi="Tahoma" w:cs="Tahoma"/>
          <w:sz w:val="20"/>
          <w:lang w:val="en-US"/>
        </w:rPr>
        <w:t>4</w:t>
      </w:r>
      <w:r w:rsidR="000543A6">
        <w:rPr>
          <w:rFonts w:ascii="Tahoma" w:hAnsi="Tahoma" w:cs="Tahoma"/>
          <w:sz w:val="20"/>
          <w:lang w:val="en-US"/>
        </w:rPr>
        <w:t xml:space="preserve">. </w:t>
      </w:r>
      <w:r w:rsidR="00845CA1">
        <w:rPr>
          <w:rFonts w:ascii="Tahoma" w:hAnsi="Tahoma" w:cs="Tahoma"/>
          <w:sz w:val="20"/>
          <w:lang w:val="en-US"/>
        </w:rPr>
        <w:t>1</w:t>
      </w:r>
      <w:r w:rsidR="000543A6">
        <w:rPr>
          <w:rFonts w:ascii="Tahoma" w:hAnsi="Tahoma" w:cs="Tahoma"/>
          <w:sz w:val="20"/>
          <w:lang w:val="en-US"/>
        </w:rPr>
        <w:t>. 201</w:t>
      </w:r>
      <w:r w:rsidR="00A11ADF">
        <w:rPr>
          <w:rFonts w:ascii="Tahoma" w:hAnsi="Tahoma" w:cs="Tahoma"/>
          <w:sz w:val="20"/>
          <w:lang w:val="en-US"/>
        </w:rPr>
        <w:t>9</w:t>
      </w:r>
    </w:p>
    <w:p w:rsidR="006F16B4" w:rsidRDefault="006F16B4" w:rsidP="001159EF">
      <w:pPr>
        <w:jc w:val="both"/>
        <w:rPr>
          <w:rFonts w:ascii="Tahoma" w:hAnsi="Tahoma" w:cs="Tahoma"/>
          <w:sz w:val="20"/>
        </w:rPr>
      </w:pPr>
    </w:p>
    <w:p w:rsidR="00F50523" w:rsidRDefault="00F50523" w:rsidP="001159EF">
      <w:pPr>
        <w:jc w:val="both"/>
        <w:rPr>
          <w:rFonts w:ascii="Tahoma" w:hAnsi="Tahoma" w:cs="Tahoma"/>
          <w:b/>
          <w:sz w:val="20"/>
        </w:rPr>
      </w:pPr>
    </w:p>
    <w:p w:rsidR="00FA5C4D" w:rsidRPr="0084354B" w:rsidRDefault="00FA5C4D" w:rsidP="001159EF">
      <w:pPr>
        <w:jc w:val="both"/>
        <w:rPr>
          <w:rFonts w:ascii="Tahoma" w:hAnsi="Tahoma" w:cs="Tahoma"/>
          <w:sz w:val="20"/>
        </w:rPr>
      </w:pPr>
      <w:r w:rsidRPr="0084354B">
        <w:rPr>
          <w:rFonts w:ascii="Tahoma" w:hAnsi="Tahoma" w:cs="Tahoma"/>
          <w:sz w:val="20"/>
        </w:rPr>
        <w:t>Spoštovani,</w:t>
      </w:r>
    </w:p>
    <w:p w:rsidR="00FA5C4D" w:rsidRPr="0084354B" w:rsidRDefault="00FA5C4D" w:rsidP="001159EF">
      <w:pPr>
        <w:jc w:val="both"/>
        <w:rPr>
          <w:rFonts w:ascii="Tahoma" w:hAnsi="Tahoma" w:cs="Tahoma"/>
          <w:sz w:val="20"/>
        </w:rPr>
      </w:pPr>
    </w:p>
    <w:p w:rsidR="00FA5C4D" w:rsidRPr="00845CA1" w:rsidRDefault="00FA5C4D" w:rsidP="001159EF">
      <w:pPr>
        <w:jc w:val="both"/>
        <w:rPr>
          <w:rFonts w:ascii="Tahoma" w:hAnsi="Tahoma" w:cs="Tahoma"/>
          <w:bCs/>
          <w:sz w:val="20"/>
        </w:rPr>
      </w:pPr>
      <w:r w:rsidRPr="00433208">
        <w:rPr>
          <w:rFonts w:ascii="Tahoma" w:hAnsi="Tahoma" w:cs="Tahoma"/>
          <w:bCs/>
          <w:sz w:val="20"/>
        </w:rPr>
        <w:t>v zvezi z objavljeno razpisno dokumentacijo za javno naročilo št.</w:t>
      </w:r>
      <w:r>
        <w:rPr>
          <w:rFonts w:ascii="Tahoma" w:hAnsi="Tahoma" w:cs="Tahoma"/>
          <w:bCs/>
          <w:sz w:val="20"/>
        </w:rPr>
        <w:t xml:space="preserve"> </w:t>
      </w:r>
      <w:r w:rsidRPr="0010617F">
        <w:rPr>
          <w:rFonts w:ascii="Tahoma" w:hAnsi="Tahoma" w:cs="Tahoma"/>
          <w:b/>
          <w:bCs/>
          <w:sz w:val="20"/>
        </w:rPr>
        <w:t>SNAGA-</w:t>
      </w:r>
      <w:r w:rsidR="006C2E4E">
        <w:rPr>
          <w:rFonts w:ascii="Tahoma" w:hAnsi="Tahoma" w:cs="Tahoma"/>
          <w:b/>
          <w:bCs/>
          <w:sz w:val="20"/>
        </w:rPr>
        <w:t>1</w:t>
      </w:r>
      <w:r w:rsidR="00A11ADF">
        <w:rPr>
          <w:rFonts w:ascii="Tahoma" w:hAnsi="Tahoma" w:cs="Tahoma"/>
          <w:b/>
          <w:bCs/>
          <w:sz w:val="20"/>
        </w:rPr>
        <w:t>23</w:t>
      </w:r>
      <w:r>
        <w:rPr>
          <w:rFonts w:ascii="Tahoma" w:hAnsi="Tahoma" w:cs="Tahoma"/>
          <w:b/>
          <w:bCs/>
          <w:sz w:val="20"/>
        </w:rPr>
        <w:t>/18</w:t>
      </w:r>
      <w:r>
        <w:rPr>
          <w:rFonts w:ascii="Tahoma" w:hAnsi="Tahoma" w:cs="Tahoma"/>
          <w:bCs/>
          <w:sz w:val="20"/>
        </w:rPr>
        <w:t xml:space="preserve"> – »</w:t>
      </w:r>
      <w:r w:rsidR="00A11ADF" w:rsidRPr="00A11ADF">
        <w:rPr>
          <w:rFonts w:ascii="Tahoma" w:hAnsi="Tahoma" w:cs="Tahoma"/>
          <w:b/>
          <w:bCs/>
          <w:sz w:val="20"/>
        </w:rPr>
        <w:t>Dobava in vzdrževanje košev za odpadke</w:t>
      </w:r>
      <w:r>
        <w:rPr>
          <w:rFonts w:ascii="Tahoma" w:hAnsi="Tahoma" w:cs="Tahoma"/>
          <w:b/>
          <w:bCs/>
          <w:sz w:val="20"/>
        </w:rPr>
        <w:t xml:space="preserve">« </w:t>
      </w:r>
      <w:r w:rsidR="00845CA1" w:rsidRPr="00845CA1">
        <w:rPr>
          <w:rFonts w:ascii="Tahoma" w:hAnsi="Tahoma" w:cs="Tahoma"/>
          <w:bCs/>
          <w:sz w:val="20"/>
        </w:rPr>
        <w:t>vas obveščamo, da n</w:t>
      </w:r>
      <w:r w:rsidRPr="00845CA1">
        <w:rPr>
          <w:rFonts w:ascii="Tahoma" w:hAnsi="Tahoma" w:cs="Tahoma"/>
          <w:bCs/>
          <w:sz w:val="20"/>
        </w:rPr>
        <w:t>aročnik podaljšuje rok za</w:t>
      </w:r>
      <w:r w:rsidR="00845CA1">
        <w:rPr>
          <w:rFonts w:ascii="Tahoma" w:hAnsi="Tahoma" w:cs="Tahoma"/>
          <w:bCs/>
          <w:sz w:val="20"/>
        </w:rPr>
        <w:t xml:space="preserve"> postavitev vprašanj,</w:t>
      </w:r>
      <w:r w:rsidRPr="00845CA1">
        <w:rPr>
          <w:rFonts w:ascii="Tahoma" w:hAnsi="Tahoma" w:cs="Tahoma"/>
          <w:bCs/>
          <w:sz w:val="20"/>
        </w:rPr>
        <w:t xml:space="preserve"> predložitev ponudb in odpiranje ponudb, in sicer:</w:t>
      </w:r>
    </w:p>
    <w:p w:rsidR="00FA5C4D" w:rsidRDefault="00FA5C4D" w:rsidP="001159EF">
      <w:pPr>
        <w:jc w:val="both"/>
        <w:rPr>
          <w:rFonts w:ascii="Tahoma" w:hAnsi="Tahoma" w:cs="Tahoma"/>
          <w:bCs/>
          <w:sz w:val="20"/>
        </w:rPr>
      </w:pPr>
    </w:p>
    <w:p w:rsidR="00FA5C4D" w:rsidRPr="0028175F" w:rsidRDefault="00FA5C4D" w:rsidP="001159EF">
      <w:pPr>
        <w:numPr>
          <w:ilvl w:val="0"/>
          <w:numId w:val="6"/>
        </w:num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Pr="0028175F">
        <w:rPr>
          <w:rFonts w:ascii="Tahoma" w:hAnsi="Tahoma" w:cs="Tahoma"/>
          <w:b/>
          <w:sz w:val="20"/>
        </w:rPr>
        <w:t xml:space="preserve"> tč. </w:t>
      </w:r>
      <w:r w:rsidR="008B09F9">
        <w:rPr>
          <w:rFonts w:ascii="Tahoma" w:hAnsi="Tahoma" w:cs="Tahoma"/>
          <w:b/>
          <w:sz w:val="20"/>
        </w:rPr>
        <w:t>6</w:t>
      </w:r>
      <w:r w:rsidR="0011277B">
        <w:rPr>
          <w:rFonts w:ascii="Tahoma" w:hAnsi="Tahoma" w:cs="Tahoma"/>
          <w:b/>
          <w:sz w:val="20"/>
        </w:rPr>
        <w:t>.</w:t>
      </w:r>
      <w:r w:rsidRPr="0028175F">
        <w:rPr>
          <w:rFonts w:ascii="Tahoma" w:hAnsi="Tahoma" w:cs="Tahoma"/>
          <w:b/>
          <w:sz w:val="20"/>
        </w:rPr>
        <w:t>1. razpisne dokumentacije</w:t>
      </w:r>
      <w:r>
        <w:rPr>
          <w:rFonts w:ascii="Tahoma" w:hAnsi="Tahoma" w:cs="Tahoma"/>
          <w:b/>
          <w:sz w:val="20"/>
        </w:rPr>
        <w:t xml:space="preserve"> (Rok za predložitev ponudb</w:t>
      </w:r>
      <w:r w:rsidR="0011277B">
        <w:rPr>
          <w:rFonts w:ascii="Tahoma" w:hAnsi="Tahoma" w:cs="Tahoma"/>
          <w:b/>
          <w:sz w:val="20"/>
        </w:rPr>
        <w:t xml:space="preserve"> in javno odpiranje</w:t>
      </w:r>
      <w:r>
        <w:rPr>
          <w:rFonts w:ascii="Tahoma" w:hAnsi="Tahoma" w:cs="Tahoma"/>
          <w:b/>
          <w:sz w:val="20"/>
        </w:rPr>
        <w:t>)</w:t>
      </w:r>
      <w:r w:rsidRPr="0028175F">
        <w:rPr>
          <w:rFonts w:ascii="Tahoma" w:hAnsi="Tahoma" w:cs="Tahoma"/>
          <w:b/>
          <w:sz w:val="20"/>
        </w:rPr>
        <w:t xml:space="preserve"> se prvi odstavek spremeni tako, da se na novo glasi:</w:t>
      </w:r>
    </w:p>
    <w:p w:rsidR="00FA5C4D" w:rsidRDefault="00FA5C4D" w:rsidP="001159EF">
      <w:pPr>
        <w:jc w:val="both"/>
        <w:rPr>
          <w:rFonts w:ascii="Tahoma" w:hAnsi="Tahoma" w:cs="Tahoma"/>
          <w:bCs/>
          <w:sz w:val="20"/>
        </w:rPr>
      </w:pPr>
    </w:p>
    <w:p w:rsidR="00FA5C4D" w:rsidRPr="008B09F9" w:rsidRDefault="00FA5C4D" w:rsidP="001159EF">
      <w:pPr>
        <w:ind w:left="851" w:hanging="142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sz w:val="20"/>
        </w:rPr>
        <w:t>»</w:t>
      </w:r>
      <w:r w:rsidR="008B09F9" w:rsidRPr="008B09F9">
        <w:rPr>
          <w:rFonts w:ascii="Tahoma" w:hAnsi="Tahoma" w:cs="Tahoma"/>
          <w:bCs/>
          <w:i/>
          <w:sz w:val="20"/>
        </w:rPr>
        <w:t xml:space="preserve">Ponudba se šteje za pravočasno oddano, če jo naročnik prejme preko sistema e-JN </w:t>
      </w:r>
      <w:hyperlink r:id="rId9" w:history="1">
        <w:r w:rsidR="008B09F9" w:rsidRPr="008B09F9">
          <w:rPr>
            <w:rStyle w:val="Hiperpovezava"/>
            <w:rFonts w:ascii="Tahoma" w:hAnsi="Tahoma" w:cs="Tahoma"/>
            <w:bCs/>
            <w:i/>
            <w:sz w:val="20"/>
          </w:rPr>
          <w:t>https://ejn.gov.si/eJN2</w:t>
        </w:r>
      </w:hyperlink>
      <w:r w:rsidR="008B09F9" w:rsidRPr="008B09F9">
        <w:rPr>
          <w:rFonts w:ascii="Tahoma" w:hAnsi="Tahoma" w:cs="Tahoma"/>
          <w:bCs/>
          <w:i/>
          <w:sz w:val="20"/>
        </w:rPr>
        <w:t xml:space="preserve"> </w:t>
      </w:r>
      <w:r w:rsidR="008B09F9" w:rsidRPr="008B09F9">
        <w:rPr>
          <w:rFonts w:ascii="Tahoma" w:hAnsi="Tahoma" w:cs="Tahoma"/>
          <w:b/>
          <w:bCs/>
          <w:i/>
          <w:sz w:val="20"/>
        </w:rPr>
        <w:t>najkasneje do</w:t>
      </w:r>
      <w:r w:rsidR="005879BB">
        <w:rPr>
          <w:rFonts w:ascii="Tahoma" w:hAnsi="Tahoma" w:cs="Tahoma"/>
          <w:b/>
          <w:bCs/>
          <w:i/>
          <w:sz w:val="20"/>
        </w:rPr>
        <w:t xml:space="preserve"> </w:t>
      </w:r>
      <w:r w:rsidR="00A11ADF">
        <w:rPr>
          <w:rFonts w:ascii="Tahoma" w:hAnsi="Tahoma" w:cs="Tahoma"/>
          <w:b/>
          <w:bCs/>
          <w:i/>
          <w:sz w:val="20"/>
        </w:rPr>
        <w:t>17</w:t>
      </w:r>
      <w:r w:rsidR="008B09F9" w:rsidRPr="008B09F9">
        <w:rPr>
          <w:rFonts w:ascii="Tahoma" w:hAnsi="Tahoma" w:cs="Tahoma"/>
          <w:b/>
          <w:bCs/>
          <w:i/>
          <w:sz w:val="20"/>
        </w:rPr>
        <w:t>. 1. 201</w:t>
      </w:r>
      <w:r w:rsidR="00A11ADF">
        <w:rPr>
          <w:rFonts w:ascii="Tahoma" w:hAnsi="Tahoma" w:cs="Tahoma"/>
          <w:b/>
          <w:bCs/>
          <w:i/>
          <w:sz w:val="20"/>
        </w:rPr>
        <w:t>9</w:t>
      </w:r>
      <w:r w:rsidR="008B09F9" w:rsidRPr="008B09F9">
        <w:rPr>
          <w:rFonts w:ascii="Tahoma" w:hAnsi="Tahoma" w:cs="Tahoma"/>
          <w:b/>
          <w:bCs/>
          <w:i/>
          <w:sz w:val="20"/>
        </w:rPr>
        <w:t xml:space="preserve"> do 10.00</w:t>
      </w:r>
      <w:r w:rsidR="008B09F9" w:rsidRPr="008B09F9">
        <w:rPr>
          <w:rFonts w:ascii="Tahoma" w:hAnsi="Tahoma" w:cs="Tahoma"/>
          <w:bCs/>
          <w:i/>
          <w:sz w:val="20"/>
        </w:rPr>
        <w:t xml:space="preserve"> </w:t>
      </w:r>
      <w:r w:rsidR="008B09F9" w:rsidRPr="008B09F9">
        <w:rPr>
          <w:rFonts w:ascii="Tahoma" w:hAnsi="Tahoma" w:cs="Tahoma"/>
          <w:b/>
          <w:bCs/>
          <w:i/>
          <w:sz w:val="20"/>
        </w:rPr>
        <w:t>ure</w:t>
      </w:r>
      <w:r w:rsidR="008B09F9" w:rsidRPr="008B09F9">
        <w:rPr>
          <w:rFonts w:ascii="Tahoma" w:hAnsi="Tahoma" w:cs="Tahoma"/>
          <w:bCs/>
          <w:i/>
          <w:sz w:val="20"/>
        </w:rPr>
        <w:t xml:space="preserve">. Za oddano ponudbo se šteje ponudba, ki je v informacijskem sistemu e-JN označena s statusom »ODDANO«. </w:t>
      </w:r>
      <w:r w:rsidR="008B09F9" w:rsidRPr="008B09F9">
        <w:rPr>
          <w:rFonts w:ascii="Tahoma" w:hAnsi="Tahoma" w:cs="Tahoma"/>
          <w:bCs/>
          <w:i/>
          <w:sz w:val="20"/>
          <w:lang w:val="x-none"/>
        </w:rPr>
        <w:t>Ponudnik nosi vse stroške p</w:t>
      </w:r>
      <w:r w:rsidR="008B09F9">
        <w:rPr>
          <w:rFonts w:ascii="Tahoma" w:hAnsi="Tahoma" w:cs="Tahoma"/>
          <w:bCs/>
          <w:i/>
          <w:sz w:val="20"/>
          <w:lang w:val="x-none"/>
        </w:rPr>
        <w:t>riprave in predložitve ponudbe</w:t>
      </w:r>
      <w:r w:rsidR="0011277B" w:rsidRPr="0011277B">
        <w:rPr>
          <w:rFonts w:ascii="Tahoma" w:hAnsi="Tahoma" w:cs="Tahoma"/>
          <w:bCs/>
          <w:i/>
          <w:sz w:val="20"/>
          <w:lang w:val="x-none"/>
        </w:rPr>
        <w:t>.</w:t>
      </w:r>
      <w:r>
        <w:rPr>
          <w:rFonts w:ascii="Tahoma" w:hAnsi="Tahoma" w:cs="Tahoma"/>
          <w:bCs/>
          <w:sz w:val="20"/>
        </w:rPr>
        <w:t>«</w:t>
      </w:r>
    </w:p>
    <w:p w:rsidR="00FA5C4D" w:rsidRDefault="00FA5C4D" w:rsidP="001159EF">
      <w:pPr>
        <w:jc w:val="both"/>
        <w:rPr>
          <w:rFonts w:ascii="Tahoma" w:hAnsi="Tahoma" w:cs="Tahoma"/>
          <w:bCs/>
          <w:sz w:val="20"/>
        </w:rPr>
      </w:pPr>
    </w:p>
    <w:p w:rsidR="00FA5C4D" w:rsidRPr="0028175F" w:rsidRDefault="00FA5C4D" w:rsidP="001159EF">
      <w:pPr>
        <w:jc w:val="both"/>
        <w:rPr>
          <w:rFonts w:ascii="Tahoma" w:hAnsi="Tahoma" w:cs="Tahoma"/>
          <w:bCs/>
          <w:sz w:val="20"/>
        </w:rPr>
      </w:pPr>
    </w:p>
    <w:p w:rsidR="0011277B" w:rsidRPr="0028175F" w:rsidRDefault="0011277B" w:rsidP="001159EF">
      <w:pPr>
        <w:numPr>
          <w:ilvl w:val="0"/>
          <w:numId w:val="6"/>
        </w:num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Pr="0028175F">
        <w:rPr>
          <w:rFonts w:ascii="Tahoma" w:hAnsi="Tahoma" w:cs="Tahoma"/>
          <w:b/>
          <w:sz w:val="20"/>
        </w:rPr>
        <w:t xml:space="preserve"> tč. </w:t>
      </w:r>
      <w:r w:rsidR="008B09F9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>.</w:t>
      </w:r>
      <w:r w:rsidRPr="0028175F">
        <w:rPr>
          <w:rFonts w:ascii="Tahoma" w:hAnsi="Tahoma" w:cs="Tahoma"/>
          <w:b/>
          <w:sz w:val="20"/>
        </w:rPr>
        <w:t>1. razpisne dokumentacije</w:t>
      </w:r>
      <w:r>
        <w:rPr>
          <w:rFonts w:ascii="Tahoma" w:hAnsi="Tahoma" w:cs="Tahoma"/>
          <w:b/>
          <w:sz w:val="20"/>
        </w:rPr>
        <w:t xml:space="preserve"> (Rok za predložitev ponudb in javno odpiranje)</w:t>
      </w:r>
      <w:r w:rsidRPr="0028175F">
        <w:rPr>
          <w:rFonts w:ascii="Tahoma" w:hAnsi="Tahoma" w:cs="Tahoma"/>
          <w:b/>
          <w:sz w:val="20"/>
        </w:rPr>
        <w:t xml:space="preserve"> se p</w:t>
      </w:r>
      <w:r>
        <w:rPr>
          <w:rFonts w:ascii="Tahoma" w:hAnsi="Tahoma" w:cs="Tahoma"/>
          <w:b/>
          <w:sz w:val="20"/>
        </w:rPr>
        <w:t>eti</w:t>
      </w:r>
      <w:r w:rsidRPr="0028175F">
        <w:rPr>
          <w:rFonts w:ascii="Tahoma" w:hAnsi="Tahoma" w:cs="Tahoma"/>
          <w:b/>
          <w:sz w:val="20"/>
        </w:rPr>
        <w:t xml:space="preserve"> odstavek spremeni tako, da se na novo glasi:</w:t>
      </w:r>
    </w:p>
    <w:p w:rsidR="0011277B" w:rsidRDefault="0011277B" w:rsidP="001159EF">
      <w:pPr>
        <w:jc w:val="both"/>
        <w:rPr>
          <w:rFonts w:ascii="Tahoma" w:hAnsi="Tahoma" w:cs="Tahoma"/>
          <w:bCs/>
          <w:sz w:val="20"/>
        </w:rPr>
      </w:pPr>
    </w:p>
    <w:p w:rsidR="0011277B" w:rsidRPr="00A11ADF" w:rsidRDefault="0011277B" w:rsidP="001159EF">
      <w:pPr>
        <w:ind w:left="851" w:hanging="142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sz w:val="20"/>
        </w:rPr>
        <w:t>»</w:t>
      </w:r>
      <w:r w:rsidR="00A11ADF" w:rsidRPr="00A11ADF">
        <w:rPr>
          <w:rFonts w:ascii="Tahoma" w:hAnsi="Tahoma" w:cs="Tahoma"/>
          <w:bCs/>
          <w:i/>
          <w:sz w:val="20"/>
        </w:rPr>
        <w:t xml:space="preserve">Odpiranje ponudb bo potekalo avtomatično v informacijskem sistemu e-JN dne </w:t>
      </w:r>
      <w:r w:rsidR="00A11ADF" w:rsidRPr="00A11ADF">
        <w:rPr>
          <w:rFonts w:ascii="Tahoma" w:hAnsi="Tahoma" w:cs="Tahoma"/>
          <w:b/>
          <w:bCs/>
          <w:i/>
          <w:sz w:val="20"/>
        </w:rPr>
        <w:t xml:space="preserve">17. 1. 2019 </w:t>
      </w:r>
      <w:r w:rsidR="00A11ADF" w:rsidRPr="00A11ADF">
        <w:rPr>
          <w:rFonts w:ascii="Tahoma" w:hAnsi="Tahoma" w:cs="Tahoma"/>
          <w:bCs/>
          <w:i/>
          <w:sz w:val="20"/>
        </w:rPr>
        <w:t xml:space="preserve">in se bo začelo </w:t>
      </w:r>
      <w:r w:rsidR="00A11ADF" w:rsidRPr="00A11ADF">
        <w:rPr>
          <w:rFonts w:ascii="Tahoma" w:hAnsi="Tahoma" w:cs="Tahoma"/>
          <w:b/>
          <w:bCs/>
          <w:i/>
          <w:sz w:val="20"/>
        </w:rPr>
        <w:t>ob 10.01 uri</w:t>
      </w:r>
      <w:r w:rsidR="00A11ADF" w:rsidRPr="00A11ADF">
        <w:rPr>
          <w:rFonts w:ascii="Tahoma" w:hAnsi="Tahoma" w:cs="Tahoma"/>
          <w:bCs/>
          <w:i/>
          <w:sz w:val="20"/>
        </w:rPr>
        <w:t xml:space="preserve"> na spletnem naslovu </w:t>
      </w:r>
      <w:hyperlink r:id="rId10" w:history="1">
        <w:r w:rsidR="00A11ADF" w:rsidRPr="00A11ADF">
          <w:rPr>
            <w:rStyle w:val="Hiperpovezava"/>
            <w:rFonts w:ascii="Tahoma" w:hAnsi="Tahoma" w:cs="Tahoma"/>
            <w:bCs/>
            <w:i/>
            <w:sz w:val="20"/>
          </w:rPr>
          <w:t>https://ejn.gov.si/eJN2</w:t>
        </w:r>
      </w:hyperlink>
      <w:r w:rsidR="00A11ADF" w:rsidRPr="00A11ADF">
        <w:rPr>
          <w:rFonts w:ascii="Tahoma" w:hAnsi="Tahoma" w:cs="Tahoma"/>
          <w:bCs/>
          <w:i/>
          <w:sz w:val="20"/>
        </w:rPr>
        <w:t>.«</w:t>
      </w:r>
    </w:p>
    <w:p w:rsidR="00A11ADF" w:rsidRDefault="00A11ADF" w:rsidP="001159EF">
      <w:pPr>
        <w:ind w:left="851" w:hanging="142"/>
        <w:jc w:val="both"/>
        <w:rPr>
          <w:rFonts w:ascii="Tahoma" w:hAnsi="Tahoma" w:cs="Tahoma"/>
          <w:bCs/>
          <w:sz w:val="20"/>
        </w:rPr>
      </w:pPr>
    </w:p>
    <w:p w:rsidR="00A11ADF" w:rsidRPr="0028175F" w:rsidRDefault="00A11ADF" w:rsidP="00A11ADF">
      <w:pPr>
        <w:numPr>
          <w:ilvl w:val="0"/>
          <w:numId w:val="6"/>
        </w:num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Pr="0028175F">
        <w:rPr>
          <w:rFonts w:ascii="Tahoma" w:hAnsi="Tahoma" w:cs="Tahoma"/>
          <w:b/>
          <w:sz w:val="20"/>
        </w:rPr>
        <w:t xml:space="preserve"> tč. </w:t>
      </w:r>
      <w:r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5</w:t>
      </w:r>
      <w:r w:rsidRPr="0028175F">
        <w:rPr>
          <w:rFonts w:ascii="Tahoma" w:hAnsi="Tahoma" w:cs="Tahoma"/>
          <w:b/>
          <w:sz w:val="20"/>
        </w:rPr>
        <w:t>. razpisne dokumentacije</w:t>
      </w:r>
      <w:r>
        <w:rPr>
          <w:rFonts w:ascii="Tahoma" w:hAnsi="Tahoma" w:cs="Tahoma"/>
          <w:b/>
          <w:sz w:val="20"/>
        </w:rPr>
        <w:t xml:space="preserve"> (</w:t>
      </w:r>
      <w:r>
        <w:rPr>
          <w:rFonts w:ascii="Tahoma" w:hAnsi="Tahoma" w:cs="Tahoma"/>
          <w:b/>
          <w:sz w:val="20"/>
        </w:rPr>
        <w:t>Dodatna pojasnila ponudnikom</w:t>
      </w:r>
      <w:r>
        <w:rPr>
          <w:rFonts w:ascii="Tahoma" w:hAnsi="Tahoma" w:cs="Tahoma"/>
          <w:b/>
          <w:sz w:val="20"/>
        </w:rPr>
        <w:t>)</w:t>
      </w:r>
      <w:r w:rsidRPr="0028175F">
        <w:rPr>
          <w:rFonts w:ascii="Tahoma" w:hAnsi="Tahoma" w:cs="Tahoma"/>
          <w:b/>
          <w:sz w:val="20"/>
        </w:rPr>
        <w:t xml:space="preserve"> se </w:t>
      </w:r>
      <w:r>
        <w:rPr>
          <w:rFonts w:ascii="Tahoma" w:hAnsi="Tahoma" w:cs="Tahoma"/>
          <w:b/>
          <w:sz w:val="20"/>
        </w:rPr>
        <w:t xml:space="preserve">prvi </w:t>
      </w:r>
      <w:r w:rsidRPr="0028175F">
        <w:rPr>
          <w:rFonts w:ascii="Tahoma" w:hAnsi="Tahoma" w:cs="Tahoma"/>
          <w:b/>
          <w:sz w:val="20"/>
        </w:rPr>
        <w:t>stavek spremeni tako, da se na novo glasi:</w:t>
      </w:r>
    </w:p>
    <w:p w:rsidR="00A11ADF" w:rsidRDefault="00A11ADF" w:rsidP="00A11ADF">
      <w:pPr>
        <w:jc w:val="both"/>
        <w:rPr>
          <w:rFonts w:ascii="Tahoma" w:hAnsi="Tahoma" w:cs="Tahoma"/>
          <w:bCs/>
          <w:sz w:val="20"/>
        </w:rPr>
      </w:pPr>
    </w:p>
    <w:p w:rsidR="00A11ADF" w:rsidRPr="008B09F9" w:rsidRDefault="00A11ADF" w:rsidP="00A11ADF">
      <w:pPr>
        <w:ind w:left="851" w:hanging="142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sz w:val="20"/>
        </w:rPr>
        <w:t>»</w:t>
      </w:r>
      <w:r w:rsidRPr="00A11ADF">
        <w:rPr>
          <w:rFonts w:ascii="Tahoma" w:hAnsi="Tahoma" w:cs="Tahoma"/>
          <w:bCs/>
          <w:i/>
          <w:sz w:val="20"/>
        </w:rPr>
        <w:t xml:space="preserve">»Dodatna pojasnila ali vprašanja o razpisni dokumentaciji lahko zainteresirani ponudniki zahtevajo samo preko Portala javnih naročil, vendar najkasneje do </w:t>
      </w:r>
      <w:r w:rsidRPr="00A11ADF">
        <w:rPr>
          <w:rFonts w:ascii="Tahoma" w:hAnsi="Tahoma" w:cs="Tahoma"/>
          <w:b/>
          <w:bCs/>
          <w:i/>
          <w:sz w:val="20"/>
        </w:rPr>
        <w:t>10. 1. 2019 do 10.00 ure</w:t>
      </w:r>
      <w:r w:rsidRPr="00A11ADF">
        <w:rPr>
          <w:rFonts w:ascii="Tahoma" w:hAnsi="Tahoma" w:cs="Tahoma"/>
          <w:bCs/>
          <w:i/>
          <w:sz w:val="20"/>
        </w:rPr>
        <w:t>.</w:t>
      </w:r>
      <w:r>
        <w:rPr>
          <w:rFonts w:ascii="Tahoma" w:hAnsi="Tahoma" w:cs="Tahoma"/>
          <w:bCs/>
          <w:sz w:val="20"/>
        </w:rPr>
        <w:t>«</w:t>
      </w:r>
    </w:p>
    <w:p w:rsidR="00A11ADF" w:rsidRPr="008B09F9" w:rsidRDefault="00A11ADF" w:rsidP="001159EF">
      <w:pPr>
        <w:ind w:left="851" w:hanging="142"/>
        <w:jc w:val="both"/>
        <w:rPr>
          <w:rFonts w:ascii="Tahoma" w:hAnsi="Tahoma" w:cs="Tahoma"/>
          <w:bCs/>
          <w:i/>
          <w:sz w:val="20"/>
        </w:rPr>
      </w:pPr>
    </w:p>
    <w:p w:rsidR="0011277B" w:rsidRDefault="0011277B" w:rsidP="001159EF">
      <w:pPr>
        <w:jc w:val="both"/>
        <w:rPr>
          <w:rFonts w:ascii="Tahoma" w:hAnsi="Tahoma" w:cs="Tahoma"/>
          <w:bCs/>
          <w:sz w:val="20"/>
        </w:rPr>
      </w:pPr>
    </w:p>
    <w:p w:rsidR="005879BB" w:rsidRDefault="005879BB" w:rsidP="001159EF">
      <w:pPr>
        <w:jc w:val="both"/>
        <w:rPr>
          <w:rFonts w:ascii="Tahoma" w:hAnsi="Tahoma" w:cs="Tahoma"/>
          <w:b/>
          <w:i/>
          <w:sz w:val="20"/>
        </w:rPr>
      </w:pPr>
    </w:p>
    <w:p w:rsidR="00FA5C4D" w:rsidRDefault="00FA5C4D" w:rsidP="001159EF">
      <w:pPr>
        <w:jc w:val="both"/>
        <w:rPr>
          <w:rFonts w:ascii="Tahoma" w:hAnsi="Tahoma" w:cs="Tahoma"/>
          <w:b/>
          <w:i/>
          <w:sz w:val="20"/>
        </w:rPr>
      </w:pPr>
      <w:r w:rsidRPr="00862C26">
        <w:rPr>
          <w:rFonts w:ascii="Tahoma" w:hAnsi="Tahoma" w:cs="Tahoma"/>
          <w:b/>
          <w:i/>
          <w:sz w:val="20"/>
        </w:rPr>
        <w:t xml:space="preserve">V skladu s tč. </w:t>
      </w:r>
      <w:r w:rsidR="008B09F9">
        <w:rPr>
          <w:rFonts w:ascii="Tahoma" w:hAnsi="Tahoma" w:cs="Tahoma"/>
          <w:b/>
          <w:i/>
          <w:sz w:val="20"/>
        </w:rPr>
        <w:t>6</w:t>
      </w:r>
      <w:r w:rsidRPr="00862C26">
        <w:rPr>
          <w:rFonts w:ascii="Tahoma" w:hAnsi="Tahoma" w:cs="Tahoma"/>
          <w:b/>
          <w:i/>
          <w:sz w:val="20"/>
        </w:rPr>
        <w:t>.</w:t>
      </w:r>
      <w:r w:rsidR="0011277B">
        <w:rPr>
          <w:rFonts w:ascii="Tahoma" w:hAnsi="Tahoma" w:cs="Tahoma"/>
          <w:b/>
          <w:i/>
          <w:sz w:val="20"/>
        </w:rPr>
        <w:t>3.</w:t>
      </w:r>
      <w:r w:rsidRPr="00862C26">
        <w:rPr>
          <w:rFonts w:ascii="Tahoma" w:hAnsi="Tahoma" w:cs="Tahoma"/>
          <w:b/>
          <w:i/>
          <w:sz w:val="20"/>
        </w:rPr>
        <w:t xml:space="preserve"> razpisne dokumentacije so sestavni del razpisne dokumentacije tudi vse morebitne spremembe, dopolnitve in popravki razpisne dokumentacije ter pojasnila in odgovori na vprašanja gospodarskih subjektov s strani naročnika.</w:t>
      </w:r>
    </w:p>
    <w:p w:rsidR="0025698A" w:rsidRDefault="0025698A" w:rsidP="001159EF">
      <w:pPr>
        <w:jc w:val="both"/>
        <w:rPr>
          <w:rFonts w:ascii="Tahoma" w:hAnsi="Tahoma" w:cs="Tahoma"/>
          <w:bCs/>
          <w:sz w:val="20"/>
        </w:rPr>
      </w:pPr>
    </w:p>
    <w:p w:rsidR="005879BB" w:rsidRDefault="00B5221D" w:rsidP="001159E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Sektor za javna naročila</w:t>
      </w:r>
    </w:p>
    <w:p w:rsidR="005879BB" w:rsidRDefault="005879BB" w:rsidP="001159EF">
      <w:pPr>
        <w:rPr>
          <w:rFonts w:ascii="Tahoma" w:hAnsi="Tahoma" w:cs="Tahoma"/>
          <w:bCs/>
          <w:sz w:val="20"/>
        </w:rPr>
      </w:pPr>
      <w:bookmarkStart w:id="0" w:name="_GoBack"/>
      <w:bookmarkEnd w:id="0"/>
    </w:p>
    <w:sectPr w:rsidR="005879BB" w:rsidSect="00C90D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993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D" w:rsidRDefault="00CC5E4D" w:rsidP="007B286F">
      <w:r>
        <w:separator/>
      </w:r>
    </w:p>
  </w:endnote>
  <w:endnote w:type="continuationSeparator" w:id="0">
    <w:p w:rsidR="00CC5E4D" w:rsidRDefault="00CC5E4D" w:rsidP="007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CA554A" w:rsidP="00394716">
    <w:pPr>
      <w:pStyle w:val="Noga"/>
      <w:jc w:val="right"/>
    </w:pPr>
  </w:p>
  <w:p w:rsidR="00CA554A" w:rsidRDefault="00D2453A" w:rsidP="00394716">
    <w:pPr>
      <w:pStyle w:val="Noga"/>
      <w:ind w:right="-1134"/>
      <w:jc w:val="right"/>
    </w:pPr>
    <w:r>
      <w:rPr>
        <w:noProof/>
      </w:rPr>
      <w:drawing>
        <wp:inline distT="0" distB="0" distL="0" distR="0" wp14:anchorId="2026CB46" wp14:editId="0B50F0BC">
          <wp:extent cx="3790950" cy="28575"/>
          <wp:effectExtent l="0" t="0" r="0" b="9525"/>
          <wp:docPr id="152" name="Slika 15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54A" w:rsidRDefault="00CA554A" w:rsidP="0039471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A11ADF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CA554A" w:rsidRDefault="00CA554A" w:rsidP="00394716">
    <w:pPr>
      <w:pStyle w:val="Noga"/>
      <w:jc w:val="center"/>
      <w:rPr>
        <w:sz w:val="16"/>
        <w:szCs w:val="16"/>
      </w:rPr>
    </w:pPr>
  </w:p>
  <w:p w:rsidR="00CA554A" w:rsidRDefault="00CA554A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F7006E" w:rsidP="00F7006E">
    <w:pPr>
      <w:pStyle w:val="Noga"/>
      <w:ind w:right="-1134"/>
      <w:jc w:val="right"/>
    </w:pPr>
    <w:r>
      <w:t xml:space="preserve">                      </w:t>
    </w:r>
    <w:r w:rsidR="00D2453A">
      <w:rPr>
        <w:noProof/>
      </w:rPr>
      <w:drawing>
        <wp:inline distT="0" distB="0" distL="0" distR="0" wp14:anchorId="0AAE9D5E" wp14:editId="67D7C429">
          <wp:extent cx="3429000" cy="638175"/>
          <wp:effectExtent l="0" t="0" r="0" b="9525"/>
          <wp:docPr id="154" name="Slika 154" descr="dopis_nog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nog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D" w:rsidRDefault="00CC5E4D" w:rsidP="007B286F">
      <w:r>
        <w:separator/>
      </w:r>
    </w:p>
  </w:footnote>
  <w:footnote w:type="continuationSeparator" w:id="0">
    <w:p w:rsidR="00CC5E4D" w:rsidRDefault="00CC5E4D" w:rsidP="007B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CA554A" w:rsidP="006759AE">
    <w:pPr>
      <w:pStyle w:val="Glava"/>
      <w:tabs>
        <w:tab w:val="clear" w:pos="4536"/>
        <w:tab w:val="center" w:pos="4678"/>
      </w:tabs>
    </w:pPr>
    <w:r>
      <w:tab/>
    </w:r>
    <w:r w:rsidR="00D2453A">
      <w:rPr>
        <w:noProof/>
      </w:rPr>
      <w:drawing>
        <wp:inline distT="0" distB="0" distL="0" distR="0" wp14:anchorId="1C345469" wp14:editId="1E96F44C">
          <wp:extent cx="828675" cy="609600"/>
          <wp:effectExtent l="0" t="0" r="9525" b="0"/>
          <wp:docPr id="151" name="Slika 15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4A" w:rsidRDefault="00D2453A" w:rsidP="007B286F">
    <w:pPr>
      <w:pStyle w:val="Glava"/>
      <w:tabs>
        <w:tab w:val="clear" w:pos="4536"/>
        <w:tab w:val="center" w:pos="7655"/>
      </w:tabs>
      <w:ind w:right="-1133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B300788" wp14:editId="3C9DBED4">
              <wp:simplePos x="0" y="0"/>
              <wp:positionH relativeFrom="column">
                <wp:posOffset>2788285</wp:posOffset>
              </wp:positionH>
              <wp:positionV relativeFrom="paragraph">
                <wp:posOffset>7620</wp:posOffset>
              </wp:positionV>
              <wp:extent cx="4048125" cy="2019300"/>
              <wp:effectExtent l="6985" t="7620" r="2540" b="1905"/>
              <wp:wrapTight wrapText="bothSides">
                <wp:wrapPolygon edited="0">
                  <wp:start x="1067" y="0"/>
                  <wp:lineTo x="712" y="204"/>
                  <wp:lineTo x="51" y="1325"/>
                  <wp:lineTo x="-51" y="2343"/>
                  <wp:lineTo x="-51" y="3668"/>
                  <wp:lineTo x="152" y="4891"/>
                  <wp:lineTo x="203" y="5909"/>
                  <wp:lineTo x="3761" y="6521"/>
                  <wp:lineTo x="8996" y="6521"/>
                  <wp:lineTo x="10724" y="8151"/>
                  <wp:lineTo x="10775" y="9781"/>
                  <wp:lineTo x="3304" y="9781"/>
                  <wp:lineTo x="3304" y="14264"/>
                  <wp:lineTo x="3659" y="14672"/>
                  <wp:lineTo x="4879" y="14672"/>
                  <wp:lineTo x="3456" y="15691"/>
                  <wp:lineTo x="3253" y="15996"/>
                  <wp:lineTo x="3304" y="17932"/>
                  <wp:lineTo x="10775" y="17932"/>
                  <wp:lineTo x="3304" y="19155"/>
                  <wp:lineTo x="3304" y="21396"/>
                  <wp:lineTo x="5184" y="21498"/>
                  <wp:lineTo x="5387" y="21498"/>
                  <wp:lineTo x="5845" y="21498"/>
                  <wp:lineTo x="6404" y="21294"/>
                  <wp:lineTo x="6505" y="19562"/>
                  <wp:lineTo x="10724" y="17932"/>
                  <wp:lineTo x="7674" y="15589"/>
                  <wp:lineTo x="5997" y="14672"/>
                  <wp:lineTo x="6709" y="14672"/>
                  <wp:lineTo x="8488" y="13449"/>
                  <wp:lineTo x="8437" y="13042"/>
                  <wp:lineTo x="9352" y="13042"/>
                  <wp:lineTo x="11435" y="11921"/>
                  <wp:lineTo x="11384" y="11411"/>
                  <wp:lineTo x="21600" y="9985"/>
                  <wp:lineTo x="21600" y="9781"/>
                  <wp:lineTo x="10775" y="9781"/>
                  <wp:lineTo x="10825" y="8151"/>
                  <wp:lineTo x="12147" y="6521"/>
                  <wp:lineTo x="13519" y="6521"/>
                  <wp:lineTo x="14180" y="6011"/>
                  <wp:lineTo x="14231" y="4687"/>
                  <wp:lineTo x="4218" y="3260"/>
                  <wp:lineTo x="4269" y="2649"/>
                  <wp:lineTo x="3964" y="2242"/>
                  <wp:lineTo x="2948" y="1426"/>
                  <wp:lineTo x="2185" y="102"/>
                  <wp:lineTo x="1931" y="0"/>
                  <wp:lineTo x="1067" y="0"/>
                </wp:wrapPolygon>
              </wp:wrapTight>
              <wp:docPr id="153" name="Pla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43BE4FC" id="Platno 3" o:spid="_x0000_s1026" editas="canvas" style="position:absolute;margin-left:219.55pt;margin-top:.6pt;width:318.75pt;height:159pt;z-index:-251658752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4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6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8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9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10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1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2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" fillcolor="black" strokecolor="#231f20" strokeweight="28e-5mm"/>
              <v:shape id="Freeform 13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5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6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7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8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9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20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1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" fillcolor="black" strokecolor="#231f20" strokeweight="28e-5mm"/>
              <v:shape id="Freeform 22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3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4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5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6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7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8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9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30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1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<v:shape id="Freeform 32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3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4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5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6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37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8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9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40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1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2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3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<v:shape id="Freeform 44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5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6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7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8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9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E2wwAAANsAAAAPAAAAZHJzL2Rvd25yZXYueG1sRI9BawIx&#10;FITvBf9DeIK3mlVE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LCDBNs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50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<v:shape id="Freeform 51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2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<v:shape id="Freeform 53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4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<v:shape id="Freeform 55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6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7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8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9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60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1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2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3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4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5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JT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ctv+N8SACCTPwAAAP//AwBQSwECLQAUAAYACAAAACEA2+H2y+4AAACFAQAAEwAAAAAAAAAAAAAA&#10;AAAAAAAAW0NvbnRlbnRfVHlwZXNdLnhtbFBLAQItABQABgAIAAAAIQBa9CxbvwAAABUBAAALAAAA&#10;AAAAAAAAAAAAAB8BAABfcmVscy8ucmVsc1BLAQItABQABgAIAAAAIQBbH3JTwgAAANsAAAAPAAAA&#10;AAAAAAAAAAAAAAcCAABkcnMvZG93bnJldi54bWxQSwUGAAAAAAMAAwC3AAAA9gIAAAAA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6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<v:shape id="Freeform 67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8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9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1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2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3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6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7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8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9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80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<v:shape id="Freeform 81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2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3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4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5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6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yt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yV8&#10;v4QfILcfAAAA//8DAFBLAQItABQABgAIAAAAIQDb4fbL7gAAAIUBAAATAAAAAAAAAAAAAAAAAAAA&#10;AABbQ29udGVudF9UeXBlc10ueG1sUEsBAi0AFAAGAAgAAAAhAFr0LFu/AAAAFQEAAAsAAAAAAAAA&#10;AAAAAAAAHwEAAF9yZWxzLy5yZWxzUEsBAi0AFAAGAAgAAAAhADP4PK2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7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8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9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90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1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2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3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4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5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6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8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9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4C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kv4&#10;fgk/QG4+AAAA//8DAFBLAQItABQABgAIAAAAIQDb4fbL7gAAAIUBAAATAAAAAAAAAAAAAAAAAAAA&#10;AABbQ29udGVudF9UeXBlc10ueG1sUEsBAi0AFAAGAAgAAAAhAFr0LFu/AAAAFQEAAAsAAAAAAAAA&#10;AAAAAAAAHwEAAF9yZWxzLy5yZWxzUEsBAi0AFAAGAAgAAAAhAMe+PgK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100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1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2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3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4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5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6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7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8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9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10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1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2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3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4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5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6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7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8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9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<v:rect id="Rectangle 120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<v:shape id="Freeform 121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2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3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4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5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6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7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shape id="Freeform 128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9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30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<v:rect id="Rectangle 131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<v:shape id="Freeform 132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3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  <w:r w:rsidR="00CA55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1">
    <w:nsid w:val="01C9277C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9AD"/>
    <w:multiLevelType w:val="hybridMultilevel"/>
    <w:tmpl w:val="C4023DD8"/>
    <w:lvl w:ilvl="0" w:tplc="E72E8E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C66"/>
    <w:multiLevelType w:val="hybridMultilevel"/>
    <w:tmpl w:val="5AEED1D6"/>
    <w:lvl w:ilvl="0" w:tplc="A2C026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28E"/>
    <w:multiLevelType w:val="hybridMultilevel"/>
    <w:tmpl w:val="C9EE6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298B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2D4"/>
    <w:multiLevelType w:val="hybridMultilevel"/>
    <w:tmpl w:val="3246F8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0D61"/>
    <w:multiLevelType w:val="hybridMultilevel"/>
    <w:tmpl w:val="A3C684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14BE"/>
    <w:multiLevelType w:val="hybridMultilevel"/>
    <w:tmpl w:val="08DAE1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A"/>
    <w:rsid w:val="00005CE9"/>
    <w:rsid w:val="00006C2B"/>
    <w:rsid w:val="00007BA5"/>
    <w:rsid w:val="00010760"/>
    <w:rsid w:val="0001322D"/>
    <w:rsid w:val="000155BE"/>
    <w:rsid w:val="00026C9C"/>
    <w:rsid w:val="0003393A"/>
    <w:rsid w:val="00037CE9"/>
    <w:rsid w:val="000438D5"/>
    <w:rsid w:val="00044BE1"/>
    <w:rsid w:val="0004608B"/>
    <w:rsid w:val="0004663D"/>
    <w:rsid w:val="000469B6"/>
    <w:rsid w:val="00046ED4"/>
    <w:rsid w:val="00047CDF"/>
    <w:rsid w:val="00050754"/>
    <w:rsid w:val="00052BB7"/>
    <w:rsid w:val="00053209"/>
    <w:rsid w:val="000543A6"/>
    <w:rsid w:val="00056133"/>
    <w:rsid w:val="000608B2"/>
    <w:rsid w:val="0006413C"/>
    <w:rsid w:val="0007031F"/>
    <w:rsid w:val="0007526D"/>
    <w:rsid w:val="00075405"/>
    <w:rsid w:val="00082752"/>
    <w:rsid w:val="0008446E"/>
    <w:rsid w:val="000875FE"/>
    <w:rsid w:val="0009030B"/>
    <w:rsid w:val="0009653F"/>
    <w:rsid w:val="000969F7"/>
    <w:rsid w:val="00097892"/>
    <w:rsid w:val="000A0EEC"/>
    <w:rsid w:val="000A5722"/>
    <w:rsid w:val="000A631B"/>
    <w:rsid w:val="000B1756"/>
    <w:rsid w:val="000B3FAB"/>
    <w:rsid w:val="000C11B8"/>
    <w:rsid w:val="000C139A"/>
    <w:rsid w:val="000C4162"/>
    <w:rsid w:val="000C5DB2"/>
    <w:rsid w:val="000D02CF"/>
    <w:rsid w:val="000D0FD5"/>
    <w:rsid w:val="000D18F5"/>
    <w:rsid w:val="000D3338"/>
    <w:rsid w:val="000D4689"/>
    <w:rsid w:val="000D65D5"/>
    <w:rsid w:val="000E0667"/>
    <w:rsid w:val="000E1DAE"/>
    <w:rsid w:val="000E297E"/>
    <w:rsid w:val="000E5771"/>
    <w:rsid w:val="000E5C8B"/>
    <w:rsid w:val="000E7FA4"/>
    <w:rsid w:val="000F71F0"/>
    <w:rsid w:val="00101BCC"/>
    <w:rsid w:val="001030A7"/>
    <w:rsid w:val="0010617F"/>
    <w:rsid w:val="00106CF6"/>
    <w:rsid w:val="0011277B"/>
    <w:rsid w:val="001159EF"/>
    <w:rsid w:val="00115C74"/>
    <w:rsid w:val="00116DF0"/>
    <w:rsid w:val="001206EC"/>
    <w:rsid w:val="0012395A"/>
    <w:rsid w:val="00124D7A"/>
    <w:rsid w:val="0012729C"/>
    <w:rsid w:val="001305AF"/>
    <w:rsid w:val="00132574"/>
    <w:rsid w:val="00135617"/>
    <w:rsid w:val="00135DBB"/>
    <w:rsid w:val="00142630"/>
    <w:rsid w:val="001511AC"/>
    <w:rsid w:val="00155027"/>
    <w:rsid w:val="001633BE"/>
    <w:rsid w:val="001677E4"/>
    <w:rsid w:val="00170A03"/>
    <w:rsid w:val="00172769"/>
    <w:rsid w:val="00173518"/>
    <w:rsid w:val="0017385E"/>
    <w:rsid w:val="0017445C"/>
    <w:rsid w:val="0017553A"/>
    <w:rsid w:val="0018160B"/>
    <w:rsid w:val="00181EE3"/>
    <w:rsid w:val="0019150B"/>
    <w:rsid w:val="00194456"/>
    <w:rsid w:val="00194594"/>
    <w:rsid w:val="001946B6"/>
    <w:rsid w:val="00194DD2"/>
    <w:rsid w:val="00195F24"/>
    <w:rsid w:val="0019614F"/>
    <w:rsid w:val="001961A5"/>
    <w:rsid w:val="001A23F3"/>
    <w:rsid w:val="001A3586"/>
    <w:rsid w:val="001C034B"/>
    <w:rsid w:val="001C1E8A"/>
    <w:rsid w:val="001C262F"/>
    <w:rsid w:val="001C4F80"/>
    <w:rsid w:val="001C5FAA"/>
    <w:rsid w:val="001D00A5"/>
    <w:rsid w:val="001D09E7"/>
    <w:rsid w:val="001E1ACE"/>
    <w:rsid w:val="001F5F2E"/>
    <w:rsid w:val="001F7909"/>
    <w:rsid w:val="00204646"/>
    <w:rsid w:val="00205E47"/>
    <w:rsid w:val="00214580"/>
    <w:rsid w:val="00214D09"/>
    <w:rsid w:val="00216C0A"/>
    <w:rsid w:val="00216E00"/>
    <w:rsid w:val="0021712E"/>
    <w:rsid w:val="00220AE9"/>
    <w:rsid w:val="00221FB8"/>
    <w:rsid w:val="0022488A"/>
    <w:rsid w:val="00227DA4"/>
    <w:rsid w:val="00231FD9"/>
    <w:rsid w:val="002354E4"/>
    <w:rsid w:val="00241D78"/>
    <w:rsid w:val="00243B6A"/>
    <w:rsid w:val="0024532F"/>
    <w:rsid w:val="00254B62"/>
    <w:rsid w:val="002559E7"/>
    <w:rsid w:val="0025698A"/>
    <w:rsid w:val="00264AA5"/>
    <w:rsid w:val="00265758"/>
    <w:rsid w:val="00271241"/>
    <w:rsid w:val="0027161E"/>
    <w:rsid w:val="002727D1"/>
    <w:rsid w:val="002763EA"/>
    <w:rsid w:val="0027658A"/>
    <w:rsid w:val="00276EE5"/>
    <w:rsid w:val="00277ADB"/>
    <w:rsid w:val="00285C22"/>
    <w:rsid w:val="002914CC"/>
    <w:rsid w:val="00291813"/>
    <w:rsid w:val="0029192B"/>
    <w:rsid w:val="002945FA"/>
    <w:rsid w:val="002953BE"/>
    <w:rsid w:val="002A206F"/>
    <w:rsid w:val="002A43F3"/>
    <w:rsid w:val="002A5B56"/>
    <w:rsid w:val="002A7B64"/>
    <w:rsid w:val="002B1654"/>
    <w:rsid w:val="002B243A"/>
    <w:rsid w:val="002B321D"/>
    <w:rsid w:val="002C320F"/>
    <w:rsid w:val="002C6F84"/>
    <w:rsid w:val="002D390C"/>
    <w:rsid w:val="002D4DA7"/>
    <w:rsid w:val="002E04E6"/>
    <w:rsid w:val="002E061E"/>
    <w:rsid w:val="002E5584"/>
    <w:rsid w:val="002E5EFC"/>
    <w:rsid w:val="002E6F1F"/>
    <w:rsid w:val="002F4F8C"/>
    <w:rsid w:val="002F5A34"/>
    <w:rsid w:val="002F6315"/>
    <w:rsid w:val="00300C10"/>
    <w:rsid w:val="00302006"/>
    <w:rsid w:val="00302A20"/>
    <w:rsid w:val="003052AB"/>
    <w:rsid w:val="0031338E"/>
    <w:rsid w:val="003236D3"/>
    <w:rsid w:val="00324A98"/>
    <w:rsid w:val="00331B45"/>
    <w:rsid w:val="003325EA"/>
    <w:rsid w:val="003357A7"/>
    <w:rsid w:val="00343F51"/>
    <w:rsid w:val="00344E91"/>
    <w:rsid w:val="00345B69"/>
    <w:rsid w:val="00346A09"/>
    <w:rsid w:val="00353A92"/>
    <w:rsid w:val="00354358"/>
    <w:rsid w:val="003546C7"/>
    <w:rsid w:val="00356078"/>
    <w:rsid w:val="00363C9B"/>
    <w:rsid w:val="00363EEE"/>
    <w:rsid w:val="00367F3A"/>
    <w:rsid w:val="003754C0"/>
    <w:rsid w:val="00382912"/>
    <w:rsid w:val="003841A0"/>
    <w:rsid w:val="00386081"/>
    <w:rsid w:val="003912F4"/>
    <w:rsid w:val="00394716"/>
    <w:rsid w:val="00395930"/>
    <w:rsid w:val="00397E1B"/>
    <w:rsid w:val="003A231A"/>
    <w:rsid w:val="003A44CD"/>
    <w:rsid w:val="003C0FEE"/>
    <w:rsid w:val="003C2749"/>
    <w:rsid w:val="003C4D56"/>
    <w:rsid w:val="003C5E84"/>
    <w:rsid w:val="003C78DE"/>
    <w:rsid w:val="003D3196"/>
    <w:rsid w:val="003D5330"/>
    <w:rsid w:val="003D5AB7"/>
    <w:rsid w:val="003D7CE4"/>
    <w:rsid w:val="003E0623"/>
    <w:rsid w:val="003E3350"/>
    <w:rsid w:val="003E3BDD"/>
    <w:rsid w:val="003E478B"/>
    <w:rsid w:val="003F0830"/>
    <w:rsid w:val="003F3614"/>
    <w:rsid w:val="003F6E12"/>
    <w:rsid w:val="003F7CC9"/>
    <w:rsid w:val="003F7F02"/>
    <w:rsid w:val="00402506"/>
    <w:rsid w:val="00402814"/>
    <w:rsid w:val="00404B04"/>
    <w:rsid w:val="00406C6E"/>
    <w:rsid w:val="00410D4E"/>
    <w:rsid w:val="004133BA"/>
    <w:rsid w:val="004211AE"/>
    <w:rsid w:val="00423F64"/>
    <w:rsid w:val="00424FC0"/>
    <w:rsid w:val="00427941"/>
    <w:rsid w:val="0042799E"/>
    <w:rsid w:val="00431B5C"/>
    <w:rsid w:val="00431B96"/>
    <w:rsid w:val="00433208"/>
    <w:rsid w:val="00434A61"/>
    <w:rsid w:val="00435550"/>
    <w:rsid w:val="004408D7"/>
    <w:rsid w:val="0044217A"/>
    <w:rsid w:val="00462164"/>
    <w:rsid w:val="00475A9C"/>
    <w:rsid w:val="0048534A"/>
    <w:rsid w:val="004866EC"/>
    <w:rsid w:val="00490285"/>
    <w:rsid w:val="004913F9"/>
    <w:rsid w:val="004A02D3"/>
    <w:rsid w:val="004A060C"/>
    <w:rsid w:val="004A3117"/>
    <w:rsid w:val="004A3B04"/>
    <w:rsid w:val="004A737A"/>
    <w:rsid w:val="004A7D09"/>
    <w:rsid w:val="004B0165"/>
    <w:rsid w:val="004B19B2"/>
    <w:rsid w:val="004B32C3"/>
    <w:rsid w:val="004B5026"/>
    <w:rsid w:val="004C19AD"/>
    <w:rsid w:val="004C1F97"/>
    <w:rsid w:val="004C4D39"/>
    <w:rsid w:val="004C577C"/>
    <w:rsid w:val="004D12EA"/>
    <w:rsid w:val="004D2B59"/>
    <w:rsid w:val="004D460B"/>
    <w:rsid w:val="004D4B74"/>
    <w:rsid w:val="004D53F9"/>
    <w:rsid w:val="004D5DE8"/>
    <w:rsid w:val="004E09E6"/>
    <w:rsid w:val="004E344E"/>
    <w:rsid w:val="004F0114"/>
    <w:rsid w:val="004F26A7"/>
    <w:rsid w:val="004F5A59"/>
    <w:rsid w:val="004F5FB1"/>
    <w:rsid w:val="00500306"/>
    <w:rsid w:val="0050152E"/>
    <w:rsid w:val="005028A2"/>
    <w:rsid w:val="005117A9"/>
    <w:rsid w:val="005128C5"/>
    <w:rsid w:val="005153B9"/>
    <w:rsid w:val="00517598"/>
    <w:rsid w:val="00522503"/>
    <w:rsid w:val="00524626"/>
    <w:rsid w:val="005267C6"/>
    <w:rsid w:val="00537089"/>
    <w:rsid w:val="00537BCD"/>
    <w:rsid w:val="00542623"/>
    <w:rsid w:val="0054334F"/>
    <w:rsid w:val="00551918"/>
    <w:rsid w:val="00552779"/>
    <w:rsid w:val="005531E6"/>
    <w:rsid w:val="00554C87"/>
    <w:rsid w:val="00554E84"/>
    <w:rsid w:val="00564383"/>
    <w:rsid w:val="0056763D"/>
    <w:rsid w:val="00571597"/>
    <w:rsid w:val="0057199A"/>
    <w:rsid w:val="005745C7"/>
    <w:rsid w:val="00575B20"/>
    <w:rsid w:val="00577332"/>
    <w:rsid w:val="00583F7F"/>
    <w:rsid w:val="005879BB"/>
    <w:rsid w:val="0059179F"/>
    <w:rsid w:val="00591FE1"/>
    <w:rsid w:val="005955FB"/>
    <w:rsid w:val="00595F81"/>
    <w:rsid w:val="00597DA3"/>
    <w:rsid w:val="005A1AD7"/>
    <w:rsid w:val="005A2091"/>
    <w:rsid w:val="005B2BAE"/>
    <w:rsid w:val="005B63C4"/>
    <w:rsid w:val="005B6409"/>
    <w:rsid w:val="005B7924"/>
    <w:rsid w:val="005C7B0E"/>
    <w:rsid w:val="005C7EB5"/>
    <w:rsid w:val="005D1DE8"/>
    <w:rsid w:val="005D1E68"/>
    <w:rsid w:val="005D5087"/>
    <w:rsid w:val="005D7196"/>
    <w:rsid w:val="005E4A19"/>
    <w:rsid w:val="005E4B98"/>
    <w:rsid w:val="005E58FD"/>
    <w:rsid w:val="005E6F72"/>
    <w:rsid w:val="005F0FDF"/>
    <w:rsid w:val="005F7B42"/>
    <w:rsid w:val="00606015"/>
    <w:rsid w:val="006154D6"/>
    <w:rsid w:val="006202F7"/>
    <w:rsid w:val="00630D7B"/>
    <w:rsid w:val="00636413"/>
    <w:rsid w:val="00637484"/>
    <w:rsid w:val="00640E52"/>
    <w:rsid w:val="006473B4"/>
    <w:rsid w:val="006476C1"/>
    <w:rsid w:val="0065677E"/>
    <w:rsid w:val="00661F5C"/>
    <w:rsid w:val="00663C7B"/>
    <w:rsid w:val="00666B00"/>
    <w:rsid w:val="00667014"/>
    <w:rsid w:val="0067039E"/>
    <w:rsid w:val="006703BA"/>
    <w:rsid w:val="00674BD1"/>
    <w:rsid w:val="006759AE"/>
    <w:rsid w:val="00676D95"/>
    <w:rsid w:val="00681624"/>
    <w:rsid w:val="0068314D"/>
    <w:rsid w:val="006852F0"/>
    <w:rsid w:val="00690A29"/>
    <w:rsid w:val="0069326A"/>
    <w:rsid w:val="006A3267"/>
    <w:rsid w:val="006A3706"/>
    <w:rsid w:val="006A5935"/>
    <w:rsid w:val="006A6B91"/>
    <w:rsid w:val="006A6D19"/>
    <w:rsid w:val="006A7AB3"/>
    <w:rsid w:val="006B5270"/>
    <w:rsid w:val="006C0CCD"/>
    <w:rsid w:val="006C0CE7"/>
    <w:rsid w:val="006C2E4E"/>
    <w:rsid w:val="006C4D53"/>
    <w:rsid w:val="006C69FE"/>
    <w:rsid w:val="006D31D0"/>
    <w:rsid w:val="006E17D6"/>
    <w:rsid w:val="006E1A65"/>
    <w:rsid w:val="006E364F"/>
    <w:rsid w:val="006F073F"/>
    <w:rsid w:val="006F0EB7"/>
    <w:rsid w:val="006F16B4"/>
    <w:rsid w:val="006F2311"/>
    <w:rsid w:val="00701141"/>
    <w:rsid w:val="00702FBB"/>
    <w:rsid w:val="00715242"/>
    <w:rsid w:val="0071557D"/>
    <w:rsid w:val="00716299"/>
    <w:rsid w:val="007209AF"/>
    <w:rsid w:val="00723586"/>
    <w:rsid w:val="00726A36"/>
    <w:rsid w:val="00730550"/>
    <w:rsid w:val="00737A33"/>
    <w:rsid w:val="0074002D"/>
    <w:rsid w:val="00741434"/>
    <w:rsid w:val="00745312"/>
    <w:rsid w:val="00745498"/>
    <w:rsid w:val="00745B19"/>
    <w:rsid w:val="00745B1F"/>
    <w:rsid w:val="00745C61"/>
    <w:rsid w:val="007548FF"/>
    <w:rsid w:val="00754D38"/>
    <w:rsid w:val="00754E30"/>
    <w:rsid w:val="00755BB3"/>
    <w:rsid w:val="00765D46"/>
    <w:rsid w:val="007721FB"/>
    <w:rsid w:val="007741A6"/>
    <w:rsid w:val="0077511F"/>
    <w:rsid w:val="00782680"/>
    <w:rsid w:val="00782B12"/>
    <w:rsid w:val="00785117"/>
    <w:rsid w:val="007907E1"/>
    <w:rsid w:val="007A0674"/>
    <w:rsid w:val="007A2B5B"/>
    <w:rsid w:val="007A401E"/>
    <w:rsid w:val="007A57A3"/>
    <w:rsid w:val="007B286F"/>
    <w:rsid w:val="007B459C"/>
    <w:rsid w:val="007B476A"/>
    <w:rsid w:val="007C3A0C"/>
    <w:rsid w:val="007D3D7E"/>
    <w:rsid w:val="007D673A"/>
    <w:rsid w:val="007D789C"/>
    <w:rsid w:val="007E26AC"/>
    <w:rsid w:val="007E3B70"/>
    <w:rsid w:val="007E4BBB"/>
    <w:rsid w:val="007E7311"/>
    <w:rsid w:val="007F6118"/>
    <w:rsid w:val="00800CB7"/>
    <w:rsid w:val="00801B0E"/>
    <w:rsid w:val="00802A60"/>
    <w:rsid w:val="00803CE4"/>
    <w:rsid w:val="00805847"/>
    <w:rsid w:val="00806178"/>
    <w:rsid w:val="008062F8"/>
    <w:rsid w:val="008114B2"/>
    <w:rsid w:val="00812012"/>
    <w:rsid w:val="00812FDB"/>
    <w:rsid w:val="00814ABE"/>
    <w:rsid w:val="00814E6F"/>
    <w:rsid w:val="00816624"/>
    <w:rsid w:val="00820758"/>
    <w:rsid w:val="00821B91"/>
    <w:rsid w:val="00822496"/>
    <w:rsid w:val="008304B4"/>
    <w:rsid w:val="0083569F"/>
    <w:rsid w:val="008358AA"/>
    <w:rsid w:val="008371DF"/>
    <w:rsid w:val="0084354B"/>
    <w:rsid w:val="00844134"/>
    <w:rsid w:val="00845CA1"/>
    <w:rsid w:val="00845EAF"/>
    <w:rsid w:val="00852FCC"/>
    <w:rsid w:val="00856FC9"/>
    <w:rsid w:val="00862C1E"/>
    <w:rsid w:val="00874992"/>
    <w:rsid w:val="00876DC4"/>
    <w:rsid w:val="00877C05"/>
    <w:rsid w:val="00880464"/>
    <w:rsid w:val="00880D30"/>
    <w:rsid w:val="00882285"/>
    <w:rsid w:val="0088771B"/>
    <w:rsid w:val="00887F82"/>
    <w:rsid w:val="00892435"/>
    <w:rsid w:val="008944CA"/>
    <w:rsid w:val="00894764"/>
    <w:rsid w:val="00897167"/>
    <w:rsid w:val="008A791D"/>
    <w:rsid w:val="008B09F9"/>
    <w:rsid w:val="008B31A9"/>
    <w:rsid w:val="008B3BD1"/>
    <w:rsid w:val="008B4CD6"/>
    <w:rsid w:val="008B584A"/>
    <w:rsid w:val="008C06ED"/>
    <w:rsid w:val="008C22C6"/>
    <w:rsid w:val="008C7E2E"/>
    <w:rsid w:val="008D0671"/>
    <w:rsid w:val="008D3C3A"/>
    <w:rsid w:val="008D435C"/>
    <w:rsid w:val="008D5185"/>
    <w:rsid w:val="008D64AF"/>
    <w:rsid w:val="008D7059"/>
    <w:rsid w:val="008D7B13"/>
    <w:rsid w:val="008E0121"/>
    <w:rsid w:val="008E66CE"/>
    <w:rsid w:val="009005EB"/>
    <w:rsid w:val="00901D2F"/>
    <w:rsid w:val="00901E0A"/>
    <w:rsid w:val="0090405A"/>
    <w:rsid w:val="00907E69"/>
    <w:rsid w:val="009102FD"/>
    <w:rsid w:val="00914DA0"/>
    <w:rsid w:val="00921787"/>
    <w:rsid w:val="00923E28"/>
    <w:rsid w:val="00930CA3"/>
    <w:rsid w:val="009324F2"/>
    <w:rsid w:val="00942412"/>
    <w:rsid w:val="00943D29"/>
    <w:rsid w:val="00945BF7"/>
    <w:rsid w:val="00946412"/>
    <w:rsid w:val="00954728"/>
    <w:rsid w:val="0096475D"/>
    <w:rsid w:val="00973072"/>
    <w:rsid w:val="009802D7"/>
    <w:rsid w:val="0098223F"/>
    <w:rsid w:val="00985FB4"/>
    <w:rsid w:val="009867AE"/>
    <w:rsid w:val="00992C6C"/>
    <w:rsid w:val="009942B1"/>
    <w:rsid w:val="009962A2"/>
    <w:rsid w:val="009A265D"/>
    <w:rsid w:val="009A511D"/>
    <w:rsid w:val="009A5526"/>
    <w:rsid w:val="009B258E"/>
    <w:rsid w:val="009B2B02"/>
    <w:rsid w:val="009B34A2"/>
    <w:rsid w:val="009C2CEB"/>
    <w:rsid w:val="009C3886"/>
    <w:rsid w:val="009C7EF2"/>
    <w:rsid w:val="009D5EFD"/>
    <w:rsid w:val="009E6A6A"/>
    <w:rsid w:val="009F30C7"/>
    <w:rsid w:val="009F4AD6"/>
    <w:rsid w:val="00A02B08"/>
    <w:rsid w:val="00A05965"/>
    <w:rsid w:val="00A072C7"/>
    <w:rsid w:val="00A11ADF"/>
    <w:rsid w:val="00A14413"/>
    <w:rsid w:val="00A1647B"/>
    <w:rsid w:val="00A17006"/>
    <w:rsid w:val="00A22A3A"/>
    <w:rsid w:val="00A27B63"/>
    <w:rsid w:val="00A33C68"/>
    <w:rsid w:val="00A34F45"/>
    <w:rsid w:val="00A5613E"/>
    <w:rsid w:val="00A56FA2"/>
    <w:rsid w:val="00A5708A"/>
    <w:rsid w:val="00A60A88"/>
    <w:rsid w:val="00A65F28"/>
    <w:rsid w:val="00A66901"/>
    <w:rsid w:val="00A66EE7"/>
    <w:rsid w:val="00A66FF2"/>
    <w:rsid w:val="00A708B4"/>
    <w:rsid w:val="00A7527A"/>
    <w:rsid w:val="00A76F85"/>
    <w:rsid w:val="00A7720A"/>
    <w:rsid w:val="00A83505"/>
    <w:rsid w:val="00A86CD4"/>
    <w:rsid w:val="00A8738A"/>
    <w:rsid w:val="00A92492"/>
    <w:rsid w:val="00A93575"/>
    <w:rsid w:val="00AA40AB"/>
    <w:rsid w:val="00AA474C"/>
    <w:rsid w:val="00AA69CA"/>
    <w:rsid w:val="00AB1943"/>
    <w:rsid w:val="00AB50D2"/>
    <w:rsid w:val="00AC1286"/>
    <w:rsid w:val="00AC2FA1"/>
    <w:rsid w:val="00AD031D"/>
    <w:rsid w:val="00AD0E17"/>
    <w:rsid w:val="00AD5D21"/>
    <w:rsid w:val="00AD6A55"/>
    <w:rsid w:val="00AE0B05"/>
    <w:rsid w:val="00AE2A8D"/>
    <w:rsid w:val="00AE5876"/>
    <w:rsid w:val="00AE5AA2"/>
    <w:rsid w:val="00AE5FED"/>
    <w:rsid w:val="00AF4BBF"/>
    <w:rsid w:val="00AF5ED1"/>
    <w:rsid w:val="00AF7F80"/>
    <w:rsid w:val="00B0074F"/>
    <w:rsid w:val="00B00868"/>
    <w:rsid w:val="00B01EFB"/>
    <w:rsid w:val="00B02A59"/>
    <w:rsid w:val="00B05672"/>
    <w:rsid w:val="00B06175"/>
    <w:rsid w:val="00B110C1"/>
    <w:rsid w:val="00B1126C"/>
    <w:rsid w:val="00B1158C"/>
    <w:rsid w:val="00B1209A"/>
    <w:rsid w:val="00B16567"/>
    <w:rsid w:val="00B27CD1"/>
    <w:rsid w:val="00B34229"/>
    <w:rsid w:val="00B35E92"/>
    <w:rsid w:val="00B376E0"/>
    <w:rsid w:val="00B43F54"/>
    <w:rsid w:val="00B47B74"/>
    <w:rsid w:val="00B51AAF"/>
    <w:rsid w:val="00B51BD8"/>
    <w:rsid w:val="00B5221D"/>
    <w:rsid w:val="00B53BB0"/>
    <w:rsid w:val="00B53D46"/>
    <w:rsid w:val="00B567A8"/>
    <w:rsid w:val="00B64665"/>
    <w:rsid w:val="00B64961"/>
    <w:rsid w:val="00B65FA2"/>
    <w:rsid w:val="00B667DB"/>
    <w:rsid w:val="00B7297B"/>
    <w:rsid w:val="00B75C75"/>
    <w:rsid w:val="00B80F42"/>
    <w:rsid w:val="00B84EC9"/>
    <w:rsid w:val="00B861D3"/>
    <w:rsid w:val="00B95A89"/>
    <w:rsid w:val="00B95BAB"/>
    <w:rsid w:val="00BA01D1"/>
    <w:rsid w:val="00BA3CAC"/>
    <w:rsid w:val="00BA6EAD"/>
    <w:rsid w:val="00BA7B44"/>
    <w:rsid w:val="00BB372A"/>
    <w:rsid w:val="00BB6658"/>
    <w:rsid w:val="00BB71A7"/>
    <w:rsid w:val="00BB7FA1"/>
    <w:rsid w:val="00BC2AF5"/>
    <w:rsid w:val="00BC64D4"/>
    <w:rsid w:val="00BD27AA"/>
    <w:rsid w:val="00BD482D"/>
    <w:rsid w:val="00BE232B"/>
    <w:rsid w:val="00BE4B64"/>
    <w:rsid w:val="00BE5FBB"/>
    <w:rsid w:val="00BE6756"/>
    <w:rsid w:val="00BE79EA"/>
    <w:rsid w:val="00BF0FBA"/>
    <w:rsid w:val="00BF1315"/>
    <w:rsid w:val="00C0026D"/>
    <w:rsid w:val="00C028BE"/>
    <w:rsid w:val="00C03E97"/>
    <w:rsid w:val="00C0626A"/>
    <w:rsid w:val="00C1080B"/>
    <w:rsid w:val="00C13AC3"/>
    <w:rsid w:val="00C14004"/>
    <w:rsid w:val="00C17480"/>
    <w:rsid w:val="00C2033F"/>
    <w:rsid w:val="00C24794"/>
    <w:rsid w:val="00C26228"/>
    <w:rsid w:val="00C31753"/>
    <w:rsid w:val="00C32CFC"/>
    <w:rsid w:val="00C3432C"/>
    <w:rsid w:val="00C36E22"/>
    <w:rsid w:val="00C45A88"/>
    <w:rsid w:val="00C547DA"/>
    <w:rsid w:val="00C56864"/>
    <w:rsid w:val="00C60174"/>
    <w:rsid w:val="00C60A56"/>
    <w:rsid w:val="00C6580E"/>
    <w:rsid w:val="00C66124"/>
    <w:rsid w:val="00C71089"/>
    <w:rsid w:val="00C732DB"/>
    <w:rsid w:val="00C759CE"/>
    <w:rsid w:val="00C80F30"/>
    <w:rsid w:val="00C82256"/>
    <w:rsid w:val="00C901BD"/>
    <w:rsid w:val="00C90DA1"/>
    <w:rsid w:val="00C91BF5"/>
    <w:rsid w:val="00C91D0B"/>
    <w:rsid w:val="00C94200"/>
    <w:rsid w:val="00C94C4E"/>
    <w:rsid w:val="00C96255"/>
    <w:rsid w:val="00CA1DDB"/>
    <w:rsid w:val="00CA2816"/>
    <w:rsid w:val="00CA30ED"/>
    <w:rsid w:val="00CA554A"/>
    <w:rsid w:val="00CB0629"/>
    <w:rsid w:val="00CB1480"/>
    <w:rsid w:val="00CB5448"/>
    <w:rsid w:val="00CB70AC"/>
    <w:rsid w:val="00CC5319"/>
    <w:rsid w:val="00CC5E4D"/>
    <w:rsid w:val="00CC635F"/>
    <w:rsid w:val="00CD4124"/>
    <w:rsid w:val="00CD75B9"/>
    <w:rsid w:val="00CE6780"/>
    <w:rsid w:val="00CF5121"/>
    <w:rsid w:val="00D049F0"/>
    <w:rsid w:val="00D05B84"/>
    <w:rsid w:val="00D07C51"/>
    <w:rsid w:val="00D07D3C"/>
    <w:rsid w:val="00D10872"/>
    <w:rsid w:val="00D16C60"/>
    <w:rsid w:val="00D17B24"/>
    <w:rsid w:val="00D22173"/>
    <w:rsid w:val="00D2453A"/>
    <w:rsid w:val="00D25030"/>
    <w:rsid w:val="00D2582C"/>
    <w:rsid w:val="00D25AA7"/>
    <w:rsid w:val="00D30417"/>
    <w:rsid w:val="00D33A00"/>
    <w:rsid w:val="00D41D46"/>
    <w:rsid w:val="00D421B2"/>
    <w:rsid w:val="00D458A7"/>
    <w:rsid w:val="00D4597D"/>
    <w:rsid w:val="00D47E71"/>
    <w:rsid w:val="00D6011B"/>
    <w:rsid w:val="00D611A2"/>
    <w:rsid w:val="00D6293D"/>
    <w:rsid w:val="00D63547"/>
    <w:rsid w:val="00D6696E"/>
    <w:rsid w:val="00D70868"/>
    <w:rsid w:val="00D76605"/>
    <w:rsid w:val="00D772BC"/>
    <w:rsid w:val="00D80BA8"/>
    <w:rsid w:val="00D81129"/>
    <w:rsid w:val="00D81678"/>
    <w:rsid w:val="00D81BA8"/>
    <w:rsid w:val="00D82B96"/>
    <w:rsid w:val="00D87D99"/>
    <w:rsid w:val="00D932F9"/>
    <w:rsid w:val="00D956EA"/>
    <w:rsid w:val="00D964FF"/>
    <w:rsid w:val="00D968CF"/>
    <w:rsid w:val="00D97E67"/>
    <w:rsid w:val="00DA40CB"/>
    <w:rsid w:val="00DB0643"/>
    <w:rsid w:val="00DB1366"/>
    <w:rsid w:val="00DB24BC"/>
    <w:rsid w:val="00DB2F71"/>
    <w:rsid w:val="00DB3966"/>
    <w:rsid w:val="00DC037E"/>
    <w:rsid w:val="00DC0E6F"/>
    <w:rsid w:val="00DC5353"/>
    <w:rsid w:val="00DE350C"/>
    <w:rsid w:val="00DE3BDD"/>
    <w:rsid w:val="00DE5B58"/>
    <w:rsid w:val="00DE7EEF"/>
    <w:rsid w:val="00DF0768"/>
    <w:rsid w:val="00DF0AD4"/>
    <w:rsid w:val="00DF1E68"/>
    <w:rsid w:val="00DF4FCC"/>
    <w:rsid w:val="00DF7BE3"/>
    <w:rsid w:val="00E008EC"/>
    <w:rsid w:val="00E01638"/>
    <w:rsid w:val="00E01E93"/>
    <w:rsid w:val="00E10645"/>
    <w:rsid w:val="00E12B93"/>
    <w:rsid w:val="00E13D27"/>
    <w:rsid w:val="00E175C1"/>
    <w:rsid w:val="00E21212"/>
    <w:rsid w:val="00E22DEE"/>
    <w:rsid w:val="00E23AA6"/>
    <w:rsid w:val="00E24843"/>
    <w:rsid w:val="00E252A6"/>
    <w:rsid w:val="00E34879"/>
    <w:rsid w:val="00E369B1"/>
    <w:rsid w:val="00E370F1"/>
    <w:rsid w:val="00E412B6"/>
    <w:rsid w:val="00E42BCC"/>
    <w:rsid w:val="00E45310"/>
    <w:rsid w:val="00E5092A"/>
    <w:rsid w:val="00E53133"/>
    <w:rsid w:val="00E61C93"/>
    <w:rsid w:val="00E739B6"/>
    <w:rsid w:val="00E755B2"/>
    <w:rsid w:val="00E80964"/>
    <w:rsid w:val="00E83F7F"/>
    <w:rsid w:val="00E86217"/>
    <w:rsid w:val="00E9643A"/>
    <w:rsid w:val="00E97009"/>
    <w:rsid w:val="00EB1E50"/>
    <w:rsid w:val="00EB2ABC"/>
    <w:rsid w:val="00EB340B"/>
    <w:rsid w:val="00EC19E0"/>
    <w:rsid w:val="00EC56F4"/>
    <w:rsid w:val="00ED5630"/>
    <w:rsid w:val="00EE02FC"/>
    <w:rsid w:val="00EE36A6"/>
    <w:rsid w:val="00EE4D45"/>
    <w:rsid w:val="00EE7461"/>
    <w:rsid w:val="00EF2D72"/>
    <w:rsid w:val="00EF5DB1"/>
    <w:rsid w:val="00F04DE3"/>
    <w:rsid w:val="00F04EE8"/>
    <w:rsid w:val="00F15122"/>
    <w:rsid w:val="00F20982"/>
    <w:rsid w:val="00F22594"/>
    <w:rsid w:val="00F225AE"/>
    <w:rsid w:val="00F25E86"/>
    <w:rsid w:val="00F276BC"/>
    <w:rsid w:val="00F27AA2"/>
    <w:rsid w:val="00F32308"/>
    <w:rsid w:val="00F365E9"/>
    <w:rsid w:val="00F41301"/>
    <w:rsid w:val="00F41E82"/>
    <w:rsid w:val="00F41EFC"/>
    <w:rsid w:val="00F47B30"/>
    <w:rsid w:val="00F50523"/>
    <w:rsid w:val="00F51230"/>
    <w:rsid w:val="00F53B3E"/>
    <w:rsid w:val="00F600FB"/>
    <w:rsid w:val="00F639B4"/>
    <w:rsid w:val="00F65758"/>
    <w:rsid w:val="00F7006E"/>
    <w:rsid w:val="00F741AF"/>
    <w:rsid w:val="00F74DB9"/>
    <w:rsid w:val="00F76831"/>
    <w:rsid w:val="00F768E2"/>
    <w:rsid w:val="00F77074"/>
    <w:rsid w:val="00F93731"/>
    <w:rsid w:val="00F940F7"/>
    <w:rsid w:val="00F97542"/>
    <w:rsid w:val="00FA4E94"/>
    <w:rsid w:val="00FA5C4D"/>
    <w:rsid w:val="00FA7844"/>
    <w:rsid w:val="00FB1935"/>
    <w:rsid w:val="00FB7533"/>
    <w:rsid w:val="00FC323E"/>
    <w:rsid w:val="00FC4AA6"/>
    <w:rsid w:val="00FC7058"/>
    <w:rsid w:val="00FC73A3"/>
    <w:rsid w:val="00FD38E5"/>
    <w:rsid w:val="00FD54E5"/>
    <w:rsid w:val="00FE618D"/>
    <w:rsid w:val="00FE7338"/>
    <w:rsid w:val="00FF23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black" stroke="f">
      <v:fill color="black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E9"/>
    <w:rPr>
      <w:rFonts w:ascii="Arial" w:eastAsia="Times New Roman" w:hAnsi="Arial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lobesedila">
    <w:name w:val="Body Text"/>
    <w:basedOn w:val="Navaden"/>
    <w:link w:val="TelobesedilaZnak"/>
    <w:rsid w:val="00220AE9"/>
    <w:pPr>
      <w:jc w:val="both"/>
    </w:pPr>
  </w:style>
  <w:style w:type="character" w:customStyle="1" w:styleId="TelobesedilaZnak">
    <w:name w:val="Telo besedila Znak"/>
    <w:link w:val="Telobesedila"/>
    <w:rsid w:val="00220AE9"/>
    <w:rPr>
      <w:rFonts w:ascii="Arial" w:eastAsia="Times New Roman" w:hAnsi="Arial"/>
      <w:sz w:val="24"/>
    </w:rPr>
  </w:style>
  <w:style w:type="character" w:styleId="Krepko">
    <w:name w:val="Strong"/>
    <w:uiPriority w:val="22"/>
    <w:qFormat/>
    <w:rsid w:val="002C320F"/>
    <w:rPr>
      <w:b/>
      <w:bCs/>
    </w:rPr>
  </w:style>
  <w:style w:type="character" w:styleId="Hiperpovezava">
    <w:name w:val="Hyperlink"/>
    <w:uiPriority w:val="99"/>
    <w:unhideWhenUsed/>
    <w:rsid w:val="00047CDF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047CDF"/>
    <w:rPr>
      <w:rFonts w:ascii="Calibri" w:eastAsia="Calibri" w:hAnsi="Calibri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56FC9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semiHidden/>
    <w:rsid w:val="00856FC9"/>
    <w:rPr>
      <w:rFonts w:ascii="Consolas" w:eastAsia="Calibri" w:hAnsi="Consolas" w:cs="Times New Roman"/>
      <w:sz w:val="21"/>
      <w:szCs w:val="21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1158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B1158C"/>
    <w:rPr>
      <w:rFonts w:ascii="Arial" w:eastAsia="Times New Roman" w:hAnsi="Arial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C3A0C"/>
    <w:rPr>
      <w:rFonts w:ascii="Tahoma" w:eastAsia="Times New Roman" w:hAnsi="Tahoma" w:cs="Tahoma"/>
      <w:sz w:val="16"/>
      <w:szCs w:val="16"/>
    </w:rPr>
  </w:style>
  <w:style w:type="paragraph" w:customStyle="1" w:styleId="ZnakZnakZnakCharCharZnakZnakZnakZnakZnakZnakZnakZnak">
    <w:name w:val="Znak Znak Znak Char Char Znak Znak Znak Znak Znak Znak Znak Znak"/>
    <w:basedOn w:val="Navaden"/>
    <w:rsid w:val="00F25E8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table" w:styleId="Tabelamrea">
    <w:name w:val="Table Grid"/>
    <w:basedOn w:val="Navadnatabela"/>
    <w:uiPriority w:val="59"/>
    <w:rsid w:val="00F2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115C7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76EE5"/>
    <w:pPr>
      <w:ind w:left="720"/>
    </w:pPr>
    <w:rPr>
      <w:rFonts w:ascii="Calibri" w:eastAsia="Calibri" w:hAnsi="Calibri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44BE1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044BE1"/>
    <w:rPr>
      <w:rFonts w:ascii="Arial" w:eastAsia="Times New Roman" w:hAnsi="Arial"/>
      <w:sz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772BC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D772BC"/>
    <w:rPr>
      <w:rFonts w:ascii="Arial" w:eastAsia="Times New Roman" w:hAnsi="Arial"/>
      <w:sz w:val="16"/>
      <w:szCs w:val="16"/>
    </w:rPr>
  </w:style>
  <w:style w:type="paragraph" w:styleId="Blokbesedila">
    <w:name w:val="Block Text"/>
    <w:basedOn w:val="Navaden"/>
    <w:rsid w:val="005879BB"/>
    <w:pPr>
      <w:tabs>
        <w:tab w:val="left" w:pos="8647"/>
      </w:tabs>
      <w:ind w:left="2694" w:right="22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E9"/>
    <w:rPr>
      <w:rFonts w:ascii="Arial" w:eastAsia="Times New Roman" w:hAnsi="Arial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lobesedila">
    <w:name w:val="Body Text"/>
    <w:basedOn w:val="Navaden"/>
    <w:link w:val="TelobesedilaZnak"/>
    <w:rsid w:val="00220AE9"/>
    <w:pPr>
      <w:jc w:val="both"/>
    </w:pPr>
  </w:style>
  <w:style w:type="character" w:customStyle="1" w:styleId="TelobesedilaZnak">
    <w:name w:val="Telo besedila Znak"/>
    <w:link w:val="Telobesedila"/>
    <w:rsid w:val="00220AE9"/>
    <w:rPr>
      <w:rFonts w:ascii="Arial" w:eastAsia="Times New Roman" w:hAnsi="Arial"/>
      <w:sz w:val="24"/>
    </w:rPr>
  </w:style>
  <w:style w:type="character" w:styleId="Krepko">
    <w:name w:val="Strong"/>
    <w:uiPriority w:val="22"/>
    <w:qFormat/>
    <w:rsid w:val="002C320F"/>
    <w:rPr>
      <w:b/>
      <w:bCs/>
    </w:rPr>
  </w:style>
  <w:style w:type="character" w:styleId="Hiperpovezava">
    <w:name w:val="Hyperlink"/>
    <w:uiPriority w:val="99"/>
    <w:unhideWhenUsed/>
    <w:rsid w:val="00047CDF"/>
    <w:rPr>
      <w:color w:val="0000FF"/>
      <w:u w:val="single"/>
    </w:rPr>
  </w:style>
  <w:style w:type="paragraph" w:styleId="Brezrazmikov">
    <w:name w:val="No Spacing"/>
    <w:basedOn w:val="Navaden"/>
    <w:uiPriority w:val="1"/>
    <w:qFormat/>
    <w:rsid w:val="00047CDF"/>
    <w:rPr>
      <w:rFonts w:ascii="Calibri" w:eastAsia="Calibri" w:hAnsi="Calibri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56FC9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semiHidden/>
    <w:rsid w:val="00856FC9"/>
    <w:rPr>
      <w:rFonts w:ascii="Consolas" w:eastAsia="Calibri" w:hAnsi="Consolas" w:cs="Times New Roman"/>
      <w:sz w:val="21"/>
      <w:szCs w:val="21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1158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B1158C"/>
    <w:rPr>
      <w:rFonts w:ascii="Arial" w:eastAsia="Times New Roman" w:hAnsi="Arial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C3A0C"/>
    <w:rPr>
      <w:rFonts w:ascii="Tahoma" w:eastAsia="Times New Roman" w:hAnsi="Tahoma" w:cs="Tahoma"/>
      <w:sz w:val="16"/>
      <w:szCs w:val="16"/>
    </w:rPr>
  </w:style>
  <w:style w:type="paragraph" w:customStyle="1" w:styleId="ZnakZnakZnakCharCharZnakZnakZnakZnakZnakZnakZnakZnak">
    <w:name w:val="Znak Znak Znak Char Char Znak Znak Znak Znak Znak Znak Znak Znak"/>
    <w:basedOn w:val="Navaden"/>
    <w:rsid w:val="00F25E8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table" w:styleId="Tabelamrea">
    <w:name w:val="Table Grid"/>
    <w:basedOn w:val="Navadnatabela"/>
    <w:uiPriority w:val="59"/>
    <w:rsid w:val="00F2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115C7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276EE5"/>
    <w:pPr>
      <w:ind w:left="720"/>
    </w:pPr>
    <w:rPr>
      <w:rFonts w:ascii="Calibri" w:eastAsia="Calibri" w:hAnsi="Calibri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44BE1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044BE1"/>
    <w:rPr>
      <w:rFonts w:ascii="Arial" w:eastAsia="Times New Roman" w:hAnsi="Arial"/>
      <w:sz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772BC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D772BC"/>
    <w:rPr>
      <w:rFonts w:ascii="Arial" w:eastAsia="Times New Roman" w:hAnsi="Arial"/>
      <w:sz w:val="16"/>
      <w:szCs w:val="16"/>
    </w:rPr>
  </w:style>
  <w:style w:type="paragraph" w:styleId="Blokbesedila">
    <w:name w:val="Block Text"/>
    <w:basedOn w:val="Navaden"/>
    <w:rsid w:val="005879BB"/>
    <w:pPr>
      <w:tabs>
        <w:tab w:val="left" w:pos="8647"/>
      </w:tabs>
      <w:ind w:left="2694" w:right="22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72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262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7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4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33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6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88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3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jn.gov.si/mojej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jn.gov.si/mojej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TIN~1.SIM\LOCALS~1\Temp\Rar$DI00.015\dopis_jhl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D587-394B-4C66-BA80-42CA59A9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dopis_jhlj.dot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1674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https://ejn.gov.si/mojejn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http://www.snaga.si/javno-narocilo/delovni-stroji-orodje-za-vzdrzevanje-javnih-zelenih-povrsin-3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Justina.Simcic</dc:creator>
  <cp:lastModifiedBy>test</cp:lastModifiedBy>
  <cp:revision>3</cp:revision>
  <cp:lastPrinted>2015-12-03T12:28:00Z</cp:lastPrinted>
  <dcterms:created xsi:type="dcterms:W3CDTF">2019-01-04T16:34:00Z</dcterms:created>
  <dcterms:modified xsi:type="dcterms:W3CDTF">2019-01-04T16:42:00Z</dcterms:modified>
</cp:coreProperties>
</file>